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A3B3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A3B33">
              <w:t>61958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FA3B33" w:rsidP="0069054C">
            <w:r>
              <w:t>NICOLAS GARZA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E437D">
            <w:r w:rsidRPr="006C408B">
              <w:t xml:space="preserve">. . . . . . . . . . . . . . </w:t>
            </w:r>
            <w:bookmarkStart w:id="0" w:name="_GoBack"/>
            <w:bookmarkEnd w:id="0"/>
            <w:r w:rsidRPr="006C408B">
              <w:t xml:space="preserve">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A3B33">
              <w:t>143409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A3B3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A3B33">
        <w:t>Commission</w:t>
      </w:r>
      <w:r w:rsidR="000769D4" w:rsidRPr="006C408B">
        <w:t xml:space="preserve"> (</w:t>
      </w:r>
      <w:r w:rsidR="00FA3B3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A3B33">
        <w:t>August 18, 2014</w:t>
      </w:r>
      <w:r w:rsidR="00764E90" w:rsidRPr="006C408B">
        <w:t>,</w:t>
      </w:r>
      <w:r w:rsidRPr="006C408B">
        <w:t xml:space="preserve"> the </w:t>
      </w:r>
      <w:r w:rsidR="00FA3B3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A3B3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A3B3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A3B3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A3B33">
        <w:t>Nicolas Garza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A3B33">
        <w:t>61958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A3B33">
        <w:t>August 18, 2014</w:t>
      </w:r>
      <w:r w:rsidR="00690A08" w:rsidRPr="006C408B">
        <w:t xml:space="preserve">, the </w:t>
      </w:r>
      <w:r w:rsidR="00FA3B3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A3B33">
        <w:t>Nicolas Garza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A3B33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FA3B3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A3B3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A3B3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A3B3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A3B3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A3B33">
        <w:t>61958</w:t>
      </w:r>
      <w:r w:rsidR="007959A4">
        <w:t xml:space="preserve">, held by </w:t>
      </w:r>
      <w:r w:rsidR="00FA3B33">
        <w:t>Nicolas Garza</w:t>
      </w:r>
      <w:r w:rsidR="007959A4">
        <w:t xml:space="preserve"> is suspended for a period of 30 days effective </w:t>
      </w:r>
      <w:r w:rsidR="00FA3B33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A3B33">
        <w:t>Nicolas Garza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A3B33">
        <w:t>61958</w:t>
      </w:r>
      <w:r w:rsidR="00355EB9" w:rsidRPr="006C408B">
        <w:t xml:space="preserve"> </w:t>
      </w:r>
      <w:r w:rsidR="00715444" w:rsidRPr="006C408B">
        <w:t xml:space="preserve">until the </w:t>
      </w:r>
      <w:r w:rsidR="00FA3B3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A3B3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A3B33">
        <w:t>61958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A3B33">
        <w:t>Nicolas Garza</w:t>
      </w:r>
      <w:r w:rsidR="00AE6518" w:rsidRPr="006C408B">
        <w:t xml:space="preserve"> may contest cancellation of permit </w:t>
      </w:r>
      <w:r w:rsidR="00C27D8C">
        <w:t>CC-</w:t>
      </w:r>
      <w:r w:rsidR="00FA3B33">
        <w:t>61958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A3B33">
        <w:t>Commission</w:t>
      </w:r>
      <w:r>
        <w:t xml:space="preserve"> has delegated authority to the Secretary</w:t>
      </w:r>
      <w:r w:rsidR="00C27D8C">
        <w:t>, or to the Secretary</w:t>
      </w:r>
      <w:r w:rsidR="00FA3B3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A3B33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A3B3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A3B3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A3B33">
        <w:t>Commission</w:t>
      </w:r>
      <w:r>
        <w:t xml:space="preserve"> review of this decision by filing a request for </w:t>
      </w:r>
      <w:r w:rsidR="00FA3B3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A3B33">
        <w:t>Commission</w:t>
      </w:r>
      <w:r>
        <w:t xml:space="preserve"> will schedule your request for review by issuing a notice of hearing to be held before an administrative law judge.  The </w:t>
      </w:r>
      <w:r w:rsidR="00FA3B3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D4" w:rsidRDefault="00A628D4">
      <w:r>
        <w:separator/>
      </w:r>
    </w:p>
  </w:endnote>
  <w:endnote w:type="continuationSeparator" w:id="0">
    <w:p w:rsidR="00A628D4" w:rsidRDefault="00A6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33" w:rsidRDefault="00FA3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33" w:rsidRDefault="00FA3B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33" w:rsidRDefault="00FA3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D4" w:rsidRDefault="00A628D4">
      <w:r>
        <w:separator/>
      </w:r>
    </w:p>
  </w:footnote>
  <w:footnote w:type="continuationSeparator" w:id="0">
    <w:p w:rsidR="00A628D4" w:rsidRDefault="00A6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A3B33" w:rsidRPr="00FA3B33">
      <w:rPr>
        <w:b/>
        <w:sz w:val="20"/>
        <w:szCs w:val="20"/>
      </w:rPr>
      <w:t>143409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E437D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A3B33" w:rsidRPr="00FA3B3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33" w:rsidRDefault="00FA3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3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437D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628D4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A3B33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50BEE-5212-451D-942E-D4E80FE3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972102191C054D8A5592615E9B5768" ma:contentTypeVersion="167" ma:contentTypeDescription="" ma:contentTypeScope="" ma:versionID="f3a2e92b871972aa306e3774c8ef8e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GARZA, NICOLAS</CaseCompanyNames>
    <DocketNumber xmlns="dc463f71-b30c-4ab2-9473-d307f9d35888">143409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71AD46-D2FD-482F-98D4-99B751B15237}"/>
</file>

<file path=customXml/itemProps2.xml><?xml version="1.0" encoding="utf-8"?>
<ds:datastoreItem xmlns:ds="http://schemas.openxmlformats.org/officeDocument/2006/customXml" ds:itemID="{FDAE5CB7-0C12-4199-B105-18F4798422E0}"/>
</file>

<file path=customXml/itemProps3.xml><?xml version="1.0" encoding="utf-8"?>
<ds:datastoreItem xmlns:ds="http://schemas.openxmlformats.org/officeDocument/2006/customXml" ds:itemID="{853D25E7-7BF6-44F3-8FF8-76BFB44D4772}"/>
</file>

<file path=customXml/itemProps4.xml><?xml version="1.0" encoding="utf-8"?>
<ds:datastoreItem xmlns:ds="http://schemas.openxmlformats.org/officeDocument/2006/customXml" ds:itemID="{DBF51DA1-FE31-4DB9-AA4D-0F56DFB6755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2014-09-18T17:08:00Z</dcterms:created>
  <dcterms:modified xsi:type="dcterms:W3CDTF">2014-09-18T17:13:00Z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0x0101006E56B4D1795A2E4DB2F0B01679ED314A00DA972102191C054D8A5592615E9B5768</vt:lpwstr>
  </property>
  <property fmtid="{D5CDD505-2E9C-101B-9397-08002B2CF9AE}" pid="3" name="_docset_NoMedatataSyncRequired">
    <vt:lpwstr>False</vt:lpwstr>
  </property>
</Properties>
</file>