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A34E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B2600">
              <w:t>61829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B2600" w:rsidP="0069054C">
            <w:r>
              <w:t>TRANSTRAK EXPEDITORS LTD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F4A98">
            <w:r w:rsidRPr="006C408B">
              <w:t xml:space="preserve">. 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B2600">
              <w:t>143387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B260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A34ED">
        <w:t>Commission</w:t>
      </w:r>
      <w:r w:rsidR="000769D4" w:rsidRPr="006C408B">
        <w:t xml:space="preserve"> (</w:t>
      </w:r>
      <w:r w:rsidR="004A34E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B2600">
        <w:t>August 13, 2014</w:t>
      </w:r>
      <w:r w:rsidR="00764E90" w:rsidRPr="006C408B">
        <w:t>,</w:t>
      </w:r>
      <w:r w:rsidRPr="006C408B">
        <w:t xml:space="preserve"> the </w:t>
      </w:r>
      <w:r w:rsidR="004A34E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A34E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A34E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A34E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B2600">
        <w:t>Transtrak</w:t>
      </w:r>
      <w:proofErr w:type="spellEnd"/>
      <w:r w:rsidR="007B2600">
        <w:t xml:space="preserve"> Expeditors LTD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B2600">
        <w:t>61829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B2600">
        <w:t>August 13, 2014</w:t>
      </w:r>
      <w:r w:rsidR="00690A08" w:rsidRPr="006C408B">
        <w:t xml:space="preserve">, the </w:t>
      </w:r>
      <w:r w:rsidR="004A34E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B2600">
        <w:t>Transtrak</w:t>
      </w:r>
      <w:proofErr w:type="spellEnd"/>
      <w:r w:rsidR="007B2600">
        <w:t xml:space="preserve"> Expeditors LTD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A34ED">
        <w:t>September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A34E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A34E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A34E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A34E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A34E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B2600">
        <w:t>61829</w:t>
      </w:r>
      <w:r w:rsidR="007959A4">
        <w:t xml:space="preserve">, held by </w:t>
      </w:r>
      <w:proofErr w:type="spellStart"/>
      <w:r w:rsidR="007B2600">
        <w:t>Transtrak</w:t>
      </w:r>
      <w:proofErr w:type="spellEnd"/>
      <w:r w:rsidR="007B2600">
        <w:t xml:space="preserve"> Expeditors LTD</w:t>
      </w:r>
      <w:r w:rsidR="007959A4">
        <w:t xml:space="preserve"> is suspended for a period of 30 days effective </w:t>
      </w:r>
      <w:r w:rsidR="004A34ED">
        <w:t>September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B2600">
        <w:t>Transtrak</w:t>
      </w:r>
      <w:proofErr w:type="spellEnd"/>
      <w:r w:rsidR="007B2600">
        <w:t xml:space="preserve"> Expeditors LTD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B2600">
        <w:t>61829</w:t>
      </w:r>
      <w:r w:rsidR="00355EB9" w:rsidRPr="006C408B">
        <w:t xml:space="preserve"> </w:t>
      </w:r>
      <w:r w:rsidR="00715444" w:rsidRPr="006C408B">
        <w:t xml:space="preserve">until the </w:t>
      </w:r>
      <w:r w:rsidR="004A34E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A34E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B2600">
        <w:t>61829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7B2600">
        <w:t>Transtrak</w:t>
      </w:r>
      <w:proofErr w:type="spellEnd"/>
      <w:r w:rsidR="007B2600">
        <w:t xml:space="preserve"> Expeditors LTD</w:t>
      </w:r>
      <w:r w:rsidR="00AE6518" w:rsidRPr="006C408B">
        <w:t xml:space="preserve"> may contest cancellation of permit </w:t>
      </w:r>
      <w:r w:rsidR="00C27D8C">
        <w:t>CC-</w:t>
      </w:r>
      <w:r w:rsidR="007B2600">
        <w:t>61829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A34ED">
        <w:t>Commission</w:t>
      </w:r>
      <w:r>
        <w:t xml:space="preserve"> has delegated authority to the Secretary</w:t>
      </w:r>
      <w:r w:rsidR="00C27D8C">
        <w:t>, or to the Secretary</w:t>
      </w:r>
      <w:r w:rsidR="004A34E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A34ED">
        <w:t>September 17,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A34E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A34E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A34ED">
        <w:t>Commission</w:t>
      </w:r>
      <w:r>
        <w:t xml:space="preserve"> review of this decision by filing a request for </w:t>
      </w:r>
      <w:r w:rsidR="004A34E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A34ED">
        <w:t>Commission</w:t>
      </w:r>
      <w:r>
        <w:t xml:space="preserve"> will schedule your request for review by issuing a notice of hearing to be held before an administrative law judge.  The </w:t>
      </w:r>
      <w:r w:rsidR="004A34E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22" w:rsidRDefault="00C02322">
      <w:r>
        <w:separator/>
      </w:r>
    </w:p>
  </w:endnote>
  <w:endnote w:type="continuationSeparator" w:id="0">
    <w:p w:rsidR="00C02322" w:rsidRDefault="00C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D" w:rsidRDefault="004A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D" w:rsidRDefault="004A3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D" w:rsidRDefault="004A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22" w:rsidRDefault="00C02322">
      <w:r>
        <w:separator/>
      </w:r>
    </w:p>
  </w:footnote>
  <w:footnote w:type="continuationSeparator" w:id="0">
    <w:p w:rsidR="00C02322" w:rsidRDefault="00C0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B2600" w:rsidRPr="007B2600">
      <w:rPr>
        <w:b/>
        <w:sz w:val="20"/>
        <w:szCs w:val="20"/>
      </w:rPr>
      <w:t>143387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F4A9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B2600" w:rsidRPr="007B260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D" w:rsidRDefault="004A3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F4A98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A34E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2600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02322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5948D-6A72-43FD-8A6E-9336F06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E4F8DD541B47469143C94F56B89A1F" ma:contentTypeVersion="167" ma:contentTypeDescription="" ma:contentTypeScope="" ma:versionID="691bad0c5fbccf8c6bcc974ecaf540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TRANSTRAK EXPEDITORS LTD</CaseCompanyNames>
    <DocketNumber xmlns="dc463f71-b30c-4ab2-9473-d307f9d35888">143387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F7777B-7F81-4705-8DD0-D84BD31C6361}"/>
</file>

<file path=customXml/itemProps2.xml><?xml version="1.0" encoding="utf-8"?>
<ds:datastoreItem xmlns:ds="http://schemas.openxmlformats.org/officeDocument/2006/customXml" ds:itemID="{BAE68335-A7D5-4555-BA20-D96B566CF347}"/>
</file>

<file path=customXml/itemProps3.xml><?xml version="1.0" encoding="utf-8"?>
<ds:datastoreItem xmlns:ds="http://schemas.openxmlformats.org/officeDocument/2006/customXml" ds:itemID="{59ED763B-5BD4-4D1C-84C9-C8596CDCAB2E}"/>
</file>

<file path=customXml/itemProps4.xml><?xml version="1.0" encoding="utf-8"?>
<ds:datastoreItem xmlns:ds="http://schemas.openxmlformats.org/officeDocument/2006/customXml" ds:itemID="{BCABC0F3-82E0-43F5-9267-4FB165E9A1A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2014-09-17T17:32:00Z</dcterms:created>
  <dcterms:modified xsi:type="dcterms:W3CDTF">2014-09-17T17:44:00Z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0x0101006E56B4D1795A2E4DB2F0B01679ED314A00E6E4F8DD541B47469143C94F56B89A1F</vt:lpwstr>
  </property>
  <property fmtid="{D5CDD505-2E9C-101B-9397-08002B2CF9AE}" pid="3" name="_docset_NoMedatataSyncRequired">
    <vt:lpwstr>False</vt:lpwstr>
  </property>
</Properties>
</file>