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F029A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01B393DC" w14:textId="02148D1C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62F2F">
        <w:rPr>
          <w:rFonts w:ascii="Times New Roman" w:hAnsi="Times New Roman" w:cs="Times New Roman"/>
          <w:b/>
        </w:rPr>
        <w:t>COMMISSION</w:t>
      </w:r>
    </w:p>
    <w:p w14:paraId="613BFE17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558FA7C6" w14:textId="77777777" w:rsidR="005E61CD" w:rsidRPr="006C408B" w:rsidRDefault="005E61CD"/>
    <w:p w14:paraId="03244B99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6A627E59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2274D8F1" w14:textId="42F23F6F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34E7B">
              <w:t>13695</w:t>
            </w:r>
            <w:r>
              <w:t xml:space="preserve"> held by</w:t>
            </w:r>
            <w:r w:rsidR="004F469F">
              <w:t>:</w:t>
            </w:r>
          </w:p>
          <w:p w14:paraId="77B35D68" w14:textId="77777777" w:rsidR="007959A4" w:rsidRDefault="007959A4" w:rsidP="0069054C"/>
          <w:p w14:paraId="3713570B" w14:textId="2FC86AB8" w:rsidR="007959A4" w:rsidRDefault="00C62F2F" w:rsidP="0069054C">
            <w:r>
              <w:t>KOHL EXCAVATING, INC</w:t>
            </w:r>
            <w:r w:rsidR="00434E7B">
              <w:t>.</w:t>
            </w:r>
            <w:r w:rsidR="007959A4">
              <w:t xml:space="preserve">, </w:t>
            </w:r>
            <w:r w:rsidR="00434E7B">
              <w:t xml:space="preserve"> </w:t>
            </w:r>
            <w:r w:rsidR="007959A4">
              <w:t xml:space="preserve"> </w:t>
            </w:r>
          </w:p>
          <w:p w14:paraId="7BFF0900" w14:textId="0AAB28F3" w:rsidR="007959A4" w:rsidRDefault="007959A4" w:rsidP="0069054C"/>
          <w:p w14:paraId="02093433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6242AEC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248F6187" w14:textId="77777777" w:rsidR="005E61CD" w:rsidRPr="006C408B" w:rsidRDefault="005E61CD" w:rsidP="0069054C">
            <w:r w:rsidRPr="006C408B">
              <w:t>)</w:t>
            </w:r>
          </w:p>
          <w:p w14:paraId="2B9D2E98" w14:textId="77777777" w:rsidR="005E61CD" w:rsidRPr="006C408B" w:rsidRDefault="005E61CD" w:rsidP="0069054C">
            <w:r w:rsidRPr="006C408B">
              <w:t>)</w:t>
            </w:r>
          </w:p>
          <w:p w14:paraId="481139B0" w14:textId="77777777" w:rsidR="005E61CD" w:rsidRPr="006C408B" w:rsidRDefault="005E61CD" w:rsidP="0069054C">
            <w:r w:rsidRPr="006C408B">
              <w:t>)</w:t>
            </w:r>
          </w:p>
          <w:p w14:paraId="57DEDED1" w14:textId="77777777" w:rsidR="005E61CD" w:rsidRPr="006C408B" w:rsidRDefault="005E61CD" w:rsidP="0069054C">
            <w:r w:rsidRPr="006C408B">
              <w:t>)</w:t>
            </w:r>
          </w:p>
          <w:p w14:paraId="1C16D584" w14:textId="77777777" w:rsidR="005E61CD" w:rsidRPr="006C408B" w:rsidRDefault="005E61CD" w:rsidP="0069054C">
            <w:r w:rsidRPr="006C408B">
              <w:t>)</w:t>
            </w:r>
          </w:p>
          <w:p w14:paraId="3309D769" w14:textId="77777777" w:rsidR="005E61CD" w:rsidRPr="006C408B" w:rsidRDefault="005E61CD" w:rsidP="0069054C">
            <w:r w:rsidRPr="006C408B">
              <w:t>)</w:t>
            </w:r>
          </w:p>
          <w:p w14:paraId="1B99A24D" w14:textId="77777777" w:rsidR="007959A4" w:rsidRDefault="007959A4" w:rsidP="0069054C">
            <w:r>
              <w:t>)</w:t>
            </w:r>
          </w:p>
          <w:p w14:paraId="6FF41E90" w14:textId="77777777" w:rsidR="007959A4" w:rsidRDefault="007959A4" w:rsidP="0069054C">
            <w:r>
              <w:t>)</w:t>
            </w:r>
          </w:p>
          <w:p w14:paraId="03457C2B" w14:textId="77777777" w:rsidR="007959A4" w:rsidRDefault="007959A4" w:rsidP="0069054C">
            <w:r>
              <w:t>)</w:t>
            </w:r>
          </w:p>
          <w:p w14:paraId="1BB928DB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29612BFC" w14:textId="77777777" w:rsidR="00447F55" w:rsidRDefault="00447F55" w:rsidP="0069054C"/>
          <w:p w14:paraId="0FE12589" w14:textId="64B4E46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34E7B">
              <w:t>143369</w:t>
            </w:r>
            <w:r w:rsidR="00B00D9F" w:rsidRPr="006C408B">
              <w:t xml:space="preserve"> </w:t>
            </w:r>
          </w:p>
          <w:p w14:paraId="4B69BB15" w14:textId="77777777" w:rsidR="005E61CD" w:rsidRPr="006C408B" w:rsidRDefault="005E61CD" w:rsidP="0069054C"/>
          <w:p w14:paraId="323AE4F4" w14:textId="3FE85063" w:rsidR="007959A4" w:rsidRDefault="00857974" w:rsidP="0069054C">
            <w:r>
              <w:t xml:space="preserve">ORDER </w:t>
            </w:r>
            <w:r w:rsidR="00434E7B">
              <w:t>01</w:t>
            </w:r>
          </w:p>
          <w:p w14:paraId="186E33B1" w14:textId="77777777" w:rsidR="007959A4" w:rsidRDefault="007959A4" w:rsidP="0069054C"/>
          <w:p w14:paraId="56C1D8FA" w14:textId="77777777" w:rsidR="007959A4" w:rsidRDefault="007959A4" w:rsidP="0069054C">
            <w:r w:rsidRPr="006C408B">
              <w:t>ORDER SUSPENDING/</w:t>
            </w:r>
          </w:p>
          <w:p w14:paraId="65ADDA31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59986ECE" w14:textId="77777777" w:rsidR="005E61CD" w:rsidRPr="006C408B" w:rsidRDefault="005E61CD" w:rsidP="0069054C"/>
          <w:p w14:paraId="47DFA8FB" w14:textId="77777777" w:rsidR="005E61CD" w:rsidRPr="006C408B" w:rsidRDefault="005E61CD" w:rsidP="0069054C"/>
        </w:tc>
      </w:tr>
    </w:tbl>
    <w:p w14:paraId="5F95FC04" w14:textId="77777777" w:rsidR="003B4BF2" w:rsidRDefault="003B4BF2" w:rsidP="00A5167B">
      <w:pPr>
        <w:jc w:val="center"/>
        <w:rPr>
          <w:u w:val="single"/>
        </w:rPr>
      </w:pPr>
    </w:p>
    <w:p w14:paraId="17F1FD92" w14:textId="77777777" w:rsidR="003B4BF2" w:rsidRDefault="003B4BF2" w:rsidP="00A5167B">
      <w:pPr>
        <w:jc w:val="center"/>
        <w:rPr>
          <w:u w:val="single"/>
        </w:rPr>
      </w:pPr>
    </w:p>
    <w:p w14:paraId="399994E5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53F1DA46" w14:textId="77777777" w:rsidR="001E624A" w:rsidRPr="006C408B" w:rsidRDefault="001E624A"/>
    <w:p w14:paraId="004F9B68" w14:textId="7FDF5A51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62F2F">
        <w:t>Commission</w:t>
      </w:r>
      <w:r w:rsidR="000769D4" w:rsidRPr="006C408B">
        <w:t xml:space="preserve"> (</w:t>
      </w:r>
      <w:r w:rsidR="00C62F2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09098E72" w14:textId="77777777" w:rsidR="00947828" w:rsidRPr="006C408B" w:rsidRDefault="00947828"/>
    <w:p w14:paraId="4EAA5E97" w14:textId="1DFA72F9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34E7B">
        <w:t>August 9, 2014</w:t>
      </w:r>
      <w:r w:rsidR="00764E90" w:rsidRPr="006C408B">
        <w:t>,</w:t>
      </w:r>
      <w:r w:rsidRPr="006C408B">
        <w:t xml:space="preserve"> the </w:t>
      </w:r>
      <w:r w:rsidR="00C62F2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62F2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78FBB164" w14:textId="77777777" w:rsidR="00EB0D3A" w:rsidRPr="006C408B" w:rsidRDefault="00EB0D3A"/>
    <w:p w14:paraId="6AD1457B" w14:textId="69025FD1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62F2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79637F22" w14:textId="77777777" w:rsidR="00447F55" w:rsidRDefault="00447F55" w:rsidP="00447F55">
      <w:pPr>
        <w:pStyle w:val="ListParagraph"/>
      </w:pPr>
    </w:p>
    <w:p w14:paraId="79113A80" w14:textId="77777777" w:rsidR="00447F55" w:rsidRPr="006C408B" w:rsidRDefault="00447F55" w:rsidP="00447F55"/>
    <w:p w14:paraId="24FE4A25" w14:textId="77777777" w:rsidR="00663C2E" w:rsidRPr="006C408B" w:rsidRDefault="00663C2E"/>
    <w:p w14:paraId="4A6F3AD8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28313C4C" w14:textId="77777777" w:rsidR="00690A08" w:rsidRPr="006C408B" w:rsidRDefault="00690A08"/>
    <w:p w14:paraId="03E3028F" w14:textId="225724A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62F2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36E5DE59" w14:textId="77777777" w:rsidR="00690A08" w:rsidRPr="006C408B" w:rsidRDefault="00690A08"/>
    <w:p w14:paraId="2B8FD13A" w14:textId="413CED74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34E7B">
        <w:t>Kohl Excavating, Inc.</w:t>
      </w:r>
      <w:r w:rsidR="00C62F2F">
        <w:t>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34E7B">
        <w:t>13695</w:t>
      </w:r>
      <w:r w:rsidR="0036568C">
        <w:t>.</w:t>
      </w:r>
    </w:p>
    <w:p w14:paraId="475A7031" w14:textId="77777777" w:rsidR="0036568C" w:rsidRPr="006C408B" w:rsidRDefault="0036568C" w:rsidP="0036568C">
      <w:pPr>
        <w:ind w:left="-720"/>
      </w:pPr>
    </w:p>
    <w:p w14:paraId="738EE4A2" w14:textId="596E51E8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34E7B">
        <w:t>August 9, 2014</w:t>
      </w:r>
      <w:r w:rsidR="00690A08" w:rsidRPr="006C408B">
        <w:t xml:space="preserve">, the </w:t>
      </w:r>
      <w:r w:rsidR="00C62F2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34E7B">
        <w:t>Kohl Excavating, Inc.</w:t>
      </w:r>
      <w:r w:rsidR="00C62F2F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34E7B">
        <w:t>September 9, 2014</w:t>
      </w:r>
      <w:r w:rsidR="00690A08" w:rsidRPr="006C408B">
        <w:t>.</w:t>
      </w:r>
      <w:r w:rsidR="001858C8" w:rsidRPr="006C408B">
        <w:t xml:space="preserve">  </w:t>
      </w:r>
    </w:p>
    <w:p w14:paraId="4BE61D14" w14:textId="77777777" w:rsidR="00F550D7" w:rsidRPr="006C408B" w:rsidRDefault="00F550D7" w:rsidP="00F550D7"/>
    <w:p w14:paraId="55F6566A" w14:textId="76D6FDC9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62F2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62F2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665E0BA7" w14:textId="77777777" w:rsidR="00265C0B" w:rsidRPr="006C408B" w:rsidRDefault="00265C0B"/>
    <w:p w14:paraId="40F1FC21" w14:textId="42BF30A4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62F2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62F2F">
        <w:t>’</w:t>
      </w:r>
      <w:r w:rsidR="00265C0B" w:rsidRPr="006C408B">
        <w:t>s permit for failure to correct conditions leading to suspension within the time defined in the order of suspension.</w:t>
      </w:r>
    </w:p>
    <w:p w14:paraId="1E625E80" w14:textId="77777777" w:rsidR="00663C2E" w:rsidRPr="006C408B" w:rsidRDefault="00663C2E"/>
    <w:p w14:paraId="3ED0062E" w14:textId="77777777" w:rsidR="002C2166" w:rsidRPr="006C408B" w:rsidRDefault="002C2166"/>
    <w:p w14:paraId="4D89D698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3BFA74CA" w14:textId="77777777" w:rsidR="004B313F" w:rsidRDefault="004B313F"/>
    <w:p w14:paraId="125F2E9F" w14:textId="5A6EF9DC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62F2F">
        <w:rPr>
          <w:b/>
        </w:rPr>
        <w:t>COMMISSION</w:t>
      </w:r>
      <w:r w:rsidRPr="007959A4">
        <w:rPr>
          <w:b/>
        </w:rPr>
        <w:t xml:space="preserve"> ORDERS:</w:t>
      </w:r>
    </w:p>
    <w:p w14:paraId="688C36F1" w14:textId="77777777" w:rsidR="007959A4" w:rsidRPr="006C408B" w:rsidRDefault="007959A4"/>
    <w:p w14:paraId="6624A9B2" w14:textId="0F612431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34E7B">
        <w:t>13695</w:t>
      </w:r>
      <w:r w:rsidR="007959A4">
        <w:t xml:space="preserve">, held by </w:t>
      </w:r>
      <w:r w:rsidR="00434E7B">
        <w:t>Kohl Excavating, Inc.</w:t>
      </w:r>
      <w:r w:rsidR="00C62F2F">
        <w:t>,</w:t>
      </w:r>
      <w:r w:rsidR="007959A4">
        <w:t xml:space="preserve"> is suspended for a period of 30 days effective </w:t>
      </w:r>
      <w:r w:rsidR="00434E7B">
        <w:t>September 9, 2014</w:t>
      </w:r>
      <w:r w:rsidR="00EB0D3A" w:rsidRPr="006C408B">
        <w:t xml:space="preserve">.  </w:t>
      </w:r>
    </w:p>
    <w:p w14:paraId="278EEBF4" w14:textId="77777777" w:rsidR="00EB0D3A" w:rsidRPr="006C408B" w:rsidRDefault="00EB0D3A" w:rsidP="00221EE3">
      <w:pPr>
        <w:ind w:left="720"/>
      </w:pPr>
    </w:p>
    <w:p w14:paraId="30FEC4C3" w14:textId="00B97E6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34E7B">
        <w:t>Kohl Excavating, Inc.</w:t>
      </w:r>
      <w:r w:rsidR="00C62F2F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34E7B">
        <w:t>13695</w:t>
      </w:r>
      <w:r w:rsidR="00355EB9" w:rsidRPr="006C408B">
        <w:t xml:space="preserve"> </w:t>
      </w:r>
      <w:r w:rsidR="00715444" w:rsidRPr="006C408B">
        <w:t xml:space="preserve">until the </w:t>
      </w:r>
      <w:r w:rsidR="00C62F2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38CF2D81" w14:textId="77777777" w:rsidR="00AE6518" w:rsidRPr="006C408B" w:rsidRDefault="00AE6518" w:rsidP="00221EE3">
      <w:pPr>
        <w:ind w:left="720"/>
      </w:pPr>
    </w:p>
    <w:p w14:paraId="7F117E55" w14:textId="6733E925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62F2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C62F2F">
        <w:br/>
      </w:r>
      <w:r w:rsidR="00355E84" w:rsidRPr="006C408B">
        <w:t>CC-</w:t>
      </w:r>
      <w:r w:rsidR="00434E7B">
        <w:t>13695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5D28863A" w14:textId="77777777" w:rsidR="005E61CD" w:rsidRPr="006C408B" w:rsidRDefault="005E61CD" w:rsidP="00221EE3">
      <w:pPr>
        <w:ind w:left="720"/>
      </w:pPr>
    </w:p>
    <w:p w14:paraId="76B248F1" w14:textId="6214F1BF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34E7B">
        <w:t>Kohl Excavating, Inc.</w:t>
      </w:r>
      <w:r w:rsidR="00C62F2F">
        <w:t>,</w:t>
      </w:r>
      <w:bookmarkStart w:id="0" w:name="_GoBack"/>
      <w:bookmarkEnd w:id="0"/>
      <w:r w:rsidR="00AE6518" w:rsidRPr="006C408B">
        <w:t xml:space="preserve"> may contest cancellation of permit </w:t>
      </w:r>
      <w:r w:rsidR="00C27D8C">
        <w:t>CC-</w:t>
      </w:r>
      <w:r w:rsidR="00434E7B">
        <w:t>13695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30A538A4" w14:textId="77777777" w:rsidR="002A6B69" w:rsidRDefault="002A6B69" w:rsidP="002A6B69">
      <w:pPr>
        <w:pStyle w:val="ListParagraph"/>
      </w:pPr>
    </w:p>
    <w:p w14:paraId="4D7AC56B" w14:textId="2262BC8B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62F2F">
        <w:t>Commission</w:t>
      </w:r>
      <w:r>
        <w:t xml:space="preserve"> has delegated authority to the Secretary</w:t>
      </w:r>
      <w:r w:rsidR="00C27D8C">
        <w:t>, or to the Secretary</w:t>
      </w:r>
      <w:r w:rsidR="00C62F2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79F46B8A" w14:textId="77777777" w:rsidR="009A568D" w:rsidRPr="006C408B" w:rsidRDefault="009A568D"/>
    <w:p w14:paraId="30CE8CE3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34E7B">
        <w:t>September 16, 2014</w:t>
      </w:r>
      <w:r w:rsidRPr="006C408B">
        <w:t>.</w:t>
      </w:r>
    </w:p>
    <w:p w14:paraId="7EFFAEC3" w14:textId="77777777" w:rsidR="005E61CD" w:rsidRPr="006C408B" w:rsidRDefault="005E61CD" w:rsidP="005E61CD">
      <w:r w:rsidRPr="006C408B">
        <w:t xml:space="preserve">        </w:t>
      </w:r>
    </w:p>
    <w:p w14:paraId="31E067ED" w14:textId="0F696D72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C62F2F">
        <w:rPr>
          <w:rFonts w:ascii="Times New Roman" w:hAnsi="Times New Roman" w:cs="Times New Roman"/>
        </w:rPr>
        <w:t>COMMISSION</w:t>
      </w:r>
    </w:p>
    <w:p w14:paraId="08FFB6F5" w14:textId="77777777" w:rsidR="005E61CD" w:rsidRPr="006C408B" w:rsidRDefault="005E61CD" w:rsidP="005E61CD"/>
    <w:p w14:paraId="551A8FE6" w14:textId="77777777" w:rsidR="005E61CD" w:rsidRPr="006C408B" w:rsidRDefault="005E61CD" w:rsidP="005E61CD"/>
    <w:p w14:paraId="770F3B8D" w14:textId="77777777" w:rsidR="005E61CD" w:rsidRPr="006C408B" w:rsidRDefault="005E61CD" w:rsidP="005E61CD"/>
    <w:p w14:paraId="1E6C77A0" w14:textId="77777777" w:rsidR="005E61CD" w:rsidRPr="006C408B" w:rsidRDefault="005E61CD" w:rsidP="005E61CD"/>
    <w:p w14:paraId="42360214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2CFA81A6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214C829E" w14:textId="77777777" w:rsidR="00B87B9C" w:rsidRDefault="00B87B9C" w:rsidP="002A6B69">
      <w:pPr>
        <w:rPr>
          <w:b/>
        </w:rPr>
      </w:pPr>
    </w:p>
    <w:p w14:paraId="0F3B9B8D" w14:textId="77777777" w:rsidR="00B87B9C" w:rsidRDefault="00B87B9C" w:rsidP="002A6B69">
      <w:pPr>
        <w:rPr>
          <w:b/>
        </w:rPr>
      </w:pPr>
    </w:p>
    <w:p w14:paraId="7CCB33E1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1A923FC4" w14:textId="77777777" w:rsidR="00B87B9C" w:rsidRDefault="00B87B9C" w:rsidP="002A6B69">
      <w:pPr>
        <w:rPr>
          <w:b/>
        </w:rPr>
      </w:pPr>
    </w:p>
    <w:p w14:paraId="77A513F2" w14:textId="4EF0F0DA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62F2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62F2F">
        <w:t>Commission</w:t>
      </w:r>
      <w:r>
        <w:t xml:space="preserve"> review of this decision by filing a request for </w:t>
      </w:r>
      <w:r w:rsidR="00C62F2F">
        <w:t>Commission</w:t>
      </w:r>
      <w:r>
        <w:t xml:space="preserve"> review of this order no later than twenty (20) days after the service date of the order.</w:t>
      </w:r>
    </w:p>
    <w:p w14:paraId="12FB31A3" w14:textId="77777777" w:rsidR="002A6B69" w:rsidRDefault="002A6B69" w:rsidP="002A6B69"/>
    <w:p w14:paraId="49AC0478" w14:textId="7CB1D4A6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62F2F">
        <w:t>Commission</w:t>
      </w:r>
      <w:r>
        <w:t xml:space="preserve"> will schedule your request for review by issuing a notice of hearing to be held before an administrative law judge.  The </w:t>
      </w:r>
      <w:r w:rsidR="00C62F2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673449A8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1449B" w14:textId="77777777" w:rsidR="00434E7B" w:rsidRDefault="00434E7B">
      <w:r>
        <w:separator/>
      </w:r>
    </w:p>
  </w:endnote>
  <w:endnote w:type="continuationSeparator" w:id="0">
    <w:p w14:paraId="3FCBFFDB" w14:textId="77777777" w:rsidR="00434E7B" w:rsidRDefault="0043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44B2" w14:textId="77777777" w:rsidR="00C62F2F" w:rsidRDefault="00C62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22CF" w14:textId="77777777" w:rsidR="00C62F2F" w:rsidRDefault="00C62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C2B6" w14:textId="77777777" w:rsidR="00C62F2F" w:rsidRDefault="00C62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7C21" w14:textId="77777777" w:rsidR="00434E7B" w:rsidRDefault="00434E7B">
      <w:r>
        <w:separator/>
      </w:r>
    </w:p>
  </w:footnote>
  <w:footnote w:type="continuationSeparator" w:id="0">
    <w:p w14:paraId="74D33666" w14:textId="77777777" w:rsidR="00434E7B" w:rsidRDefault="0043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F239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B4746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8757A" w14:textId="148D4426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34E7B" w:rsidRPr="00434E7B">
      <w:rPr>
        <w:b/>
        <w:sz w:val="20"/>
        <w:szCs w:val="20"/>
      </w:rPr>
      <w:t>143369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A6A4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2B7FA08A" w14:textId="5550176C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34E7B" w:rsidRPr="00434E7B">
      <w:rPr>
        <w:b/>
        <w:sz w:val="20"/>
        <w:szCs w:val="20"/>
      </w:rPr>
      <w:t>01</w:t>
    </w:r>
  </w:p>
  <w:p w14:paraId="5A3E9217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CA2F" w14:textId="77777777" w:rsidR="00C62F2F" w:rsidRDefault="00C62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7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A47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34E7B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62F2F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AF83C"/>
  <w15:chartTrackingRefBased/>
  <w15:docId w15:val="{18DC4C32-0A8F-4F1C-B2A7-A84E1F71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5E9A7B0C98364AB6CD2930ECF27C92" ma:contentTypeVersion="167" ma:contentTypeDescription="" ma:contentTypeScope="" ma:versionID="28668b5cc99a948d691e89d51488ed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2014-09-16T07:00:00+00:00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KOHL EXCAVATING, INC.</CaseCompanyNames>
    <DocketNumber xmlns="dc463f71-b30c-4ab2-9473-d307f9d35888">143369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1151EE-1171-42CD-A10F-44E6A9DF5371}"/>
</file>

<file path=customXml/itemProps2.xml><?xml version="1.0" encoding="utf-8"?>
<ds:datastoreItem xmlns:ds="http://schemas.openxmlformats.org/officeDocument/2006/customXml" ds:itemID="{370D430E-41A0-48B8-BF06-E7E9CD68BBB9}"/>
</file>

<file path=customXml/itemProps3.xml><?xml version="1.0" encoding="utf-8"?>
<ds:datastoreItem xmlns:ds="http://schemas.openxmlformats.org/officeDocument/2006/customXml" ds:itemID="{DA442FB0-EE53-471F-A088-9B4858430D4C}"/>
</file>

<file path=customXml/itemProps4.xml><?xml version="1.0" encoding="utf-8"?>
<ds:datastoreItem xmlns:ds="http://schemas.openxmlformats.org/officeDocument/2006/customXml" ds:itemID="{8C70B80C-DF46-495F-AC8B-B7526D1696C9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Suspend-Cancel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2014-09-16T22:12:00Z</dcterms:created>
  <dcterms:modified xsi:type="dcterms:W3CDTF">2014-09-16T22:12:00Z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0x0101006E56B4D1795A2E4DB2F0B01679ED314A00D45E9A7B0C98364AB6CD2930ECF27C92</vt:lpwstr>
  </property>
  <property fmtid="{D5CDD505-2E9C-101B-9397-08002B2CF9AE}" pid="3" name="_docset_NoMedatataSyncRequired">
    <vt:lpwstr>False</vt:lpwstr>
  </property>
</Properties>
</file>