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421C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4"/>
        <w:gridCol w:w="350"/>
        <w:gridCol w:w="406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421C3">
              <w:t>60510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421C3" w:rsidP="0069054C">
            <w:r>
              <w:t>K.W. HENDRICKSON,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90062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421C3">
              <w:t>141508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421C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421C3">
        <w:t>Commission</w:t>
      </w:r>
      <w:r w:rsidR="000769D4" w:rsidRPr="006C408B">
        <w:t xml:space="preserve"> (</w:t>
      </w:r>
      <w:r w:rsidR="007421C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421C3">
        <w:t>June 19, 2014</w:t>
      </w:r>
      <w:r w:rsidR="00764E90" w:rsidRPr="006C408B">
        <w:t>,</w:t>
      </w:r>
      <w:r w:rsidRPr="006C408B">
        <w:t xml:space="preserve"> the </w:t>
      </w:r>
      <w:r w:rsidR="007421C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421C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421C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421C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421C3">
        <w:t>K.W. Hendrickson,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421C3">
        <w:t>60510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421C3">
        <w:t>June 19, 2014</w:t>
      </w:r>
      <w:r w:rsidR="00690A08" w:rsidRPr="006C408B">
        <w:t xml:space="preserve">, the </w:t>
      </w:r>
      <w:r w:rsidR="007421C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421C3">
        <w:t>K.W. Hendrickson,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421C3">
        <w:t>July 28,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421C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421C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421C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421C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421C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421C3">
        <w:t>60510</w:t>
      </w:r>
      <w:r w:rsidR="007959A4">
        <w:t xml:space="preserve">, held by </w:t>
      </w:r>
      <w:r w:rsidR="007421C3">
        <w:t>K.W. Hendrickson, Inc.</w:t>
      </w:r>
      <w:r w:rsidR="007959A4">
        <w:t xml:space="preserve"> is suspended for a period of 30 days effective </w:t>
      </w:r>
      <w:r w:rsidR="007421C3">
        <w:t>July 28,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421C3">
        <w:t>K.W. Hendrickson,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421C3">
        <w:t>60510</w:t>
      </w:r>
      <w:r w:rsidR="00355EB9" w:rsidRPr="006C408B">
        <w:t xml:space="preserve"> </w:t>
      </w:r>
      <w:r w:rsidR="00715444" w:rsidRPr="006C408B">
        <w:t xml:space="preserve">until the </w:t>
      </w:r>
      <w:r w:rsidR="007421C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421C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421C3">
        <w:t>60510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421C3">
        <w:t>K.W. Hendrickson, Inc.</w:t>
      </w:r>
      <w:r w:rsidR="00AE6518" w:rsidRPr="006C408B">
        <w:t xml:space="preserve"> may contest cancellation of permit </w:t>
      </w:r>
      <w:r w:rsidR="00C27D8C">
        <w:t>CC-</w:t>
      </w:r>
      <w:r w:rsidR="007421C3">
        <w:t>60510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421C3">
        <w:t>Commission</w:t>
      </w:r>
      <w:r>
        <w:t xml:space="preserve"> has delegated authority to the Secretary</w:t>
      </w:r>
      <w:r w:rsidR="00C27D8C">
        <w:t>, or to the Secretary</w:t>
      </w:r>
      <w:r w:rsidR="007421C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421C3">
        <w:t>July 28,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421C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421C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421C3">
        <w:t>Commission</w:t>
      </w:r>
      <w:r>
        <w:t xml:space="preserve"> review of this decision by filing a request for </w:t>
      </w:r>
      <w:r w:rsidR="007421C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421C3">
        <w:t>Commission</w:t>
      </w:r>
      <w:r>
        <w:t xml:space="preserve"> will schedule your request for review by issuing a notice of hearing to be held before an administrative law judge.  The </w:t>
      </w:r>
      <w:r w:rsidR="007421C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62" w:rsidRDefault="00026C62">
      <w:r>
        <w:separator/>
      </w:r>
    </w:p>
  </w:endnote>
  <w:endnote w:type="continuationSeparator" w:id="0">
    <w:p w:rsidR="00026C62" w:rsidRDefault="0002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C3" w:rsidRDefault="00742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C3" w:rsidRDefault="00742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C3" w:rsidRDefault="00742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62" w:rsidRDefault="00026C62">
      <w:r>
        <w:separator/>
      </w:r>
    </w:p>
  </w:footnote>
  <w:footnote w:type="continuationSeparator" w:id="0">
    <w:p w:rsidR="00026C62" w:rsidRDefault="0002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421C3" w:rsidRPr="007421C3">
      <w:rPr>
        <w:b/>
        <w:sz w:val="20"/>
        <w:szCs w:val="20"/>
      </w:rPr>
      <w:t>141508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9006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421C3" w:rsidRPr="007421C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C3" w:rsidRDefault="00742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C3"/>
    <w:rsid w:val="00004E9C"/>
    <w:rsid w:val="00026C62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421C3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90062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7E3DF-2F11-4C23-ADE1-40A9325A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9F49BAD6BAA24FBC94C600CB7C8D0F" ma:contentTypeVersion="167" ma:contentTypeDescription="" ma:contentTypeScope="" ma:versionID="44c44de9c3daef97cbdc0f05b716c6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2014-07-28T07:00:00+00:00</OpenedDate>
    <Date1 xmlns="dc463f71-b30c-4ab2-9473-d307f9d35888">2014-07-28T07:00:00+00:00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K. W. Hendrickson, Inc.</CaseCompanyNames>
    <DocketNumber xmlns="dc463f71-b30c-4ab2-9473-d307f9d35888">141508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C38BAA-AA90-4D67-B4DF-8465EF2CDFF9}"/>
</file>

<file path=customXml/itemProps2.xml><?xml version="1.0" encoding="utf-8"?>
<ds:datastoreItem xmlns:ds="http://schemas.openxmlformats.org/officeDocument/2006/customXml" ds:itemID="{998BF005-742C-4911-AA69-CD298397A04A}"/>
</file>

<file path=customXml/itemProps3.xml><?xml version="1.0" encoding="utf-8"?>
<ds:datastoreItem xmlns:ds="http://schemas.openxmlformats.org/officeDocument/2006/customXml" ds:itemID="{2E97A80E-CD93-4048-AA61-CEB2255EEE64}"/>
</file>

<file path=customXml/itemProps4.xml><?xml version="1.0" encoding="utf-8"?>
<ds:datastoreItem xmlns:ds="http://schemas.openxmlformats.org/officeDocument/2006/customXml" ds:itemID="{85803619-3228-47AA-8B67-01BD5090DE7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2014-07-28T17:39:00Z</dcterms:created>
  <dcterms:modified xsi:type="dcterms:W3CDTF">2014-07-28T17:41:00Z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0x0101006E56B4D1795A2E4DB2F0B01679ED314A00969F49BAD6BAA24FBC94C600CB7C8D0F</vt:lpwstr>
  </property>
  <property fmtid="{D5CDD505-2E9C-101B-9397-08002B2CF9AE}" pid="3" name="_docset_NoMedatataSyncRequired">
    <vt:lpwstr>False</vt:lpwstr>
  </property>
</Properties>
</file>