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>BEFORE THE WASHINGTON</w:t>
      </w:r>
    </w:p>
    <w:p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BF5A98">
        <w:rPr>
          <w:rFonts w:ascii="Times New Roman" w:hAnsi="Times New Roman" w:cs="Times New Roman"/>
          <w:b/>
        </w:rPr>
        <w:t>COMMISSION</w:t>
      </w:r>
    </w:p>
    <w:p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:rsidR="005E61CD" w:rsidRPr="006C408B" w:rsidRDefault="005E61CD"/>
    <w:p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216"/>
        <w:gridCol w:w="351"/>
        <w:gridCol w:w="4073"/>
      </w:tblGrid>
      <w:tr w:rsidR="005E61CD" w:rsidRPr="006C408B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BF5A98">
              <w:t>46668</w:t>
            </w:r>
            <w:r>
              <w:t xml:space="preserve"> held by</w:t>
            </w:r>
            <w:r w:rsidR="004F469F">
              <w:t>:</w:t>
            </w:r>
          </w:p>
          <w:p w:rsidR="007959A4" w:rsidRDefault="007959A4" w:rsidP="0069054C"/>
          <w:p w:rsidR="007959A4" w:rsidRDefault="00BF5A98" w:rsidP="0069054C">
            <w:r>
              <w:t>INTERSTATE ROCK PRODUCTS INC.</w:t>
            </w:r>
            <w:r w:rsidR="007959A4">
              <w:t xml:space="preserve">, </w:t>
            </w:r>
            <w:r>
              <w:t xml:space="preserve"> </w:t>
            </w:r>
            <w:r w:rsidR="007959A4">
              <w:t xml:space="preserve"> </w:t>
            </w:r>
          </w:p>
          <w:p w:rsidR="007959A4" w:rsidRDefault="007959A4" w:rsidP="0069054C"/>
          <w:p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>to file proof of liability and property damage insurance covering equipment.</w:t>
            </w:r>
          </w:p>
          <w:p w:rsidR="005E61CD" w:rsidRPr="006C408B" w:rsidRDefault="005E61CD" w:rsidP="00F926C1">
            <w:r w:rsidRPr="006C408B">
              <w:t>. . . . . . . . . . . . . . . . . .</w:t>
            </w:r>
            <w:bookmarkStart w:id="0" w:name="_GoBack"/>
            <w:bookmarkEnd w:id="0"/>
            <w:r w:rsidRPr="006C408B">
              <w:t xml:space="preserve"> . . . . . . . . . . </w:t>
            </w:r>
            <w:r w:rsidR="003B4BF2">
              <w:t xml:space="preserve">. . . . . </w:t>
            </w:r>
          </w:p>
        </w:tc>
        <w:tc>
          <w:tcPr>
            <w:tcW w:w="353" w:type="dxa"/>
          </w:tcPr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043E20" w:rsidRPr="006C408B" w:rsidRDefault="007959A4" w:rsidP="003B4BF2">
            <w:r>
              <w:t>)</w:t>
            </w:r>
          </w:p>
        </w:tc>
        <w:tc>
          <w:tcPr>
            <w:tcW w:w="4174" w:type="dxa"/>
          </w:tcPr>
          <w:p w:rsidR="00447F55" w:rsidRDefault="00447F55" w:rsidP="0069054C"/>
          <w:p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BF5A98">
              <w:t>141481</w:t>
            </w:r>
            <w:r w:rsidR="00B00D9F" w:rsidRPr="006C408B">
              <w:t xml:space="preserve"> </w:t>
            </w:r>
          </w:p>
          <w:p w:rsidR="005E61CD" w:rsidRPr="006C408B" w:rsidRDefault="005E61CD" w:rsidP="0069054C"/>
          <w:p w:rsidR="007959A4" w:rsidRDefault="00857974" w:rsidP="0069054C">
            <w:r>
              <w:t xml:space="preserve">ORDER </w:t>
            </w:r>
            <w:r w:rsidR="00BF5A98">
              <w:t>01</w:t>
            </w:r>
          </w:p>
          <w:p w:rsidR="007959A4" w:rsidRDefault="007959A4" w:rsidP="0069054C"/>
          <w:p w:rsidR="007959A4" w:rsidRDefault="007959A4" w:rsidP="0069054C">
            <w:r w:rsidRPr="006C408B">
              <w:t>ORDER SUSPENDING/</w:t>
            </w:r>
          </w:p>
          <w:p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:rsidR="005E61CD" w:rsidRPr="006C408B" w:rsidRDefault="005E61CD" w:rsidP="0069054C"/>
          <w:p w:rsidR="005E61CD" w:rsidRPr="006C408B" w:rsidRDefault="005E61CD" w:rsidP="0069054C"/>
        </w:tc>
      </w:tr>
    </w:tbl>
    <w:p w:rsidR="003B4BF2" w:rsidRDefault="003B4BF2" w:rsidP="00A5167B">
      <w:pPr>
        <w:jc w:val="center"/>
        <w:rPr>
          <w:u w:val="single"/>
        </w:rPr>
      </w:pPr>
    </w:p>
    <w:p w:rsidR="003B4BF2" w:rsidRDefault="003B4BF2" w:rsidP="00A5167B">
      <w:pPr>
        <w:jc w:val="center"/>
        <w:rPr>
          <w:u w:val="single"/>
        </w:rPr>
      </w:pPr>
    </w:p>
    <w:p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:rsidR="001E624A" w:rsidRPr="006C408B" w:rsidRDefault="001E624A"/>
    <w:p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BF5A98">
        <w:t>Commission</w:t>
      </w:r>
      <w:r w:rsidR="000769D4" w:rsidRPr="006C408B">
        <w:t xml:space="preserve"> (</w:t>
      </w:r>
      <w:r w:rsidR="00BF5A98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:rsidR="00947828" w:rsidRPr="006C408B" w:rsidRDefault="00947828"/>
    <w:p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BF5A98">
        <w:t>June 23, 2014</w:t>
      </w:r>
      <w:r w:rsidR="00764E90" w:rsidRPr="006C408B">
        <w:t>,</w:t>
      </w:r>
      <w:r w:rsidRPr="006C408B">
        <w:t xml:space="preserve"> the </w:t>
      </w:r>
      <w:r w:rsidR="00BF5A98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BF5A98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:rsidR="00EB0D3A" w:rsidRPr="006C408B" w:rsidRDefault="00EB0D3A"/>
    <w:p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BF5A98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</w:t>
      </w:r>
      <w:proofErr w:type="gramStart"/>
      <w:r w:rsidR="003E1683" w:rsidRPr="006C408B">
        <w:t>hearing</w:t>
      </w:r>
      <w:proofErr w:type="gramEnd"/>
      <w:r w:rsidR="003E1683" w:rsidRPr="006C408B">
        <w:t>.</w:t>
      </w:r>
    </w:p>
    <w:p w:rsidR="00447F55" w:rsidRDefault="00447F55" w:rsidP="00447F55">
      <w:pPr>
        <w:pStyle w:val="ListParagraph"/>
      </w:pPr>
    </w:p>
    <w:p w:rsidR="00447F55" w:rsidRPr="006C408B" w:rsidRDefault="00447F55" w:rsidP="00447F55"/>
    <w:p w:rsidR="00663C2E" w:rsidRPr="006C408B" w:rsidRDefault="00663C2E"/>
    <w:p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:rsidR="00690A08" w:rsidRPr="006C408B" w:rsidRDefault="00690A08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BF5A98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:rsidR="00690A08" w:rsidRPr="006C408B" w:rsidRDefault="00690A08"/>
    <w:p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BF5A98">
        <w:t>Interstate Rock Products Inc.</w:t>
      </w:r>
      <w:r w:rsidR="0036568C">
        <w:t xml:space="preserve"> </w:t>
      </w:r>
      <w:r w:rsidR="00690A08" w:rsidRPr="006C408B">
        <w:t>is a motor freight c</w:t>
      </w:r>
      <w:r w:rsidR="007959A4">
        <w:t xml:space="preserve">arrier operating in Washington </w:t>
      </w:r>
      <w:proofErr w:type="gramStart"/>
      <w:r w:rsidR="007959A4">
        <w:t>s</w:t>
      </w:r>
      <w:r w:rsidR="00690A08" w:rsidRPr="006C408B">
        <w:t>tate</w:t>
      </w:r>
      <w:proofErr w:type="gramEnd"/>
      <w:r w:rsidR="00690A08" w:rsidRPr="006C408B">
        <w:t xml:space="preserve">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BF5A98">
        <w:t>46668</w:t>
      </w:r>
      <w:r w:rsidR="0036568C">
        <w:t>.</w:t>
      </w:r>
    </w:p>
    <w:p w:rsidR="0036568C" w:rsidRPr="006C408B" w:rsidRDefault="0036568C" w:rsidP="0036568C">
      <w:pPr>
        <w:ind w:left="-720"/>
      </w:pPr>
    </w:p>
    <w:p w:rsidR="00690A08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690A08" w:rsidRPr="006C408B">
        <w:t>On</w:t>
      </w:r>
      <w:r w:rsidR="00542B50">
        <w:t xml:space="preserve"> </w:t>
      </w:r>
      <w:r w:rsidR="00BF5A98">
        <w:t>June 23, 2014</w:t>
      </w:r>
      <w:r w:rsidR="00690A08" w:rsidRPr="006C408B">
        <w:t xml:space="preserve">, the </w:t>
      </w:r>
      <w:r w:rsidR="00BF5A98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r w:rsidR="00BF5A98">
        <w:t>Interstate Rock Products Inc.</w:t>
      </w:r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BF5A98">
        <w:t>July 23, 2014</w:t>
      </w:r>
      <w:r w:rsidR="00690A08" w:rsidRPr="006C408B">
        <w:t>.</w:t>
      </w:r>
      <w:r w:rsidR="001858C8" w:rsidRPr="006C408B">
        <w:t xml:space="preserve">  </w:t>
      </w:r>
    </w:p>
    <w:p w:rsidR="00F550D7" w:rsidRPr="006C408B" w:rsidRDefault="00F550D7" w:rsidP="00F550D7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690A08" w:rsidRPr="006C408B">
        <w:t xml:space="preserve">The </w:t>
      </w:r>
      <w:r w:rsidR="00BF5A98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BF5A98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:rsidR="00265C0B" w:rsidRPr="006C408B" w:rsidRDefault="00265C0B"/>
    <w:p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BF5A98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BF5A98">
        <w:t>’</w:t>
      </w:r>
      <w:r w:rsidR="00265C0B" w:rsidRPr="006C408B">
        <w:t>s permit for failure to correct conditions leading to suspension within the time defined in the order of suspension.</w:t>
      </w:r>
    </w:p>
    <w:p w:rsidR="00663C2E" w:rsidRPr="006C408B" w:rsidRDefault="00663C2E"/>
    <w:p w:rsidR="002C2166" w:rsidRPr="006C408B" w:rsidRDefault="002C2166"/>
    <w:p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:rsidR="004B313F" w:rsidRDefault="004B313F"/>
    <w:p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BF5A98">
        <w:rPr>
          <w:b/>
        </w:rPr>
        <w:t>COMMISSION</w:t>
      </w:r>
      <w:r w:rsidRPr="007959A4">
        <w:rPr>
          <w:b/>
        </w:rPr>
        <w:t xml:space="preserve"> ORDERS:</w:t>
      </w:r>
    </w:p>
    <w:p w:rsidR="007959A4" w:rsidRPr="006C408B" w:rsidRDefault="007959A4"/>
    <w:p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BF5A98">
        <w:t>46668</w:t>
      </w:r>
      <w:r w:rsidR="007959A4">
        <w:t xml:space="preserve">, held by </w:t>
      </w:r>
      <w:r w:rsidR="00BF5A98">
        <w:t>Interstate Rock Products Inc.</w:t>
      </w:r>
      <w:r w:rsidR="007959A4">
        <w:t xml:space="preserve"> is suspended for a period of 30 days effective </w:t>
      </w:r>
      <w:r w:rsidR="00BF5A98">
        <w:t>July 23, 2014</w:t>
      </w:r>
      <w:r w:rsidR="00EB0D3A" w:rsidRPr="006C408B">
        <w:t xml:space="preserve">.  </w:t>
      </w:r>
    </w:p>
    <w:p w:rsidR="00EB0D3A" w:rsidRPr="006C408B" w:rsidRDefault="00EB0D3A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BF5A98">
        <w:t>Interstate Rock Products Inc.</w:t>
      </w:r>
      <w:r w:rsidR="00C27D8C">
        <w:t xml:space="preserve">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BF5A98">
        <w:t>46668</w:t>
      </w:r>
      <w:r w:rsidR="00355EB9" w:rsidRPr="006C408B">
        <w:t xml:space="preserve"> </w:t>
      </w:r>
      <w:r w:rsidR="00715444" w:rsidRPr="006C408B">
        <w:t xml:space="preserve">until the </w:t>
      </w:r>
      <w:r w:rsidR="00BF5A98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:rsidR="00AE6518" w:rsidRPr="006C408B" w:rsidRDefault="00AE6518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BF5A98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355E84" w:rsidRPr="006C408B">
        <w:t>CC-</w:t>
      </w:r>
      <w:r w:rsidR="00BF5A98">
        <w:t>46668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:rsidR="005E61CD" w:rsidRPr="006C408B" w:rsidRDefault="005E61CD" w:rsidP="00221EE3">
      <w:pPr>
        <w:ind w:left="720"/>
      </w:pPr>
    </w:p>
    <w:p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BF5A98">
        <w:t>Interstate Rock Products Inc.</w:t>
      </w:r>
      <w:r w:rsidR="00AE6518" w:rsidRPr="006C408B">
        <w:t xml:space="preserve"> may contest cancellation of permit </w:t>
      </w:r>
      <w:r w:rsidR="00C27D8C">
        <w:t>CC-</w:t>
      </w:r>
      <w:r w:rsidR="00BF5A98">
        <w:t>46668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:rsidR="002A6B69" w:rsidRDefault="002A6B69" w:rsidP="002A6B69">
      <w:pPr>
        <w:pStyle w:val="ListParagraph"/>
      </w:pPr>
    </w:p>
    <w:p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BF5A98">
        <w:t>Commission</w:t>
      </w:r>
      <w:r>
        <w:t xml:space="preserve"> has delegated authority to the Secretary</w:t>
      </w:r>
      <w:r w:rsidR="00C27D8C">
        <w:t>, or to the Secretary</w:t>
      </w:r>
      <w:r w:rsidR="00BF5A98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:rsidR="009A568D" w:rsidRPr="006C408B" w:rsidRDefault="009A568D"/>
    <w:p w:rsidR="005E61CD" w:rsidRPr="006C408B" w:rsidRDefault="005E61CD" w:rsidP="005E61CD"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BF5A98">
        <w:t>July 23, 2014</w:t>
      </w:r>
      <w:r w:rsidRPr="006C408B">
        <w:t>.</w:t>
      </w:r>
    </w:p>
    <w:p w:rsidR="005E61CD" w:rsidRPr="006C408B" w:rsidRDefault="005E61CD" w:rsidP="005E61CD">
      <w:r w:rsidRPr="006C408B">
        <w:t xml:space="preserve">        </w:t>
      </w:r>
    </w:p>
    <w:p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smartTag w:uri="urn:schemas-microsoft-com:office:smarttags" w:element="PlaceType">
        <w:smartTag w:uri="urn:schemas-microsoft-com:office:smarttags" w:element="PlaceName">
          <w:r w:rsidRPr="006C408B">
            <w:rPr>
              <w:rFonts w:ascii="Times New Roman" w:hAnsi="Times New Roman" w:cs="Times New Roman"/>
            </w:rPr>
            <w:t>WASHINGTON</w:t>
          </w:r>
        </w:smartTag>
      </w:smartTag>
      <w:r w:rsidRPr="006C408B">
        <w:rPr>
          <w:rFonts w:ascii="Times New Roman" w:hAnsi="Times New Roman" w:cs="Times New Roman"/>
        </w:rPr>
        <w:t xml:space="preserve"> UTILITIES AND TRANSPORTATION </w:t>
      </w:r>
      <w:r w:rsidR="00BF5A98">
        <w:rPr>
          <w:rFonts w:ascii="Times New Roman" w:hAnsi="Times New Roman" w:cs="Times New Roman"/>
        </w:rPr>
        <w:t>COMMISSION</w:t>
      </w:r>
    </w:p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:rsidR="005E61CD" w:rsidRPr="006C408B" w:rsidRDefault="00C27D8C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>Assistant Director, Transportation Safety</w:t>
      </w:r>
    </w:p>
    <w:p w:rsidR="00B87B9C" w:rsidRDefault="00B87B9C" w:rsidP="002A6B69">
      <w:pPr>
        <w:rPr>
          <w:b/>
        </w:rPr>
      </w:pPr>
    </w:p>
    <w:p w:rsidR="00B87B9C" w:rsidRDefault="00B87B9C" w:rsidP="002A6B69">
      <w:pPr>
        <w:rPr>
          <w:b/>
        </w:rPr>
      </w:pPr>
    </w:p>
    <w:p w:rsidR="00B87B9C" w:rsidRDefault="00C27D8C" w:rsidP="002A6B69">
      <w:pPr>
        <w:rPr>
          <w:b/>
        </w:rPr>
      </w:pPr>
      <w:r>
        <w:rPr>
          <w:b/>
        </w:rPr>
        <w:br w:type="page"/>
      </w:r>
    </w:p>
    <w:p w:rsidR="00B87B9C" w:rsidRDefault="00B87B9C" w:rsidP="002A6B69">
      <w:pPr>
        <w:rPr>
          <w:b/>
        </w:rPr>
      </w:pPr>
    </w:p>
    <w:p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BF5A98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BF5A98">
        <w:t>Commission</w:t>
      </w:r>
      <w:r>
        <w:t xml:space="preserve"> review of this decision by filing a request for </w:t>
      </w:r>
      <w:r w:rsidR="00BF5A98">
        <w:t>Commission</w:t>
      </w:r>
      <w:r>
        <w:t xml:space="preserve"> review of this order no later than twenty (20) days after the service date of the order.</w:t>
      </w:r>
    </w:p>
    <w:p w:rsidR="002A6B69" w:rsidRDefault="002A6B69" w:rsidP="002A6B69"/>
    <w:p w:rsidR="0091400E" w:rsidRDefault="002A6B69">
      <w:pPr>
        <w:sectPr w:rsidR="0091400E" w:rsidSect="00D9405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BF5A98">
        <w:t>Commission</w:t>
      </w:r>
      <w:r>
        <w:t xml:space="preserve"> will schedule your request for review by issuing a notice of hearing to be held before an administrative law judge.  The </w:t>
      </w:r>
      <w:r w:rsidR="00BF5A98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5A1" w:rsidRDefault="002B65A1">
      <w:r>
        <w:separator/>
      </w:r>
    </w:p>
  </w:endnote>
  <w:endnote w:type="continuationSeparator" w:id="0">
    <w:p w:rsidR="002B65A1" w:rsidRDefault="002B6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A98" w:rsidRDefault="00BF5A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A98" w:rsidRDefault="00BF5A9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A98" w:rsidRDefault="00BF5A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5A1" w:rsidRDefault="002B65A1">
      <w:r>
        <w:separator/>
      </w:r>
    </w:p>
  </w:footnote>
  <w:footnote w:type="continuationSeparator" w:id="0">
    <w:p w:rsidR="002B65A1" w:rsidRDefault="002B65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BF5A98" w:rsidRPr="00BF5A98">
      <w:rPr>
        <w:b/>
        <w:sz w:val="20"/>
        <w:szCs w:val="20"/>
      </w:rPr>
      <w:t>141481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F926C1">
      <w:rPr>
        <w:b/>
        <w:noProof/>
        <w:sz w:val="20"/>
        <w:szCs w:val="20"/>
      </w:rPr>
      <w:t>2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BF5A98" w:rsidRPr="00BF5A98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A98" w:rsidRDefault="00BF5A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A98"/>
    <w:rsid w:val="00004E9C"/>
    <w:rsid w:val="00043E20"/>
    <w:rsid w:val="000769D4"/>
    <w:rsid w:val="000B0BE9"/>
    <w:rsid w:val="000B145A"/>
    <w:rsid w:val="000B4EEF"/>
    <w:rsid w:val="000E4726"/>
    <w:rsid w:val="001424F8"/>
    <w:rsid w:val="001565C4"/>
    <w:rsid w:val="00166070"/>
    <w:rsid w:val="00176CF0"/>
    <w:rsid w:val="00176E80"/>
    <w:rsid w:val="00185492"/>
    <w:rsid w:val="001858C8"/>
    <w:rsid w:val="00193114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B6F"/>
    <w:rsid w:val="002A0878"/>
    <w:rsid w:val="002A4CAC"/>
    <w:rsid w:val="002A6B69"/>
    <w:rsid w:val="002B5B07"/>
    <w:rsid w:val="002B65A1"/>
    <w:rsid w:val="002C2166"/>
    <w:rsid w:val="002E596E"/>
    <w:rsid w:val="00313329"/>
    <w:rsid w:val="0032015B"/>
    <w:rsid w:val="00342F86"/>
    <w:rsid w:val="00355E84"/>
    <w:rsid w:val="00355EB9"/>
    <w:rsid w:val="0036568C"/>
    <w:rsid w:val="0037516B"/>
    <w:rsid w:val="003A0973"/>
    <w:rsid w:val="003B4BF2"/>
    <w:rsid w:val="003C1DB5"/>
    <w:rsid w:val="003C4BEA"/>
    <w:rsid w:val="003E1683"/>
    <w:rsid w:val="003F2211"/>
    <w:rsid w:val="00401143"/>
    <w:rsid w:val="0042325C"/>
    <w:rsid w:val="00447F55"/>
    <w:rsid w:val="00464278"/>
    <w:rsid w:val="004868FD"/>
    <w:rsid w:val="004B0842"/>
    <w:rsid w:val="004B313F"/>
    <w:rsid w:val="004C4589"/>
    <w:rsid w:val="004D23F4"/>
    <w:rsid w:val="004E438E"/>
    <w:rsid w:val="004F469F"/>
    <w:rsid w:val="00522CB7"/>
    <w:rsid w:val="00542B50"/>
    <w:rsid w:val="005B6840"/>
    <w:rsid w:val="005D3356"/>
    <w:rsid w:val="005E61CD"/>
    <w:rsid w:val="0060152C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A42A4"/>
    <w:rsid w:val="006A4848"/>
    <w:rsid w:val="006B6DB6"/>
    <w:rsid w:val="006C408B"/>
    <w:rsid w:val="007064CD"/>
    <w:rsid w:val="00713143"/>
    <w:rsid w:val="007139F9"/>
    <w:rsid w:val="00715444"/>
    <w:rsid w:val="00725E9A"/>
    <w:rsid w:val="0075473A"/>
    <w:rsid w:val="00764E90"/>
    <w:rsid w:val="007663C6"/>
    <w:rsid w:val="0078096F"/>
    <w:rsid w:val="007876FE"/>
    <w:rsid w:val="007919CB"/>
    <w:rsid w:val="007940BF"/>
    <w:rsid w:val="007959A4"/>
    <w:rsid w:val="007A36C2"/>
    <w:rsid w:val="007C2AFA"/>
    <w:rsid w:val="007D0600"/>
    <w:rsid w:val="007D73CD"/>
    <w:rsid w:val="007F0458"/>
    <w:rsid w:val="008019BC"/>
    <w:rsid w:val="008021B9"/>
    <w:rsid w:val="008100CB"/>
    <w:rsid w:val="00821BB0"/>
    <w:rsid w:val="00834288"/>
    <w:rsid w:val="00857974"/>
    <w:rsid w:val="00871A23"/>
    <w:rsid w:val="00874BB7"/>
    <w:rsid w:val="00875539"/>
    <w:rsid w:val="008B3DDA"/>
    <w:rsid w:val="008C7A73"/>
    <w:rsid w:val="008E634A"/>
    <w:rsid w:val="009117DD"/>
    <w:rsid w:val="0091400E"/>
    <w:rsid w:val="00920FE4"/>
    <w:rsid w:val="00936461"/>
    <w:rsid w:val="00940C04"/>
    <w:rsid w:val="00947828"/>
    <w:rsid w:val="00955B29"/>
    <w:rsid w:val="00967DB0"/>
    <w:rsid w:val="0097749E"/>
    <w:rsid w:val="009A22F2"/>
    <w:rsid w:val="009A568D"/>
    <w:rsid w:val="009E476F"/>
    <w:rsid w:val="009F362F"/>
    <w:rsid w:val="00A30AC4"/>
    <w:rsid w:val="00A333ED"/>
    <w:rsid w:val="00A3369E"/>
    <w:rsid w:val="00A41467"/>
    <w:rsid w:val="00A5167B"/>
    <w:rsid w:val="00A52ACE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27492"/>
    <w:rsid w:val="00B62341"/>
    <w:rsid w:val="00B82501"/>
    <w:rsid w:val="00B87B9C"/>
    <w:rsid w:val="00BA0900"/>
    <w:rsid w:val="00BD1EEC"/>
    <w:rsid w:val="00BF3D47"/>
    <w:rsid w:val="00BF4811"/>
    <w:rsid w:val="00BF5A98"/>
    <w:rsid w:val="00BF6778"/>
    <w:rsid w:val="00BF7FB4"/>
    <w:rsid w:val="00C27D8C"/>
    <w:rsid w:val="00C35BA9"/>
    <w:rsid w:val="00C860FE"/>
    <w:rsid w:val="00CB33DA"/>
    <w:rsid w:val="00CE0114"/>
    <w:rsid w:val="00D17A91"/>
    <w:rsid w:val="00D338C4"/>
    <w:rsid w:val="00D41B0B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7373C"/>
    <w:rsid w:val="00E801FD"/>
    <w:rsid w:val="00E851AF"/>
    <w:rsid w:val="00EB0D3A"/>
    <w:rsid w:val="00ED393B"/>
    <w:rsid w:val="00ED7249"/>
    <w:rsid w:val="00EF7947"/>
    <w:rsid w:val="00F050BD"/>
    <w:rsid w:val="00F550D7"/>
    <w:rsid w:val="00F850B9"/>
    <w:rsid w:val="00F926C1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E82CE5-E53B-4AC5-82EB-253B5CE0D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Common%20Carriers\CC%20%233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20ED6E963E18342873DA7AAD75578CD" ma:contentTypeVersion="167" ma:contentTypeDescription="" ma:contentTypeScope="" ma:versionID="2c57105efb76b1887ee376d67b7c0de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Suspension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2014-07-23T07:00:00+00:00</OpenedDate>
    <Date1 xmlns="dc463f71-b30c-4ab2-9473-d307f9d35888">2014-07-23T07:00:00+00:00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INTERSTATE ROCK PRODUCTS INC</CaseCompanyNames>
    <DocketNumber xmlns="dc463f71-b30c-4ab2-9473-d307f9d35888">141481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04E25DA8-DDC8-4FCF-840F-BCB68F08257B}"/>
</file>

<file path=customXml/itemProps2.xml><?xml version="1.0" encoding="utf-8"?>
<ds:datastoreItem xmlns:ds="http://schemas.openxmlformats.org/officeDocument/2006/customXml" ds:itemID="{CC8655B0-6BC7-40FC-9E1A-EE0B96D2A4C0}"/>
</file>

<file path=customXml/itemProps3.xml><?xml version="1.0" encoding="utf-8"?>
<ds:datastoreItem xmlns:ds="http://schemas.openxmlformats.org/officeDocument/2006/customXml" ds:itemID="{6AADECAF-4F6B-403B-92B7-8681556CC24F}"/>
</file>

<file path=customXml/itemProps4.xml><?xml version="1.0" encoding="utf-8"?>
<ds:datastoreItem xmlns:ds="http://schemas.openxmlformats.org/officeDocument/2006/customXml" ds:itemID="{81EE0C82-2E2C-4ADB-A1DD-39FE700157B4}"/>
</file>

<file path=docProps/app.xml><?xml version="1.0" encoding="utf-8"?>
<Properties xmlns="http://schemas.openxmlformats.org/officeDocument/2006/extended-properties" xmlns:vt="http://schemas.openxmlformats.org/officeDocument/2006/docPropsVTypes">
  <Template>CC #3 - TV Suspending-Canceling Permit</Template>
  <TotalTime>2</TotalTime>
  <Pages>3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BACKGROUND</vt:lpstr>
    </vt:vector>
  </TitlesOfParts>
  <Company>WUTC</Company>
  <LinksUpToDate>false</LinksUpToDate>
  <CharactersWithSpaces>4147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</dc:title>
  <dc:subject/>
  <dc:creator>Mike Dotson</dc:creator>
  <cp:keywords/>
  <dc:description/>
  <cp:lastModifiedBy>Dotson, Michael (UTC)</cp:lastModifiedBy>
  <cp:revision>2</cp:revision>
  <cp:lastPrinted>2009-07-31T20:23:00Z</cp:lastPrinted>
  <dcterms:created xsi:type="dcterms:W3CDTF">2014-07-23T15:58:00Z</dcterms:created>
  <dcterms:modified xsi:type="dcterms:W3CDTF">2014-07-23T16:00:00Z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0x0101006E56B4D1795A2E4DB2F0B01679ED314A00B20ED6E963E18342873DA7AAD75578CD</vt:lpwstr>
  </property>
  <property fmtid="{D5CDD505-2E9C-101B-9397-08002B2CF9AE}" pid="3" name="_docset_NoMedatataSyncRequired">
    <vt:lpwstr>False</vt:lpwstr>
  </property>
</Properties>
</file>