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2426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0"/>
        <w:gridCol w:w="351"/>
        <w:gridCol w:w="4069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2426D">
              <w:t>44266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2426D" w:rsidRDefault="0082426D" w:rsidP="0069054C">
            <w:r>
              <w:t>R EXCAVATING, INC.</w:t>
            </w:r>
            <w:r w:rsidR="007959A4">
              <w:t xml:space="preserve">, </w:t>
            </w:r>
          </w:p>
          <w:p w:rsidR="007959A4" w:rsidRDefault="0082426D" w:rsidP="0069054C">
            <w:r>
              <w:t>d/b/a K &amp; 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A29DF">
            <w:r w:rsidRPr="006C408B">
              <w:t xml:space="preserve">. . . . . . . . . . . . . . . . . . . . . . . . . . </w:t>
            </w:r>
            <w:bookmarkStart w:id="0" w:name="_GoBack"/>
            <w:bookmarkEnd w:id="0"/>
            <w:r w:rsidRPr="006C408B">
              <w:t xml:space="preserve">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2426D" w:rsidRDefault="007959A4" w:rsidP="003B4BF2">
            <w:r>
              <w:t>)</w:t>
            </w:r>
          </w:p>
          <w:p w:rsidR="00043E20" w:rsidRPr="006C408B" w:rsidRDefault="0082426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2426D">
              <w:t>141480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2426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2426D">
        <w:t>Commission</w:t>
      </w:r>
      <w:r w:rsidR="000769D4" w:rsidRPr="006C408B">
        <w:t xml:space="preserve"> (</w:t>
      </w:r>
      <w:r w:rsidR="0082426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2426D">
        <w:t>June 23, 2014</w:t>
      </w:r>
      <w:r w:rsidR="00764E90" w:rsidRPr="006C408B">
        <w:t>,</w:t>
      </w:r>
      <w:r w:rsidRPr="006C408B">
        <w:t xml:space="preserve"> the </w:t>
      </w:r>
      <w:r w:rsidR="0082426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2426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2426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2426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2426D">
        <w:t>R Excavating, Inc.</w:t>
      </w:r>
      <w:r w:rsidR="007959A4">
        <w:t xml:space="preserve">, </w:t>
      </w:r>
      <w:r w:rsidR="0082426D">
        <w:t>d/b/a K &amp; S Trucking,</w:t>
      </w:r>
      <w:r w:rsidR="007959A4">
        <w:t xml:space="preserve"> (</w:t>
      </w:r>
      <w:r w:rsidR="0082426D">
        <w:t>K &amp; 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2426D">
        <w:t>44266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2426D">
        <w:t>June 23, 2014</w:t>
      </w:r>
      <w:r w:rsidR="00690A08" w:rsidRPr="006C408B">
        <w:t xml:space="preserve">, the </w:t>
      </w:r>
      <w:r w:rsidR="0082426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2426D">
        <w:t>K &amp; S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2426D">
        <w:t>July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2426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2426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2426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2426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2426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2426D">
        <w:t>44266</w:t>
      </w:r>
      <w:r w:rsidR="007959A4">
        <w:t xml:space="preserve">, held by </w:t>
      </w:r>
      <w:r w:rsidR="0082426D">
        <w:t>R Excavating, Inc.</w:t>
      </w:r>
      <w:r w:rsidR="007959A4">
        <w:t xml:space="preserve">, </w:t>
      </w:r>
      <w:r w:rsidR="0082426D">
        <w:t>d/b/a K &amp; S Trucking,</w:t>
      </w:r>
      <w:r w:rsidR="007959A4">
        <w:t xml:space="preserve"> is suspended for a period of 30 days effective </w:t>
      </w:r>
      <w:r w:rsidR="0082426D">
        <w:t>July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2426D">
        <w:t>R Excavating, Inc.</w:t>
      </w:r>
      <w:r w:rsidR="00C27D8C">
        <w:t xml:space="preserve">, </w:t>
      </w:r>
      <w:r w:rsidR="0082426D">
        <w:t>d/b/a K &amp; 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2426D">
        <w:t>44266</w:t>
      </w:r>
      <w:r w:rsidR="00355EB9" w:rsidRPr="006C408B">
        <w:t xml:space="preserve"> </w:t>
      </w:r>
      <w:r w:rsidR="00715444" w:rsidRPr="006C408B">
        <w:t xml:space="preserve">until the </w:t>
      </w:r>
      <w:r w:rsidR="0082426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2426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2426D">
        <w:t>44266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2426D">
        <w:t>R Excavating, Inc.</w:t>
      </w:r>
      <w:r w:rsidR="00C27D8C">
        <w:t xml:space="preserve">, </w:t>
      </w:r>
      <w:r w:rsidR="0082426D">
        <w:t>d/b/a K &amp; S Trucking,</w:t>
      </w:r>
      <w:r w:rsidR="00AE6518" w:rsidRPr="006C408B">
        <w:t xml:space="preserve"> may contest cancellation of permit </w:t>
      </w:r>
      <w:r w:rsidR="00C27D8C">
        <w:t>CC-</w:t>
      </w:r>
      <w:r w:rsidR="0082426D">
        <w:t>44266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2426D">
        <w:t>Commission</w:t>
      </w:r>
      <w:r>
        <w:t xml:space="preserve"> has delegated authority to the Secretary</w:t>
      </w:r>
      <w:r w:rsidR="00C27D8C">
        <w:t>, or to the Secretary</w:t>
      </w:r>
      <w:r w:rsidR="0082426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2426D">
        <w:t>July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2426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2426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2426D">
        <w:t>Commission</w:t>
      </w:r>
      <w:r>
        <w:t xml:space="preserve"> review of this decision by filing a request for </w:t>
      </w:r>
      <w:r w:rsidR="0082426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2426D">
        <w:t>Commission</w:t>
      </w:r>
      <w:r>
        <w:t xml:space="preserve"> will schedule your request for review by issuing a notice of hearing to be held before an administrative law judge.  The </w:t>
      </w:r>
      <w:r w:rsidR="0082426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67" w:rsidRDefault="001B0A67">
      <w:r>
        <w:separator/>
      </w:r>
    </w:p>
  </w:endnote>
  <w:endnote w:type="continuationSeparator" w:id="0">
    <w:p w:rsidR="001B0A67" w:rsidRDefault="001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D" w:rsidRDefault="00824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D" w:rsidRDefault="00824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D" w:rsidRDefault="00824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67" w:rsidRDefault="001B0A67">
      <w:r>
        <w:separator/>
      </w:r>
    </w:p>
  </w:footnote>
  <w:footnote w:type="continuationSeparator" w:id="0">
    <w:p w:rsidR="001B0A67" w:rsidRDefault="001B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2426D" w:rsidRPr="0082426D">
      <w:rPr>
        <w:b/>
        <w:sz w:val="20"/>
        <w:szCs w:val="20"/>
      </w:rPr>
      <w:t>141480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A29D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2426D" w:rsidRPr="0082426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D" w:rsidRDefault="00824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6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0A67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29D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2426D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D1A78-4F82-4F63-B1B3-C53E51C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B8F6D762306447AB81E67B14496237" ma:contentTypeVersion="167" ma:contentTypeDescription="" ma:contentTypeScope="" ma:versionID="d585e9dd91d959d96b5f195f0d1ffc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2014-07-23T07:00:00+00:00</OpenedDate>
    <Date1 xmlns="dc463f71-b30c-4ab2-9473-d307f9d35888">2014-07-23T07:00:00+00:00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 EXCAVATING, INC.</CaseCompanyNames>
    <DocketNumber xmlns="dc463f71-b30c-4ab2-9473-d307f9d35888">141480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CD7A3A-72DB-4E17-BE0F-1F5F2F346009}"/>
</file>

<file path=customXml/itemProps2.xml><?xml version="1.0" encoding="utf-8"?>
<ds:datastoreItem xmlns:ds="http://schemas.openxmlformats.org/officeDocument/2006/customXml" ds:itemID="{51044C60-CD26-43DA-BF98-565A198B7812}"/>
</file>

<file path=customXml/itemProps3.xml><?xml version="1.0" encoding="utf-8"?>
<ds:datastoreItem xmlns:ds="http://schemas.openxmlformats.org/officeDocument/2006/customXml" ds:itemID="{40E75653-0E53-464A-BC22-137C968C38D9}"/>
</file>

<file path=customXml/itemProps4.xml><?xml version="1.0" encoding="utf-8"?>
<ds:datastoreItem xmlns:ds="http://schemas.openxmlformats.org/officeDocument/2006/customXml" ds:itemID="{F4FC1886-6E0A-436D-AA39-28C1747B7C6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2014-07-23T15:51:00Z</dcterms:created>
  <dcterms:modified xsi:type="dcterms:W3CDTF">2014-07-23T15:52:00Z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0x0101006E56B4D1795A2E4DB2F0B01679ED314A005EB8F6D762306447AB81E67B14496237</vt:lpwstr>
  </property>
  <property fmtid="{D5CDD505-2E9C-101B-9397-08002B2CF9AE}" pid="3" name="_docset_NoMedatataSyncRequired">
    <vt:lpwstr>False</vt:lpwstr>
  </property>
</Properties>
</file>