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24268C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5"/>
        <w:gridCol w:w="351"/>
        <w:gridCol w:w="40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24268C">
              <w:t>63684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24268C" w:rsidP="0069054C">
            <w:r>
              <w:t>BIDDIX TRANSPORT &amp; TRUCKING,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041F8">
            <w:r w:rsidRPr="006C408B">
              <w:t>. . . . .</w:t>
            </w:r>
            <w:bookmarkStart w:id="0" w:name="_GoBack"/>
            <w:bookmarkEnd w:id="0"/>
            <w:r w:rsidRPr="006C408B">
              <w:t xml:space="preserve">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24268C" w:rsidRDefault="007959A4" w:rsidP="003B4BF2">
            <w:r>
              <w:t>)</w:t>
            </w:r>
          </w:p>
          <w:p w:rsidR="00043E20" w:rsidRPr="006C408B" w:rsidRDefault="0024268C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24268C">
              <w:t>141396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24268C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24268C">
        <w:t>Commission</w:t>
      </w:r>
      <w:r w:rsidR="000769D4" w:rsidRPr="006C408B">
        <w:t xml:space="preserve"> (</w:t>
      </w:r>
      <w:r w:rsidR="0024268C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24268C">
        <w:t>June 5, 2014</w:t>
      </w:r>
      <w:r w:rsidR="00764E90" w:rsidRPr="006C408B">
        <w:t>,</w:t>
      </w:r>
      <w:r w:rsidRPr="006C408B">
        <w:t xml:space="preserve"> the </w:t>
      </w:r>
      <w:r w:rsidR="0024268C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24268C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24268C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24268C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24268C">
        <w:t>Biddix</w:t>
      </w:r>
      <w:proofErr w:type="spellEnd"/>
      <w:r w:rsidR="0024268C">
        <w:t xml:space="preserve"> Transport &amp; Trucking,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24268C">
        <w:t>63684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24268C">
        <w:t>June 5, 2014</w:t>
      </w:r>
      <w:r w:rsidR="00690A08" w:rsidRPr="006C408B">
        <w:t xml:space="preserve">, the </w:t>
      </w:r>
      <w:r w:rsidR="0024268C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24268C">
        <w:t>Biddix</w:t>
      </w:r>
      <w:proofErr w:type="spellEnd"/>
      <w:r w:rsidR="0024268C">
        <w:t xml:space="preserve"> Transport &amp; Trucking,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24268C">
        <w:t>July 8,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24268C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24268C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24268C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24268C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24268C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24268C">
        <w:t>63684</w:t>
      </w:r>
      <w:r w:rsidR="007959A4">
        <w:t xml:space="preserve">, held by </w:t>
      </w:r>
      <w:proofErr w:type="spellStart"/>
      <w:r w:rsidR="0024268C">
        <w:t>Biddix</w:t>
      </w:r>
      <w:proofErr w:type="spellEnd"/>
      <w:r w:rsidR="0024268C">
        <w:t xml:space="preserve"> Transport &amp; Trucking, LLC</w:t>
      </w:r>
      <w:r w:rsidR="007959A4">
        <w:t xml:space="preserve"> is suspended for a period of 30 days effective </w:t>
      </w:r>
      <w:r w:rsidR="0024268C">
        <w:t>July 8,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24268C">
        <w:t>Biddix</w:t>
      </w:r>
      <w:proofErr w:type="spellEnd"/>
      <w:r w:rsidR="0024268C">
        <w:t xml:space="preserve"> Transport &amp; Trucking,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24268C">
        <w:t>63684</w:t>
      </w:r>
      <w:r w:rsidR="00355EB9" w:rsidRPr="006C408B">
        <w:t xml:space="preserve"> </w:t>
      </w:r>
      <w:r w:rsidR="00715444" w:rsidRPr="006C408B">
        <w:t xml:space="preserve">until the </w:t>
      </w:r>
      <w:r w:rsidR="0024268C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24268C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24268C">
        <w:t>63684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proofErr w:type="spellStart"/>
      <w:r w:rsidR="0024268C">
        <w:t>Biddix</w:t>
      </w:r>
      <w:proofErr w:type="spellEnd"/>
      <w:r w:rsidR="0024268C">
        <w:t xml:space="preserve"> Transport &amp; Trucking, LLC</w:t>
      </w:r>
      <w:r w:rsidR="00AE6518" w:rsidRPr="006C408B">
        <w:t xml:space="preserve"> may contest cancellation of permit </w:t>
      </w:r>
      <w:r w:rsidR="00C27D8C">
        <w:t>CC-</w:t>
      </w:r>
      <w:r w:rsidR="0024268C">
        <w:t>63684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24268C">
        <w:t>Commission</w:t>
      </w:r>
      <w:r>
        <w:t xml:space="preserve"> has delegated authority to the Secretary</w:t>
      </w:r>
      <w:r w:rsidR="00C27D8C">
        <w:t>, or to the Secretary</w:t>
      </w:r>
      <w:r w:rsidR="0024268C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24268C">
        <w:t>July 8,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24268C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24268C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24268C">
        <w:t>Commission</w:t>
      </w:r>
      <w:r>
        <w:t xml:space="preserve"> review of this decision by filing a request for </w:t>
      </w:r>
      <w:r w:rsidR="0024268C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24268C">
        <w:t>Commission</w:t>
      </w:r>
      <w:r>
        <w:t xml:space="preserve"> will schedule your request for review by issuing a notice of hearing to be held before an administrative law judge.  The </w:t>
      </w:r>
      <w:r w:rsidR="0024268C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67C" w:rsidRDefault="0047367C">
      <w:r>
        <w:separator/>
      </w:r>
    </w:p>
  </w:endnote>
  <w:endnote w:type="continuationSeparator" w:id="0">
    <w:p w:rsidR="0047367C" w:rsidRDefault="0047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68C" w:rsidRDefault="002426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68C" w:rsidRDefault="002426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68C" w:rsidRDefault="002426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67C" w:rsidRDefault="0047367C">
      <w:r>
        <w:separator/>
      </w:r>
    </w:p>
  </w:footnote>
  <w:footnote w:type="continuationSeparator" w:id="0">
    <w:p w:rsidR="0047367C" w:rsidRDefault="00473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24268C" w:rsidRPr="0024268C">
      <w:rPr>
        <w:b/>
        <w:sz w:val="20"/>
        <w:szCs w:val="20"/>
      </w:rPr>
      <w:t>141396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6041F8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24268C" w:rsidRPr="0024268C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68C" w:rsidRDefault="002426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8C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268C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7367C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041F8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B5068-0672-437F-9B6A-73F7C26A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C4D6D0B7FB7844ABC966CE1E8C7917" ma:contentTypeVersion="167" ma:contentTypeDescription="" ma:contentTypeScope="" ma:versionID="9e9bbee3d51d4cab22baf6409900b4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2014-07-08T07:00:00+00:00</OpenedDate>
    <Date1 xmlns="dc463f71-b30c-4ab2-9473-d307f9d35888">2014-07-08T07:00:00+00:00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Biddix Transport &amp; Trucking, LLC</CaseCompanyNames>
    <DocketNumber xmlns="dc463f71-b30c-4ab2-9473-d307f9d35888">141396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F3D04F2-CEE5-4426-A68A-E50038525B35}"/>
</file>

<file path=customXml/itemProps2.xml><?xml version="1.0" encoding="utf-8"?>
<ds:datastoreItem xmlns:ds="http://schemas.openxmlformats.org/officeDocument/2006/customXml" ds:itemID="{DBE8DCCA-243A-4B5A-ACAF-47FD463303FD}"/>
</file>

<file path=customXml/itemProps3.xml><?xml version="1.0" encoding="utf-8"?>
<ds:datastoreItem xmlns:ds="http://schemas.openxmlformats.org/officeDocument/2006/customXml" ds:itemID="{814E6363-CF25-4108-B5EA-102D90AB9B76}"/>
</file>

<file path=customXml/itemProps4.xml><?xml version="1.0" encoding="utf-8"?>
<ds:datastoreItem xmlns:ds="http://schemas.openxmlformats.org/officeDocument/2006/customXml" ds:itemID="{FD58E0EB-A5EE-4B86-87DB-643DDCE5EBB1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2014-07-08T15:30:00Z</dcterms:created>
  <dcterms:modified xsi:type="dcterms:W3CDTF">2014-07-08T15:32:00Z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0x0101006E56B4D1795A2E4DB2F0B01679ED314A0046C4D6D0B7FB7844ABC966CE1E8C7917</vt:lpwstr>
  </property>
  <property fmtid="{D5CDD505-2E9C-101B-9397-08002B2CF9AE}" pid="3" name="_docset_NoMedatataSyncRequired">
    <vt:lpwstr>False</vt:lpwstr>
  </property>
</Properties>
</file>