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7B4E58">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81"/>
        <w:gridCol w:w="333"/>
        <w:gridCol w:w="4226"/>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7B4E58">
              <w:rPr>
                <w:sz w:val="24"/>
              </w:rPr>
              <w:t>65027</w:t>
            </w:r>
            <w:r w:rsidR="00334757" w:rsidRPr="00502987">
              <w:rPr>
                <w:sz w:val="24"/>
              </w:rPr>
              <w:t xml:space="preserve">) </w:t>
            </w:r>
            <w:r w:rsidR="00961B2A" w:rsidRPr="00502987">
              <w:rPr>
                <w:sz w:val="24"/>
              </w:rPr>
              <w:t>held by</w:t>
            </w:r>
          </w:p>
          <w:p w:rsidR="00961B2A" w:rsidRPr="00502987" w:rsidRDefault="00961B2A" w:rsidP="00B65641">
            <w:pPr>
              <w:rPr>
                <w:sz w:val="24"/>
              </w:rPr>
            </w:pPr>
          </w:p>
          <w:p w:rsidR="007B4E58" w:rsidRDefault="007B4E58" w:rsidP="00B65641">
            <w:pPr>
              <w:rPr>
                <w:sz w:val="24"/>
              </w:rPr>
            </w:pPr>
            <w:r>
              <w:rPr>
                <w:sz w:val="24"/>
              </w:rPr>
              <w:t>THOMAS EARL HARRIS</w:t>
            </w:r>
            <w:r w:rsidR="007470E1" w:rsidRPr="00502987">
              <w:rPr>
                <w:sz w:val="24"/>
              </w:rPr>
              <w:t>,</w:t>
            </w:r>
            <w:r w:rsidR="00334757" w:rsidRPr="00502987">
              <w:rPr>
                <w:sz w:val="24"/>
              </w:rPr>
              <w:t xml:space="preserve"> </w:t>
            </w:r>
          </w:p>
          <w:p w:rsidR="00961B2A" w:rsidRPr="00502987" w:rsidRDefault="007B4E58" w:rsidP="00B65641">
            <w:pPr>
              <w:rPr>
                <w:sz w:val="24"/>
              </w:rPr>
            </w:pPr>
            <w:r>
              <w:rPr>
                <w:sz w:val="24"/>
              </w:rPr>
              <w:t>d/b/a EARL’S AFFORDABLE MOVING,</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997296">
            <w:pPr>
              <w:rPr>
                <w:sz w:val="24"/>
              </w:rPr>
            </w:pPr>
            <w:r w:rsidRPr="00502987">
              <w:rPr>
                <w:sz w:val="24"/>
              </w:rPr>
              <w:t xml:space="preserve"> . . . . . . . . .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7B4E58" w:rsidRDefault="00961B2A" w:rsidP="00C51131">
            <w:pPr>
              <w:rPr>
                <w:sz w:val="24"/>
              </w:rPr>
            </w:pPr>
            <w:r w:rsidRPr="00502987">
              <w:rPr>
                <w:sz w:val="24"/>
              </w:rPr>
              <w:t>)</w:t>
            </w:r>
          </w:p>
          <w:p w:rsidR="007B4E58" w:rsidRDefault="007B4E58" w:rsidP="00C51131">
            <w:pPr>
              <w:rPr>
                <w:sz w:val="24"/>
              </w:rPr>
            </w:pPr>
            <w:r>
              <w:rPr>
                <w:sz w:val="24"/>
              </w:rPr>
              <w:t>)</w:t>
            </w:r>
          </w:p>
          <w:p w:rsidR="00916D97" w:rsidRPr="00502987" w:rsidRDefault="007B4E58"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7B4E58">
              <w:rPr>
                <w:sz w:val="24"/>
              </w:rPr>
              <w:t>141378</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7B4E58">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7C5ED5" w:rsidRPr="00502987" w:rsidRDefault="007C5ED5"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7B4E58">
        <w:rPr>
          <w:sz w:val="24"/>
        </w:rPr>
        <w:t>Commission</w:t>
      </w:r>
      <w:r w:rsidR="00443AB7" w:rsidRPr="00502987">
        <w:rPr>
          <w:sz w:val="24"/>
        </w:rPr>
        <w:t xml:space="preserve"> (</w:t>
      </w:r>
      <w:r w:rsidR="007B4E58">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7B4E58">
        <w:rPr>
          <w:sz w:val="24"/>
        </w:rPr>
        <w:t>May 21, 2014</w:t>
      </w:r>
      <w:r w:rsidRPr="00502987">
        <w:rPr>
          <w:sz w:val="24"/>
        </w:rPr>
        <w:t xml:space="preserve">, the </w:t>
      </w:r>
      <w:r w:rsidR="007B4E58">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7B4E58">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7B4E58">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061312" w:rsidRPr="00502987" w:rsidRDefault="00061312" w:rsidP="00061312">
      <w:pPr>
        <w:rPr>
          <w:sz w:val="24"/>
        </w:rPr>
      </w:pPr>
    </w:p>
    <w:p w:rsidR="00C42222" w:rsidRPr="00502987" w:rsidRDefault="00C42222" w:rsidP="00C4222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997296">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7B4E58">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961B2A">
      <w:pPr>
        <w:rPr>
          <w:sz w:val="24"/>
        </w:rPr>
      </w:pPr>
    </w:p>
    <w:p w:rsidR="00961B2A" w:rsidRPr="00502987" w:rsidRDefault="00334757" w:rsidP="00997296">
      <w:pPr>
        <w:numPr>
          <w:ilvl w:val="0"/>
          <w:numId w:val="1"/>
        </w:numPr>
        <w:tabs>
          <w:tab w:val="left" w:pos="0"/>
        </w:tabs>
        <w:ind w:left="720" w:hanging="1440"/>
        <w:rPr>
          <w:sz w:val="24"/>
        </w:rPr>
      </w:pPr>
      <w:bookmarkStart w:id="0" w:name="bkCompName2"/>
      <w:bookmarkStart w:id="1" w:name="Text4"/>
      <w:r w:rsidRPr="00502987">
        <w:rPr>
          <w:sz w:val="24"/>
        </w:rPr>
        <w:t>(2)</w:t>
      </w:r>
      <w:r w:rsidRPr="00502987">
        <w:rPr>
          <w:sz w:val="24"/>
        </w:rPr>
        <w:tab/>
      </w:r>
      <w:r w:rsidR="007B4E58">
        <w:rPr>
          <w:sz w:val="24"/>
        </w:rPr>
        <w:t>Thomas Earl Harris</w:t>
      </w:r>
      <w:r w:rsidR="00D02536" w:rsidRPr="00502987">
        <w:rPr>
          <w:sz w:val="24"/>
        </w:rPr>
        <w:t>,</w:t>
      </w:r>
      <w:r w:rsidR="00A5233B" w:rsidRPr="00502987">
        <w:rPr>
          <w:sz w:val="24"/>
        </w:rPr>
        <w:t xml:space="preserve"> (</w:t>
      </w:r>
      <w:r w:rsidR="007B4E58">
        <w:rPr>
          <w:sz w:val="24"/>
        </w:rPr>
        <w:t>Earl’s Affordable Moving</w:t>
      </w:r>
      <w:r w:rsidR="00A5233B" w:rsidRPr="00502987">
        <w:rPr>
          <w:sz w:val="24"/>
        </w:rPr>
        <w:t>)</w:t>
      </w:r>
      <w:bookmarkEnd w:id="0"/>
      <w:bookmarkEnd w:id="1"/>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2" w:name="bkPermitID2"/>
      <w:r w:rsidR="00A5233B" w:rsidRPr="00502987">
        <w:rPr>
          <w:sz w:val="24"/>
        </w:rPr>
        <w:t>T</w:t>
      </w:r>
      <w:r w:rsidR="00961B2A" w:rsidRPr="00502987">
        <w:rPr>
          <w:sz w:val="24"/>
        </w:rPr>
        <w:t>HG-</w:t>
      </w:r>
      <w:bookmarkEnd w:id="2"/>
      <w:r w:rsidR="007B4E58">
        <w:rPr>
          <w:sz w:val="24"/>
        </w:rPr>
        <w:t>65027</w:t>
      </w:r>
      <w:r w:rsidR="00961B2A" w:rsidRPr="00502987">
        <w:rPr>
          <w:sz w:val="24"/>
        </w:rPr>
        <w:t>.</w:t>
      </w:r>
    </w:p>
    <w:p w:rsidR="00961B2A" w:rsidRPr="00502987" w:rsidRDefault="00961B2A" w:rsidP="00961B2A">
      <w:pPr>
        <w:rPr>
          <w:sz w:val="24"/>
        </w:rPr>
      </w:pPr>
    </w:p>
    <w:p w:rsidR="00961B2A" w:rsidRPr="00502987" w:rsidRDefault="00334757" w:rsidP="00997296">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7B4E58">
        <w:rPr>
          <w:sz w:val="24"/>
        </w:rPr>
        <w:t>May 21, 2014</w:t>
      </w:r>
      <w:r w:rsidR="00961B2A" w:rsidRPr="00502987">
        <w:rPr>
          <w:sz w:val="24"/>
        </w:rPr>
        <w:t xml:space="preserve">, the </w:t>
      </w:r>
      <w:r w:rsidR="007B4E58">
        <w:rPr>
          <w:sz w:val="24"/>
        </w:rPr>
        <w:t>Commission</w:t>
      </w:r>
      <w:r w:rsidR="00961B2A" w:rsidRPr="00502987">
        <w:rPr>
          <w:sz w:val="24"/>
        </w:rPr>
        <w:t xml:space="preserve"> received notice of insurance cancellation related to </w:t>
      </w:r>
      <w:r w:rsidR="007B4E58">
        <w:rPr>
          <w:sz w:val="24"/>
        </w:rPr>
        <w:t>Earl’s Affordable Moving</w:t>
      </w:r>
      <w:r w:rsidR="00A5233B" w:rsidRPr="00502987">
        <w:rPr>
          <w:sz w:val="24"/>
        </w:rPr>
        <w:t xml:space="preserve"> </w:t>
      </w:r>
      <w:r w:rsidR="00961B2A" w:rsidRPr="00502987">
        <w:rPr>
          <w:sz w:val="24"/>
        </w:rPr>
        <w:t xml:space="preserve">effective </w:t>
      </w:r>
      <w:r w:rsidR="007B4E58">
        <w:rPr>
          <w:sz w:val="24"/>
        </w:rPr>
        <w:t>July 3, 2014</w:t>
      </w:r>
      <w:r w:rsidR="00961B2A" w:rsidRPr="00502987">
        <w:rPr>
          <w:sz w:val="24"/>
        </w:rPr>
        <w:t>.</w:t>
      </w:r>
    </w:p>
    <w:p w:rsidR="00961B2A" w:rsidRPr="00502987" w:rsidRDefault="00961B2A" w:rsidP="00961B2A">
      <w:pPr>
        <w:rPr>
          <w:sz w:val="24"/>
        </w:rPr>
      </w:pPr>
    </w:p>
    <w:p w:rsidR="00961B2A" w:rsidRPr="00502987" w:rsidRDefault="00334757" w:rsidP="00997296">
      <w:pPr>
        <w:numPr>
          <w:ilvl w:val="0"/>
          <w:numId w:val="1"/>
        </w:numPr>
        <w:tabs>
          <w:tab w:val="left" w:pos="0"/>
        </w:tabs>
        <w:ind w:left="720" w:hanging="1440"/>
        <w:rPr>
          <w:sz w:val="24"/>
        </w:rPr>
      </w:pPr>
      <w:r w:rsidRPr="00502987">
        <w:rPr>
          <w:sz w:val="24"/>
        </w:rPr>
        <w:t>(4)</w:t>
      </w:r>
      <w:r w:rsidRPr="00502987">
        <w:rPr>
          <w:sz w:val="24"/>
        </w:rPr>
        <w:tab/>
      </w:r>
      <w:r w:rsidR="00961B2A" w:rsidRPr="00502987">
        <w:rPr>
          <w:sz w:val="24"/>
        </w:rPr>
        <w:t xml:space="preserve">The </w:t>
      </w:r>
      <w:r w:rsidR="007B4E58">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961B2A">
      <w:pPr>
        <w:rPr>
          <w:sz w:val="24"/>
        </w:rPr>
      </w:pPr>
    </w:p>
    <w:p w:rsidR="00961B2A" w:rsidRPr="00061312" w:rsidRDefault="00334757" w:rsidP="00997296">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7B4E58">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7B4E58">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7B4E58">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997296">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r w:rsidR="007B4E58">
        <w:rPr>
          <w:sz w:val="24"/>
        </w:rPr>
        <w:t>Thomas Earl Harris</w:t>
      </w:r>
      <w:r w:rsidR="00D02536" w:rsidRPr="00502987">
        <w:rPr>
          <w:sz w:val="24"/>
        </w:rPr>
        <w:t>,</w:t>
      </w:r>
      <w:r w:rsidR="00916D97" w:rsidRPr="00502987">
        <w:rPr>
          <w:sz w:val="24"/>
        </w:rPr>
        <w:t xml:space="preserve"> </w:t>
      </w:r>
      <w:r w:rsidR="007B4E58">
        <w:rPr>
          <w:sz w:val="24"/>
        </w:rPr>
        <w:t>d/b/a Earl’s Affordable Moving,</w:t>
      </w:r>
      <w:r w:rsidRPr="00502987">
        <w:rPr>
          <w:sz w:val="24"/>
        </w:rPr>
        <w:t xml:space="preserve"> is suspended </w:t>
      </w:r>
      <w:r w:rsidR="00DD0CE5" w:rsidRPr="00502987">
        <w:rPr>
          <w:sz w:val="24"/>
        </w:rPr>
        <w:t xml:space="preserve">for a period of 30 days effective </w:t>
      </w:r>
      <w:r w:rsidR="007B4E58">
        <w:rPr>
          <w:sz w:val="24"/>
        </w:rPr>
        <w:t>July 3, 2014</w:t>
      </w:r>
      <w:r w:rsidR="00DD0CE5" w:rsidRPr="00502987">
        <w:rPr>
          <w:sz w:val="24"/>
        </w:rPr>
        <w:t xml:space="preserve">.  </w:t>
      </w:r>
    </w:p>
    <w:p w:rsidR="00D84C9C" w:rsidRPr="00502987" w:rsidRDefault="00D84C9C" w:rsidP="00D84C9C">
      <w:pPr>
        <w:ind w:left="720"/>
        <w:rPr>
          <w:sz w:val="24"/>
        </w:rPr>
      </w:pPr>
    </w:p>
    <w:p w:rsidR="00C42222" w:rsidRPr="00502987" w:rsidRDefault="00D84C9C" w:rsidP="00997296">
      <w:pPr>
        <w:numPr>
          <w:ilvl w:val="0"/>
          <w:numId w:val="1"/>
        </w:numPr>
        <w:tabs>
          <w:tab w:val="left" w:pos="0"/>
        </w:tabs>
        <w:ind w:left="720" w:hanging="1440"/>
        <w:rPr>
          <w:sz w:val="24"/>
        </w:rPr>
      </w:pPr>
      <w:r w:rsidRPr="00502987">
        <w:rPr>
          <w:sz w:val="24"/>
        </w:rPr>
        <w:t>(2)</w:t>
      </w:r>
      <w:r w:rsidRPr="00502987">
        <w:rPr>
          <w:sz w:val="24"/>
        </w:rPr>
        <w:tab/>
      </w:r>
      <w:r w:rsidR="007B4E58">
        <w:rPr>
          <w:sz w:val="24"/>
        </w:rPr>
        <w:t>Thomas Earl Harris</w:t>
      </w:r>
      <w:r w:rsidR="00D02536" w:rsidRPr="00502987">
        <w:rPr>
          <w:sz w:val="24"/>
        </w:rPr>
        <w:t>,</w:t>
      </w:r>
      <w:r w:rsidRPr="00502987">
        <w:rPr>
          <w:sz w:val="24"/>
        </w:rPr>
        <w:t xml:space="preserve"> </w:t>
      </w:r>
      <w:r w:rsidR="007B4E58">
        <w:rPr>
          <w:sz w:val="24"/>
        </w:rPr>
        <w:t>d/b/a Earl’s Affordable Moving,</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7B4E58">
        <w:rPr>
          <w:sz w:val="24"/>
        </w:rPr>
        <w:t>65027</w:t>
      </w:r>
      <w:r w:rsidRPr="00502987">
        <w:rPr>
          <w:sz w:val="24"/>
        </w:rPr>
        <w:t xml:space="preserve"> until the </w:t>
      </w:r>
      <w:r w:rsidR="007B4E58">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C42222">
      <w:pPr>
        <w:ind w:left="-720"/>
        <w:rPr>
          <w:sz w:val="24"/>
        </w:rPr>
      </w:pPr>
    </w:p>
    <w:p w:rsidR="00A54CE3" w:rsidRPr="00502987" w:rsidRDefault="00D84C9C" w:rsidP="00997296">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7B4E58">
        <w:rPr>
          <w:sz w:val="24"/>
        </w:rPr>
        <w:t>Commission</w:t>
      </w:r>
      <w:r w:rsidR="00A54CE3" w:rsidRPr="00502987">
        <w:rPr>
          <w:sz w:val="24"/>
        </w:rPr>
        <w:t xml:space="preserve"> within 30 days, permit </w:t>
      </w:r>
      <w:bookmarkStart w:id="3" w:name="bkPermitID4"/>
      <w:r w:rsidR="00A54CE3" w:rsidRPr="00502987">
        <w:rPr>
          <w:sz w:val="24"/>
        </w:rPr>
        <w:t>THG-</w:t>
      </w:r>
      <w:bookmarkEnd w:id="3"/>
      <w:r w:rsidR="007B4E58">
        <w:rPr>
          <w:sz w:val="24"/>
        </w:rPr>
        <w:t>65027</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A54CE3">
      <w:pPr>
        <w:rPr>
          <w:sz w:val="24"/>
        </w:rPr>
      </w:pPr>
    </w:p>
    <w:p w:rsidR="00A54CE3" w:rsidRPr="00502987" w:rsidRDefault="00A54CE3" w:rsidP="00997296">
      <w:pPr>
        <w:numPr>
          <w:ilvl w:val="0"/>
          <w:numId w:val="1"/>
        </w:numPr>
        <w:tabs>
          <w:tab w:val="left" w:pos="0"/>
        </w:tabs>
        <w:ind w:left="720" w:hanging="1440"/>
        <w:rPr>
          <w:sz w:val="24"/>
        </w:rPr>
      </w:pPr>
      <w:r w:rsidRPr="00502987">
        <w:rPr>
          <w:sz w:val="24"/>
        </w:rPr>
        <w:t>(4)</w:t>
      </w:r>
      <w:r w:rsidRPr="00502987">
        <w:rPr>
          <w:sz w:val="24"/>
        </w:rPr>
        <w:tab/>
      </w:r>
      <w:r w:rsidR="007B4E58">
        <w:rPr>
          <w:sz w:val="24"/>
        </w:rPr>
        <w:t>Thomas Earl Harris</w:t>
      </w:r>
      <w:r w:rsidR="00D02536" w:rsidRPr="00502987">
        <w:rPr>
          <w:sz w:val="24"/>
        </w:rPr>
        <w:t>,</w:t>
      </w:r>
      <w:r w:rsidRPr="00502987">
        <w:rPr>
          <w:sz w:val="24"/>
        </w:rPr>
        <w:t xml:space="preserve"> </w:t>
      </w:r>
      <w:r w:rsidR="007B4E58">
        <w:rPr>
          <w:sz w:val="24"/>
        </w:rPr>
        <w:t>d/b/a Earl’s Affordable Moving,</w:t>
      </w:r>
      <w:r w:rsidRPr="00502987">
        <w:rPr>
          <w:sz w:val="24"/>
        </w:rPr>
        <w:t xml:space="preserve"> may contest cancellation of permit THG-</w:t>
      </w:r>
      <w:r w:rsidR="007B4E58">
        <w:rPr>
          <w:sz w:val="24"/>
        </w:rPr>
        <w:t>65027</w:t>
      </w:r>
      <w:r w:rsidRPr="00502987">
        <w:rPr>
          <w:sz w:val="24"/>
        </w:rPr>
        <w:t xml:space="preserve"> by requesting a hearing within 10 days of service of this Order.  A hearing request does not affect the suspension of your permit.</w:t>
      </w:r>
    </w:p>
    <w:p w:rsidR="00A0073E" w:rsidRPr="00502987" w:rsidRDefault="00A0073E" w:rsidP="00DD0CE5">
      <w:pPr>
        <w:rPr>
          <w:sz w:val="24"/>
        </w:rPr>
      </w:pPr>
    </w:p>
    <w:p w:rsidR="00A0073E" w:rsidRPr="00502987" w:rsidRDefault="00916D97" w:rsidP="00997296">
      <w:pPr>
        <w:numPr>
          <w:ilvl w:val="0"/>
          <w:numId w:val="1"/>
        </w:numPr>
        <w:tabs>
          <w:tab w:val="left" w:pos="0"/>
        </w:tabs>
        <w:ind w:left="720" w:hanging="1440"/>
        <w:rPr>
          <w:sz w:val="24"/>
        </w:rPr>
      </w:pPr>
      <w:r w:rsidRPr="00502987">
        <w:rPr>
          <w:sz w:val="24"/>
        </w:rPr>
        <w:t>(5)</w:t>
      </w:r>
      <w:r w:rsidRPr="00502987">
        <w:rPr>
          <w:sz w:val="24"/>
        </w:rPr>
        <w:tab/>
      </w:r>
      <w:bookmarkStart w:id="4" w:name="_GoBack"/>
      <w:bookmarkEnd w:id="4"/>
      <w:r w:rsidR="00A0073E" w:rsidRPr="00502987">
        <w:rPr>
          <w:sz w:val="24"/>
        </w:rPr>
        <w:t xml:space="preserve">The </w:t>
      </w:r>
      <w:r w:rsidR="007B4E58">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7B4E58">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r w:rsidR="00A0073E" w:rsidRPr="00502987">
        <w:rPr>
          <w:sz w:val="24"/>
        </w:rPr>
        <w:t>)</w:t>
      </w:r>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7B4E58">
        <w:rPr>
          <w:sz w:val="24"/>
        </w:rPr>
        <w:t>July 3,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7B4E58">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2249C0" w:rsidRPr="00502987" w:rsidRDefault="00340E38" w:rsidP="00916D97">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p>
    <w:p w:rsidR="0000662F" w:rsidRPr="00502987" w:rsidRDefault="00550185" w:rsidP="002249C0">
      <w:pPr>
        <w:spacing w:line="264" w:lineRule="auto"/>
        <w:rPr>
          <w:sz w:val="24"/>
        </w:rPr>
      </w:pPr>
      <w:r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7B4E58">
        <w:rPr>
          <w:sz w:val="24"/>
        </w:rPr>
        <w:t>’</w:t>
      </w:r>
      <w:r w:rsidR="008202AE" w:rsidRPr="00502987">
        <w:rPr>
          <w:sz w:val="24"/>
        </w:rPr>
        <w:t>s delegate,</w:t>
      </w:r>
      <w:r w:rsidRPr="00502987">
        <w:rPr>
          <w:bCs/>
          <w:sz w:val="24"/>
        </w:rPr>
        <w:t xml:space="preserve"> for decision.  In addition to serving you a copy of the decision, the </w:t>
      </w:r>
      <w:r w:rsidR="007B4E58">
        <w:rPr>
          <w:bCs/>
          <w:sz w:val="24"/>
        </w:rPr>
        <w:t>Commission</w:t>
      </w:r>
      <w:r w:rsidRPr="00502987">
        <w:rPr>
          <w:bCs/>
          <w:sz w:val="24"/>
        </w:rPr>
        <w:t xml:space="preserve"> will post on its Internet Web site for at least 14 days a listing of all matters delegated to the Secretary for decision.  You may seek </w:t>
      </w:r>
      <w:r w:rsidR="007B4E58">
        <w:rPr>
          <w:bCs/>
          <w:sz w:val="24"/>
        </w:rPr>
        <w:t>Commission</w:t>
      </w:r>
      <w:r w:rsidRPr="00502987">
        <w:rPr>
          <w:bCs/>
          <w:sz w:val="24"/>
        </w:rPr>
        <w:t xml:space="preserve"> review of this decision.  You must file a request for </w:t>
      </w:r>
      <w:r w:rsidR="007B4E58">
        <w:rPr>
          <w:bCs/>
          <w:sz w:val="24"/>
        </w:rPr>
        <w:t>Commission</w:t>
      </w:r>
      <w:r w:rsidRPr="00502987">
        <w:rPr>
          <w:bCs/>
          <w:sz w:val="24"/>
        </w:rPr>
        <w:t xml:space="preserve"> review of this order no later than fourteen (14) days after the date the decision is posted on the </w:t>
      </w:r>
      <w:r w:rsidR="007B4E58">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7B4E58">
        <w:rPr>
          <w:bCs/>
          <w:sz w:val="24"/>
        </w:rPr>
        <w:t>Commission</w:t>
      </w:r>
      <w:r w:rsidRPr="00502987">
        <w:rPr>
          <w:bCs/>
          <w:sz w:val="24"/>
        </w:rPr>
        <w:t xml:space="preserve"> will schedule your request for review by issuing a notice of hearing to be held before an administrative law judge.  The </w:t>
      </w:r>
      <w:r w:rsidR="007B4E58">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7B4E58">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7B4E58">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AC" w:rsidRDefault="005311AC">
      <w:r>
        <w:separator/>
      </w:r>
    </w:p>
  </w:endnote>
  <w:endnote w:type="continuationSeparator" w:id="0">
    <w:p w:rsidR="005311AC" w:rsidRDefault="0053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8" w:rsidRDefault="007B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8" w:rsidRDefault="007B4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8" w:rsidRDefault="007B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AC" w:rsidRDefault="005311AC">
      <w:r>
        <w:separator/>
      </w:r>
    </w:p>
  </w:footnote>
  <w:footnote w:type="continuationSeparator" w:id="0">
    <w:p w:rsidR="005311AC" w:rsidRDefault="0053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8" w:rsidRDefault="007B4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7B4E58" w:rsidRPr="007B4E58">
      <w:rPr>
        <w:b/>
        <w:szCs w:val="20"/>
      </w:rPr>
      <w:t>141378</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997296">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7B4E58" w:rsidRPr="007B4E58">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58" w:rsidRDefault="007B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58"/>
    <w:rsid w:val="0000662F"/>
    <w:rsid w:val="00061312"/>
    <w:rsid w:val="000900F5"/>
    <w:rsid w:val="000A47A7"/>
    <w:rsid w:val="000B2878"/>
    <w:rsid w:val="00102123"/>
    <w:rsid w:val="00135ADC"/>
    <w:rsid w:val="001947C7"/>
    <w:rsid w:val="001C17A8"/>
    <w:rsid w:val="001D4390"/>
    <w:rsid w:val="001E3858"/>
    <w:rsid w:val="001E7B84"/>
    <w:rsid w:val="002201D6"/>
    <w:rsid w:val="002249C0"/>
    <w:rsid w:val="00262B64"/>
    <w:rsid w:val="00277149"/>
    <w:rsid w:val="002F09AF"/>
    <w:rsid w:val="0032130D"/>
    <w:rsid w:val="00334757"/>
    <w:rsid w:val="00340E38"/>
    <w:rsid w:val="003A6B19"/>
    <w:rsid w:val="003B204A"/>
    <w:rsid w:val="003B7A73"/>
    <w:rsid w:val="003F0FC7"/>
    <w:rsid w:val="00402E20"/>
    <w:rsid w:val="00443AB7"/>
    <w:rsid w:val="00460155"/>
    <w:rsid w:val="00461A10"/>
    <w:rsid w:val="004D2DC1"/>
    <w:rsid w:val="005022F3"/>
    <w:rsid w:val="00502987"/>
    <w:rsid w:val="005311AC"/>
    <w:rsid w:val="00550185"/>
    <w:rsid w:val="0058787E"/>
    <w:rsid w:val="005A2431"/>
    <w:rsid w:val="005F43A4"/>
    <w:rsid w:val="00632159"/>
    <w:rsid w:val="006D4FF1"/>
    <w:rsid w:val="006D53E9"/>
    <w:rsid w:val="00700EA1"/>
    <w:rsid w:val="00711649"/>
    <w:rsid w:val="007470E1"/>
    <w:rsid w:val="007A1F7B"/>
    <w:rsid w:val="007B4E58"/>
    <w:rsid w:val="007B5D4F"/>
    <w:rsid w:val="007C5ED5"/>
    <w:rsid w:val="007D2DA4"/>
    <w:rsid w:val="007F4F8E"/>
    <w:rsid w:val="00810716"/>
    <w:rsid w:val="008202AE"/>
    <w:rsid w:val="00822AE3"/>
    <w:rsid w:val="00853199"/>
    <w:rsid w:val="00876C57"/>
    <w:rsid w:val="008D2045"/>
    <w:rsid w:val="00916635"/>
    <w:rsid w:val="00916D97"/>
    <w:rsid w:val="00961B2A"/>
    <w:rsid w:val="00975AAB"/>
    <w:rsid w:val="00997296"/>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D2B0C-95CF-4E79-8250-487FACC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E349127345104E8B671FE969DB8ED2" ma:contentTypeVersion="167" ma:contentTypeDescription="" ma:contentTypeScope="" ma:versionID="b42fcc6c9c894a5291284f81b5bab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2014-07-03T07:00:00+00:00</OpenedDate>
    <Date1 xmlns="dc463f71-b30c-4ab2-9473-d307f9d35888">2014-07-03T07:00:00+00:00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141378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1571DF-162B-4993-89F2-E318EE0D1B0F}"/>
</file>

<file path=customXml/itemProps2.xml><?xml version="1.0" encoding="utf-8"?>
<ds:datastoreItem xmlns:ds="http://schemas.openxmlformats.org/officeDocument/2006/customXml" ds:itemID="{2FC0C180-B7D4-4DC8-B182-89CAEAEAD945}"/>
</file>

<file path=customXml/itemProps3.xml><?xml version="1.0" encoding="utf-8"?>
<ds:datastoreItem xmlns:ds="http://schemas.openxmlformats.org/officeDocument/2006/customXml" ds:itemID="{23282B24-56EA-401B-90B6-EB8D9D6CCB9F}"/>
</file>

<file path=customXml/itemProps4.xml><?xml version="1.0" encoding="utf-8"?>
<ds:datastoreItem xmlns:ds="http://schemas.openxmlformats.org/officeDocument/2006/customXml" ds:itemID="{61DCD026-EDB0-4DA4-97C6-68BA424284C9}"/>
</file>

<file path=docProps/app.xml><?xml version="1.0" encoding="utf-8"?>
<Properties xmlns="http://schemas.openxmlformats.org/officeDocument/2006/extended-properties" xmlns:vt="http://schemas.openxmlformats.org/officeDocument/2006/docPropsVTypes">
  <Template>HG #2 - TV Provisional Suspension Order</Template>
  <TotalTime>5</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2014-07-03T16:00:00Z</dcterms:created>
  <dcterms:modified xsi:type="dcterms:W3CDTF">2014-07-03T16:05:00Z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0x0101006E56B4D1795A2E4DB2F0B01679ED314A001DE349127345104E8B671FE969DB8ED2</vt:lpwstr>
  </property>
  <property fmtid="{D5CDD505-2E9C-101B-9397-08002B2CF9AE}" pid="3" name="_docset_NoMedatataSyncRequired">
    <vt:lpwstr>False</vt:lpwstr>
  </property>
</Properties>
</file>