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47E8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47E8E">
              <w:t>58016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47E8E" w:rsidP="0069054C">
            <w:r>
              <w:t>CRESCENT TRUCK LINES,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F0F88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47E8E">
              <w:t>141361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47E8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47E8E">
        <w:t>Commission</w:t>
      </w:r>
      <w:r w:rsidR="000769D4" w:rsidRPr="006C408B">
        <w:t xml:space="preserve"> (</w:t>
      </w:r>
      <w:r w:rsidR="00A47E8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47E8E">
        <w:t>May 12, 2014</w:t>
      </w:r>
      <w:r w:rsidR="00764E90" w:rsidRPr="006C408B">
        <w:t>,</w:t>
      </w:r>
      <w:r w:rsidRPr="006C408B">
        <w:t xml:space="preserve"> the </w:t>
      </w:r>
      <w:r w:rsidR="00A47E8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47E8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47E8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47E8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47E8E">
        <w:t>Crescent Truck Lines,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47E8E">
        <w:t>58016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A47E8E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47E8E">
        <w:t>May 12, 2014</w:t>
      </w:r>
      <w:r w:rsidR="00690A08" w:rsidRPr="006C408B">
        <w:t xml:space="preserve">, the </w:t>
      </w:r>
      <w:r w:rsidR="00A47E8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47E8E">
        <w:t>Crescent Truck Lines,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47E8E">
        <w:t>July 1, 2014.</w:t>
      </w:r>
    </w:p>
    <w:p w:rsidR="00A47E8E" w:rsidRDefault="00A47E8E" w:rsidP="00A47E8E">
      <w:pPr>
        <w:pStyle w:val="ListParagraph"/>
      </w:pPr>
    </w:p>
    <w:p w:rsidR="00690A08" w:rsidRDefault="00690A08" w:rsidP="00221EE3">
      <w:pPr>
        <w:numPr>
          <w:ilvl w:val="0"/>
          <w:numId w:val="1"/>
        </w:numPr>
        <w:ind w:left="720" w:hanging="1440"/>
      </w:pPr>
      <w:r w:rsidRPr="006C408B">
        <w:lastRenderedPageBreak/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47E8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47E8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47E8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47E8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47E8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47E8E">
        <w:t>58016</w:t>
      </w:r>
      <w:r w:rsidR="007959A4">
        <w:t xml:space="preserve">, held by </w:t>
      </w:r>
      <w:r w:rsidR="00A47E8E">
        <w:t>Crescent Truck Lines, Inc.</w:t>
      </w:r>
      <w:r w:rsidR="007959A4">
        <w:t xml:space="preserve"> is suspended for a period of 30 days effective </w:t>
      </w:r>
      <w:r w:rsidR="00A47E8E">
        <w:t>July 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47E8E">
        <w:t>Crescent Truck Lines,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47E8E">
        <w:t>58016</w:t>
      </w:r>
      <w:r w:rsidR="00355EB9" w:rsidRPr="006C408B">
        <w:t xml:space="preserve"> </w:t>
      </w:r>
      <w:r w:rsidR="00715444" w:rsidRPr="006C408B">
        <w:t xml:space="preserve">until the </w:t>
      </w:r>
      <w:r w:rsidR="00A47E8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47E8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47E8E">
        <w:t>58016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47E8E">
        <w:t>Crescent Truck Lines, Inc.</w:t>
      </w:r>
      <w:r w:rsidR="00AE6518" w:rsidRPr="006C408B">
        <w:t xml:space="preserve"> may contest cancellation of permit </w:t>
      </w:r>
      <w:r w:rsidR="00C27D8C">
        <w:t>CC-</w:t>
      </w:r>
      <w:r w:rsidR="00A47E8E">
        <w:t>58016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47E8E">
        <w:t>Commission</w:t>
      </w:r>
      <w:r>
        <w:t xml:space="preserve"> has delegated authority to the Secretary</w:t>
      </w:r>
      <w:r w:rsidR="00C27D8C">
        <w:t>, or to the Secretary</w:t>
      </w:r>
      <w:r w:rsidR="00A47E8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47E8E">
        <w:t>July 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47E8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47E8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47E8E">
        <w:t>Commission</w:t>
      </w:r>
      <w:r>
        <w:t xml:space="preserve"> review of this decision by filing a request for </w:t>
      </w:r>
      <w:r w:rsidR="00A47E8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47E8E">
        <w:t>Commission</w:t>
      </w:r>
      <w:r>
        <w:t xml:space="preserve"> will schedule your request for review by issuing a notice of hearing to be held before an administrative law judge.  The </w:t>
      </w:r>
      <w:r w:rsidR="00A47E8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05" w:rsidRDefault="00846105">
      <w:r>
        <w:separator/>
      </w:r>
    </w:p>
  </w:endnote>
  <w:endnote w:type="continuationSeparator" w:id="0">
    <w:p w:rsidR="00846105" w:rsidRDefault="008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8E" w:rsidRDefault="00A47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8E" w:rsidRDefault="00A47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8E" w:rsidRDefault="00A4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05" w:rsidRDefault="00846105">
      <w:r>
        <w:separator/>
      </w:r>
    </w:p>
  </w:footnote>
  <w:footnote w:type="continuationSeparator" w:id="0">
    <w:p w:rsidR="00846105" w:rsidRDefault="0084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47E8E" w:rsidRPr="00A47E8E">
      <w:rPr>
        <w:b/>
        <w:sz w:val="20"/>
        <w:szCs w:val="20"/>
      </w:rPr>
      <w:t>141361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F0F8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47E8E" w:rsidRPr="00A47E8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8E" w:rsidRDefault="00A47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8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46105"/>
    <w:rsid w:val="00857974"/>
    <w:rsid w:val="00871A23"/>
    <w:rsid w:val="00874BB7"/>
    <w:rsid w:val="00875539"/>
    <w:rsid w:val="008B3DDA"/>
    <w:rsid w:val="008C7A73"/>
    <w:rsid w:val="008E634A"/>
    <w:rsid w:val="008F0F88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47E8E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E5EEF-59F6-4C21-A6E1-85DDBCC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3118C5B751541B9693F0E671B54E0" ma:contentTypeVersion="167" ma:contentTypeDescription="" ma:contentTypeScope="" ma:versionID="a0f910231ae8fae7f658dc99dd010d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2014-07-01T07:00:00+00:00</OpenedDate>
    <Date1 xmlns="dc463f71-b30c-4ab2-9473-d307f9d35888">2014-07-01T07:00:00+00:00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CRESCENT TRUCK LINES, INC.</CaseCompanyNames>
    <DocketNumber xmlns="dc463f71-b30c-4ab2-9473-d307f9d35888">141361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50D671-92E0-420E-B234-9C3C44C07908}"/>
</file>

<file path=customXml/itemProps2.xml><?xml version="1.0" encoding="utf-8"?>
<ds:datastoreItem xmlns:ds="http://schemas.openxmlformats.org/officeDocument/2006/customXml" ds:itemID="{FB6284E6-EC63-4E93-8A38-4E0E4AED143C}"/>
</file>

<file path=customXml/itemProps3.xml><?xml version="1.0" encoding="utf-8"?>
<ds:datastoreItem xmlns:ds="http://schemas.openxmlformats.org/officeDocument/2006/customXml" ds:itemID="{753CA30B-FD8F-4468-8C7A-748C3D220788}"/>
</file>

<file path=customXml/itemProps4.xml><?xml version="1.0" encoding="utf-8"?>
<ds:datastoreItem xmlns:ds="http://schemas.openxmlformats.org/officeDocument/2006/customXml" ds:itemID="{AB4CC69B-B644-4F24-9410-450DFA528AB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2014-07-01T16:33:00Z</dcterms:created>
  <dcterms:modified xsi:type="dcterms:W3CDTF">2014-07-01T16:40:00Z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0x0101006E56B4D1795A2E4DB2F0B01679ED314A005EA3118C5B751541B9693F0E671B54E0</vt:lpwstr>
  </property>
  <property fmtid="{D5CDD505-2E9C-101B-9397-08002B2CF9AE}" pid="3" name="_docset_NoMedatataSyncRequired">
    <vt:lpwstr>False</vt:lpwstr>
  </property>
</Properties>
</file>