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D43F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6"/>
        <w:gridCol w:w="350"/>
        <w:gridCol w:w="406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D43F4">
              <w:t>61116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8D43F4" w:rsidP="0069054C">
            <w:r>
              <w:t>MAPLEWOOD CONSTRUCTION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A32A1">
            <w:r w:rsidRPr="006C408B">
              <w:t>. . . . . . . . . . . . . . . .</w:t>
            </w:r>
            <w:bookmarkStart w:id="0" w:name="_GoBack"/>
            <w:bookmarkEnd w:id="0"/>
            <w:r w:rsidRPr="006C408B">
              <w:t xml:space="preserve">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D43F4">
              <w:t>141311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D43F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D43F4">
        <w:t>Commission</w:t>
      </w:r>
      <w:r w:rsidR="000769D4" w:rsidRPr="006C408B">
        <w:t xml:space="preserve"> (</w:t>
      </w:r>
      <w:r w:rsidR="008D43F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D43F4">
        <w:t>May 20, 2014</w:t>
      </w:r>
      <w:r w:rsidR="00764E90" w:rsidRPr="006C408B">
        <w:t>,</w:t>
      </w:r>
      <w:r w:rsidRPr="006C408B">
        <w:t xml:space="preserve"> the </w:t>
      </w:r>
      <w:r w:rsidR="008D43F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D43F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D43F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D43F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D43F4">
        <w:t>Maplewood Construction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D43F4">
        <w:t>61116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D43F4">
        <w:t>May 20, 2014</w:t>
      </w:r>
      <w:r w:rsidR="00690A08" w:rsidRPr="006C408B">
        <w:t xml:space="preserve">, the </w:t>
      </w:r>
      <w:r w:rsidR="008D43F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D43F4">
        <w:t>Maplewood Construction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D43F4">
        <w:t>June 20,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D43F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D43F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D43F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D43F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D43F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D43F4">
        <w:t>61116</w:t>
      </w:r>
      <w:r w:rsidR="007959A4">
        <w:t xml:space="preserve">, held by </w:t>
      </w:r>
      <w:r w:rsidR="008D43F4">
        <w:t>Maplewood Construction Inc.</w:t>
      </w:r>
      <w:r w:rsidR="007959A4">
        <w:t xml:space="preserve"> is suspended for a period of 30 days effective </w:t>
      </w:r>
      <w:r w:rsidR="008D43F4">
        <w:t>June 20,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D43F4">
        <w:t>Maplewood Construction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D43F4">
        <w:t>61116</w:t>
      </w:r>
      <w:r w:rsidR="00355EB9" w:rsidRPr="006C408B">
        <w:t xml:space="preserve"> </w:t>
      </w:r>
      <w:r w:rsidR="00715444" w:rsidRPr="006C408B">
        <w:t xml:space="preserve">until the </w:t>
      </w:r>
      <w:r w:rsidR="008D43F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D43F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D43F4">
        <w:t>61116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D43F4">
        <w:t>Maplewood Construction Inc.</w:t>
      </w:r>
      <w:r w:rsidR="00AE6518" w:rsidRPr="006C408B">
        <w:t xml:space="preserve"> may contest cancellation of permit </w:t>
      </w:r>
      <w:r w:rsidR="00C27D8C">
        <w:t>CC-</w:t>
      </w:r>
      <w:r w:rsidR="008D43F4">
        <w:t>61116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D43F4">
        <w:t>Commission</w:t>
      </w:r>
      <w:r>
        <w:t xml:space="preserve"> has delegated authority to the Secretary</w:t>
      </w:r>
      <w:r w:rsidR="00C27D8C">
        <w:t>, or to the Secretary</w:t>
      </w:r>
      <w:r w:rsidR="008D43F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D43F4">
        <w:t>June 20,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D43F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D43F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D43F4">
        <w:t>Commission</w:t>
      </w:r>
      <w:r>
        <w:t xml:space="preserve"> review of this decision by filing a request for </w:t>
      </w:r>
      <w:r w:rsidR="008D43F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D43F4">
        <w:t>Commission</w:t>
      </w:r>
      <w:r>
        <w:t xml:space="preserve"> will schedule your request for review by issuing a notice of hearing to be held before an administrative law judge.  The </w:t>
      </w:r>
      <w:r w:rsidR="008D43F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B2" w:rsidRDefault="004D75B2">
      <w:r>
        <w:separator/>
      </w:r>
    </w:p>
  </w:endnote>
  <w:endnote w:type="continuationSeparator" w:id="0">
    <w:p w:rsidR="004D75B2" w:rsidRDefault="004D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F4" w:rsidRDefault="008D4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F4" w:rsidRDefault="008D4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F4" w:rsidRDefault="008D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B2" w:rsidRDefault="004D75B2">
      <w:r>
        <w:separator/>
      </w:r>
    </w:p>
  </w:footnote>
  <w:footnote w:type="continuationSeparator" w:id="0">
    <w:p w:rsidR="004D75B2" w:rsidRDefault="004D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D43F4" w:rsidRPr="008D43F4">
      <w:rPr>
        <w:b/>
        <w:sz w:val="20"/>
        <w:szCs w:val="20"/>
      </w:rPr>
      <w:t>141311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A32A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D43F4" w:rsidRPr="008D43F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F4" w:rsidRDefault="008D4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F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D75B2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2A1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D43F4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5485-35E3-446B-A156-405AE2A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9FE8D596B3314A84261DED91B4D3F1" ma:contentTypeVersion="167" ma:contentTypeDescription="" ma:contentTypeScope="" ma:versionID="36d8dc02edd4b407c839ca9d64c145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2014-06-20T07:00:00+00:00</OpenedDate>
    <Date1 xmlns="dc463f71-b30c-4ab2-9473-d307f9d35888">2014-06-20T07:00:00+00:00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MAPLEWOOD CONSTRUCTION INC.</CaseCompanyNames>
    <DocketNumber xmlns="dc463f71-b30c-4ab2-9473-d307f9d35888">141311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C29326-2ED6-445B-A02E-DD1AF58C8809}"/>
</file>

<file path=customXml/itemProps2.xml><?xml version="1.0" encoding="utf-8"?>
<ds:datastoreItem xmlns:ds="http://schemas.openxmlformats.org/officeDocument/2006/customXml" ds:itemID="{4A4F90A0-890B-4A6F-B2AA-29ADACFD977C}"/>
</file>

<file path=customXml/itemProps3.xml><?xml version="1.0" encoding="utf-8"?>
<ds:datastoreItem xmlns:ds="http://schemas.openxmlformats.org/officeDocument/2006/customXml" ds:itemID="{265A5AB9-1675-441B-85E9-637E447D4BA4}"/>
</file>

<file path=customXml/itemProps4.xml><?xml version="1.0" encoding="utf-8"?>
<ds:datastoreItem xmlns:ds="http://schemas.openxmlformats.org/officeDocument/2006/customXml" ds:itemID="{D0755956-F946-4AC5-85B4-8F70FFA9B77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2014-06-20T15:59:00Z</dcterms:created>
  <dcterms:modified xsi:type="dcterms:W3CDTF">2014-06-20T16:01:00Z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0x0101006E56B4D1795A2E4DB2F0B01679ED314A00C29FE8D596B3314A84261DED91B4D3F1</vt:lpwstr>
  </property>
  <property fmtid="{D5CDD505-2E9C-101B-9397-08002B2CF9AE}" pid="3" name="_docset_NoMedatataSyncRequired">
    <vt:lpwstr>False</vt:lpwstr>
  </property>
</Properties>
</file>