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D7BE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351"/>
        <w:gridCol w:w="4070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D7BE7">
              <w:t>65285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2D7BE7" w:rsidRDefault="002D7BE7" w:rsidP="0069054C">
            <w:r>
              <w:t>LARRY J. BAINTER</w:t>
            </w:r>
            <w:r w:rsidR="007959A4">
              <w:t xml:space="preserve">, </w:t>
            </w:r>
          </w:p>
          <w:p w:rsidR="007959A4" w:rsidRDefault="002D7BE7" w:rsidP="0069054C">
            <w:r>
              <w:t>d/b/a BULLWINKLE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7265AC">
            <w:r w:rsidRPr="006C408B">
              <w:t>. . . . . . . . . . . . . . . . . . . . . . . . . . . .</w:t>
            </w:r>
            <w:bookmarkStart w:id="0" w:name="_GoBack"/>
            <w:bookmarkEnd w:id="0"/>
            <w:r w:rsidRPr="006C408B">
              <w:t xml:space="preserve">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2D7BE7" w:rsidRDefault="007959A4" w:rsidP="003B4BF2">
            <w:r>
              <w:t>)</w:t>
            </w:r>
          </w:p>
          <w:p w:rsidR="00043E20" w:rsidRPr="006C408B" w:rsidRDefault="002D7BE7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D7BE7">
              <w:t>141273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D7BE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D7BE7">
        <w:t>Commission</w:t>
      </w:r>
      <w:r w:rsidR="000769D4" w:rsidRPr="006C408B">
        <w:t xml:space="preserve"> (</w:t>
      </w:r>
      <w:r w:rsidR="002D7BE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D7BE7">
        <w:t>May 9, 2014</w:t>
      </w:r>
      <w:r w:rsidR="00764E90" w:rsidRPr="006C408B">
        <w:t>,</w:t>
      </w:r>
      <w:r w:rsidRPr="006C408B">
        <w:t xml:space="preserve"> the </w:t>
      </w:r>
      <w:r w:rsidR="002D7BE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D7BE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D7BE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D7BE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D7BE7">
        <w:t xml:space="preserve">Larry J. </w:t>
      </w:r>
      <w:proofErr w:type="spellStart"/>
      <w:r w:rsidR="002D7BE7">
        <w:t>Bainter</w:t>
      </w:r>
      <w:proofErr w:type="spellEnd"/>
      <w:r w:rsidR="007959A4">
        <w:t xml:space="preserve">, </w:t>
      </w:r>
      <w:r w:rsidR="002D7BE7">
        <w:t>d/b/a Bullwinkle Trucking,</w:t>
      </w:r>
      <w:r w:rsidR="007959A4">
        <w:t xml:space="preserve"> (</w:t>
      </w:r>
      <w:r w:rsidR="002D7BE7">
        <w:t>Bullwinkle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D7BE7">
        <w:t>65285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D7BE7">
        <w:t>May 9, 2014</w:t>
      </w:r>
      <w:r w:rsidR="00690A08" w:rsidRPr="006C408B">
        <w:t xml:space="preserve">, the </w:t>
      </w:r>
      <w:r w:rsidR="002D7BE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D7BE7">
        <w:t>Bullwinkle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D7BE7">
        <w:t>June 12,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2D7BE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D7BE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D7BE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D7BE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D7BE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D7BE7">
        <w:t>65285</w:t>
      </w:r>
      <w:r w:rsidR="007959A4">
        <w:t xml:space="preserve">, held by </w:t>
      </w:r>
      <w:r w:rsidR="002D7BE7">
        <w:t xml:space="preserve">Larry J. </w:t>
      </w:r>
      <w:proofErr w:type="spellStart"/>
      <w:r w:rsidR="002D7BE7">
        <w:t>Bainter</w:t>
      </w:r>
      <w:proofErr w:type="spellEnd"/>
      <w:r w:rsidR="007959A4">
        <w:t xml:space="preserve">, </w:t>
      </w:r>
      <w:r w:rsidR="002D7BE7">
        <w:t>d/b/a Bullwinkle Trucking,</w:t>
      </w:r>
      <w:r w:rsidR="007959A4">
        <w:t xml:space="preserve"> is suspended for a period of 30 days effective </w:t>
      </w:r>
      <w:r w:rsidR="002D7BE7">
        <w:t>June 12,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D7BE7">
        <w:t xml:space="preserve">Larry J. </w:t>
      </w:r>
      <w:proofErr w:type="spellStart"/>
      <w:r w:rsidR="002D7BE7">
        <w:t>Bainter</w:t>
      </w:r>
      <w:proofErr w:type="spellEnd"/>
      <w:r w:rsidR="00C27D8C">
        <w:t xml:space="preserve">, </w:t>
      </w:r>
      <w:r w:rsidR="002D7BE7">
        <w:t>d/b/a Bullwinkle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D7BE7">
        <w:t>65285</w:t>
      </w:r>
      <w:r w:rsidR="00355EB9" w:rsidRPr="006C408B">
        <w:t xml:space="preserve"> </w:t>
      </w:r>
      <w:r w:rsidR="00715444" w:rsidRPr="006C408B">
        <w:t xml:space="preserve">until the </w:t>
      </w:r>
      <w:r w:rsidR="002D7BE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D7BE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D7BE7">
        <w:t>65285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D7BE7">
        <w:t xml:space="preserve">Larry J. </w:t>
      </w:r>
      <w:proofErr w:type="spellStart"/>
      <w:r w:rsidR="002D7BE7">
        <w:t>Bainter</w:t>
      </w:r>
      <w:proofErr w:type="spellEnd"/>
      <w:r w:rsidR="00C27D8C">
        <w:t xml:space="preserve">, </w:t>
      </w:r>
      <w:r w:rsidR="002D7BE7">
        <w:t>d/b/a Bullwinkle Trucking,</w:t>
      </w:r>
      <w:r w:rsidR="00AE6518" w:rsidRPr="006C408B">
        <w:t xml:space="preserve"> may contest cancellation of permit </w:t>
      </w:r>
      <w:r w:rsidR="00C27D8C">
        <w:t>CC-</w:t>
      </w:r>
      <w:r w:rsidR="002D7BE7">
        <w:t>65285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D7BE7">
        <w:t>Commission</w:t>
      </w:r>
      <w:r>
        <w:t xml:space="preserve"> has delegated authority to the Secretary</w:t>
      </w:r>
      <w:r w:rsidR="00C27D8C">
        <w:t>, or to the Secretary</w:t>
      </w:r>
      <w:r w:rsidR="002D7BE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D7BE7">
        <w:t>June 12,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D7BE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D7BE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D7BE7">
        <w:t>Commission</w:t>
      </w:r>
      <w:r>
        <w:t xml:space="preserve"> review of this decision by filing a request for </w:t>
      </w:r>
      <w:r w:rsidR="002D7BE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D7BE7">
        <w:t>Commission</w:t>
      </w:r>
      <w:r>
        <w:t xml:space="preserve"> will schedule your request for review by issuing a notice of hearing to be held before an administrative law judge.  The </w:t>
      </w:r>
      <w:r w:rsidR="002D7BE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AB" w:rsidRDefault="005446AB">
      <w:r>
        <w:separator/>
      </w:r>
    </w:p>
  </w:endnote>
  <w:endnote w:type="continuationSeparator" w:id="0">
    <w:p w:rsidR="005446AB" w:rsidRDefault="005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E7" w:rsidRDefault="002D7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E7" w:rsidRDefault="002D7B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E7" w:rsidRDefault="002D7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AB" w:rsidRDefault="005446AB">
      <w:r>
        <w:separator/>
      </w:r>
    </w:p>
  </w:footnote>
  <w:footnote w:type="continuationSeparator" w:id="0">
    <w:p w:rsidR="005446AB" w:rsidRDefault="00544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D7BE7" w:rsidRPr="002D7BE7">
      <w:rPr>
        <w:b/>
        <w:sz w:val="20"/>
        <w:szCs w:val="20"/>
      </w:rPr>
      <w:t>141273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265AC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D7BE7" w:rsidRPr="002D7BE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E7" w:rsidRDefault="002D7B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E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D7BE7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446AB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265AC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BB48F-20E6-4DF4-BCE1-1DCFE208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14440029723348903E5261200AD273" ma:contentTypeVersion="167" ma:contentTypeDescription="" ma:contentTypeScope="" ma:versionID="90829f8de77210a4e24d4e2ec189fd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2014-06-12T07:00:00+00:00</OpenedDate>
    <Date1 xmlns="dc463f71-b30c-4ab2-9473-d307f9d35888">2014-06-12T07:00:00+00:00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Bainter, Larry J.</CaseCompanyNames>
    <DocketNumber xmlns="dc463f71-b30c-4ab2-9473-d307f9d35888">141273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2E7ED46-0416-4666-84B1-7E334EC09962}"/>
</file>

<file path=customXml/itemProps2.xml><?xml version="1.0" encoding="utf-8"?>
<ds:datastoreItem xmlns:ds="http://schemas.openxmlformats.org/officeDocument/2006/customXml" ds:itemID="{0F586D95-4EF3-44D7-80FA-F9FE46E150BC}"/>
</file>

<file path=customXml/itemProps3.xml><?xml version="1.0" encoding="utf-8"?>
<ds:datastoreItem xmlns:ds="http://schemas.openxmlformats.org/officeDocument/2006/customXml" ds:itemID="{3EB733CD-FF13-4572-B4E2-0A79AD2B5D31}"/>
</file>

<file path=customXml/itemProps4.xml><?xml version="1.0" encoding="utf-8"?>
<ds:datastoreItem xmlns:ds="http://schemas.openxmlformats.org/officeDocument/2006/customXml" ds:itemID="{F44C0CE6-2B34-46CC-884C-481CD4D2F05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4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2014-06-12T15:53:00Z</dcterms:created>
  <dcterms:modified xsi:type="dcterms:W3CDTF">2014-06-12T15:57:00Z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0x0101006E56B4D1795A2E4DB2F0B01679ED314A000514440029723348903E5261200AD273</vt:lpwstr>
  </property>
  <property fmtid="{D5CDD505-2E9C-101B-9397-08002B2CF9AE}" pid="3" name="_docset_NoMedatataSyncRequired">
    <vt:lpwstr>False</vt:lpwstr>
  </property>
</Properties>
</file>