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A74AB3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A74AB3">
              <w:t>63488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A74AB3" w:rsidP="0069054C">
            <w:r>
              <w:t>DAVID C. WILLI,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CB7A1B">
            <w:r w:rsidRPr="006C408B">
              <w:t>. . . . . . . . . . . . . . . . . . . . . . . . . . . . .</w:t>
            </w:r>
            <w:bookmarkStart w:id="0" w:name="_GoBack"/>
            <w:bookmarkEnd w:id="0"/>
            <w:r w:rsidR="003B4BF2">
              <w:t xml:space="preserve">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A74AB3">
              <w:t>141253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A74AB3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A74AB3">
        <w:t>Commission</w:t>
      </w:r>
      <w:r w:rsidR="000769D4" w:rsidRPr="006C408B">
        <w:t xml:space="preserve"> (</w:t>
      </w:r>
      <w:r w:rsidR="00A74AB3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A74AB3">
        <w:t>May 8, 2014</w:t>
      </w:r>
      <w:r w:rsidR="00764E90" w:rsidRPr="006C408B">
        <w:t>,</w:t>
      </w:r>
      <w:r w:rsidRPr="006C408B">
        <w:t xml:space="preserve"> the </w:t>
      </w:r>
      <w:r w:rsidR="00A74AB3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A74AB3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A74AB3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A74AB3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74AB3">
        <w:t>David C. Willi,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A74AB3">
        <w:t>63488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A74AB3">
        <w:t>May 8, 2014</w:t>
      </w:r>
      <w:r w:rsidR="00690A08" w:rsidRPr="006C408B">
        <w:t xml:space="preserve">, the </w:t>
      </w:r>
      <w:r w:rsidR="00A74AB3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A74AB3">
        <w:t>David C. Willi,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A74AB3">
        <w:t>June 10,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A74AB3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A74AB3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A74AB3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A74AB3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A74AB3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A74AB3">
        <w:t>63488</w:t>
      </w:r>
      <w:r w:rsidR="007959A4">
        <w:t xml:space="preserve">, held by </w:t>
      </w:r>
      <w:r w:rsidR="00A74AB3">
        <w:t>David C. Willi, Inc.</w:t>
      </w:r>
      <w:r w:rsidR="007959A4">
        <w:t xml:space="preserve"> is suspended for a period of 30 days effective </w:t>
      </w:r>
      <w:r w:rsidR="00A74AB3">
        <w:t>June 10,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74AB3">
        <w:t>David C. Willi,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A74AB3">
        <w:t>63488</w:t>
      </w:r>
      <w:r w:rsidR="00355EB9" w:rsidRPr="006C408B">
        <w:t xml:space="preserve"> </w:t>
      </w:r>
      <w:r w:rsidR="00715444" w:rsidRPr="006C408B">
        <w:t xml:space="preserve">until the </w:t>
      </w:r>
      <w:r w:rsidR="00A74AB3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A74AB3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A74AB3">
        <w:t>63488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A74AB3">
        <w:t>David C. Willi, Inc.</w:t>
      </w:r>
      <w:r w:rsidR="00AE6518" w:rsidRPr="006C408B">
        <w:t xml:space="preserve"> may contest cancellation of permit </w:t>
      </w:r>
      <w:r w:rsidR="00C27D8C">
        <w:t>CC-</w:t>
      </w:r>
      <w:r w:rsidR="00A74AB3">
        <w:t>63488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A74AB3">
        <w:t>Commission</w:t>
      </w:r>
      <w:r>
        <w:t xml:space="preserve"> has delegated authority to the Secretary</w:t>
      </w:r>
      <w:r w:rsidR="00C27D8C">
        <w:t>, or to the Secretary</w:t>
      </w:r>
      <w:r w:rsidR="00A74AB3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A74AB3">
        <w:t>June 10,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A74AB3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A74AB3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A74AB3">
        <w:t>Commission</w:t>
      </w:r>
      <w:r>
        <w:t xml:space="preserve"> review of this decision by filing a request for </w:t>
      </w:r>
      <w:r w:rsidR="00A74AB3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A74AB3">
        <w:t>Commission</w:t>
      </w:r>
      <w:r>
        <w:t xml:space="preserve"> will schedule your request for review by issuing a notice of hearing to be held before an administrative law judge.  The </w:t>
      </w:r>
      <w:r w:rsidR="00A74AB3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3F" w:rsidRDefault="002B563F">
      <w:r>
        <w:separator/>
      </w:r>
    </w:p>
  </w:endnote>
  <w:endnote w:type="continuationSeparator" w:id="0">
    <w:p w:rsidR="002B563F" w:rsidRDefault="002B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AB3" w:rsidRDefault="00A74A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AB3" w:rsidRDefault="00A74A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AB3" w:rsidRDefault="00A74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3F" w:rsidRDefault="002B563F">
      <w:r>
        <w:separator/>
      </w:r>
    </w:p>
  </w:footnote>
  <w:footnote w:type="continuationSeparator" w:id="0">
    <w:p w:rsidR="002B563F" w:rsidRDefault="002B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A74AB3" w:rsidRPr="00A74AB3">
      <w:rPr>
        <w:b/>
        <w:sz w:val="20"/>
        <w:szCs w:val="20"/>
      </w:rPr>
      <w:t>141253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2758B9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A74AB3" w:rsidRPr="00A74AB3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AB3" w:rsidRDefault="00A74A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B3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758B9"/>
    <w:rsid w:val="002879FB"/>
    <w:rsid w:val="00292B6F"/>
    <w:rsid w:val="002A0878"/>
    <w:rsid w:val="002A4CAC"/>
    <w:rsid w:val="002A6B69"/>
    <w:rsid w:val="002B563F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74AB3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B7A1B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94B2A-A9F9-4A1F-BA19-F2C3E981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8D2A4EA72D96344B1256E1D24FF1DF3" ma:contentTypeVersion="167" ma:contentTypeDescription="" ma:contentTypeScope="" ma:versionID="56baa4931a921abf5912eeefce498c4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2014-06-10T07:00:00+00:00</OpenedDate>
    <Date1 xmlns="dc463f71-b30c-4ab2-9473-d307f9d35888">2014-06-10T07:00:00+00:00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David C. Willi, Inc.</CaseCompanyNames>
    <DocketNumber xmlns="dc463f71-b30c-4ab2-9473-d307f9d35888">141253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CF6FD4B-7E4E-414A-851F-5FBF1025F90C}"/>
</file>

<file path=customXml/itemProps2.xml><?xml version="1.0" encoding="utf-8"?>
<ds:datastoreItem xmlns:ds="http://schemas.openxmlformats.org/officeDocument/2006/customXml" ds:itemID="{FFE669C5-F4E4-457D-93A1-4ABF76E5F3BB}"/>
</file>

<file path=customXml/itemProps3.xml><?xml version="1.0" encoding="utf-8"?>
<ds:datastoreItem xmlns:ds="http://schemas.openxmlformats.org/officeDocument/2006/customXml" ds:itemID="{D7B7CEEB-5ED5-4202-8949-34B294990821}"/>
</file>

<file path=customXml/itemProps4.xml><?xml version="1.0" encoding="utf-8"?>
<ds:datastoreItem xmlns:ds="http://schemas.openxmlformats.org/officeDocument/2006/customXml" ds:itemID="{8EC8A6B2-A0D5-4A8A-9091-7A88C31F003E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6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2014-06-10T18:50:00Z</cp:lastPrinted>
  <dcterms:created xsi:type="dcterms:W3CDTF">2014-06-10T18:48:00Z</dcterms:created>
  <dcterms:modified xsi:type="dcterms:W3CDTF">2014-06-10T18:56:00Z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0x0101006E56B4D1795A2E4DB2F0B01679ED314A0018D2A4EA72D96344B1256E1D24FF1DF3</vt:lpwstr>
  </property>
  <property fmtid="{D5CDD505-2E9C-101B-9397-08002B2CF9AE}" pid="3" name="_docset_NoMedatataSyncRequired">
    <vt:lpwstr>False</vt:lpwstr>
  </property>
</Properties>
</file>