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BD3A3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0"/>
        <w:gridCol w:w="351"/>
        <w:gridCol w:w="4069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BD3A3D">
              <w:t>63104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BD3A3D" w:rsidRDefault="00BD3A3D" w:rsidP="0069054C">
            <w:r>
              <w:t>ERIK C. LARSEN</w:t>
            </w:r>
            <w:r w:rsidR="007959A4">
              <w:t xml:space="preserve">, </w:t>
            </w:r>
          </w:p>
          <w:p w:rsidR="007959A4" w:rsidRDefault="00BD3A3D" w:rsidP="0069054C">
            <w:r>
              <w:t>d/b/a DUTCH ENTERPRISES,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9563B8">
            <w:r w:rsidRPr="006C408B">
              <w:t xml:space="preserve">. . . . . . . . . . . . . . . . . . </w:t>
            </w:r>
            <w:bookmarkStart w:id="0" w:name="_GoBack"/>
            <w:bookmarkEnd w:id="0"/>
            <w:r w:rsidRPr="006C408B">
              <w:t xml:space="preserve">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BD3A3D" w:rsidRDefault="007959A4" w:rsidP="003B4BF2">
            <w:r>
              <w:t>)</w:t>
            </w:r>
          </w:p>
          <w:p w:rsidR="00043E20" w:rsidRPr="006C408B" w:rsidRDefault="00BD3A3D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BD3A3D">
              <w:t>141251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BD3A3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BD3A3D">
        <w:t>Commission</w:t>
      </w:r>
      <w:r w:rsidR="000769D4" w:rsidRPr="006C408B">
        <w:t xml:space="preserve"> (</w:t>
      </w:r>
      <w:r w:rsidR="00BD3A3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BD3A3D">
        <w:t>May 8, 2014</w:t>
      </w:r>
      <w:r w:rsidR="00764E90" w:rsidRPr="006C408B">
        <w:t>,</w:t>
      </w:r>
      <w:r w:rsidRPr="006C408B">
        <w:t xml:space="preserve"> the </w:t>
      </w:r>
      <w:r w:rsidR="00BD3A3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BD3A3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BD3A3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BD3A3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D3A3D">
        <w:t>Erik C. Larsen</w:t>
      </w:r>
      <w:r w:rsidR="007959A4">
        <w:t xml:space="preserve">, </w:t>
      </w:r>
      <w:r w:rsidR="00BD3A3D">
        <w:t>d/b/a Dutch Enterprises,</w:t>
      </w:r>
      <w:r w:rsidR="007959A4">
        <w:t xml:space="preserve"> (</w:t>
      </w:r>
      <w:r w:rsidR="00BD3A3D">
        <w:t>Dutch Enterprises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BD3A3D">
        <w:t>63104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BD3A3D">
        <w:t>May 8, 2014</w:t>
      </w:r>
      <w:r w:rsidR="00690A08" w:rsidRPr="006C408B">
        <w:t xml:space="preserve">, the </w:t>
      </w:r>
      <w:r w:rsidR="00BD3A3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BD3A3D">
        <w:t>Dutch Enterprises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BD3A3D">
        <w:t>June 10,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BD3A3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BD3A3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BD3A3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BD3A3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BD3A3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BD3A3D">
        <w:t>63104</w:t>
      </w:r>
      <w:r w:rsidR="007959A4">
        <w:t xml:space="preserve">, held by </w:t>
      </w:r>
      <w:r w:rsidR="00BD3A3D">
        <w:t>Erik C. Larsen</w:t>
      </w:r>
      <w:r w:rsidR="007959A4">
        <w:t xml:space="preserve">, </w:t>
      </w:r>
      <w:r w:rsidR="00BD3A3D">
        <w:t>d/b/a Dutch Enterprises,</w:t>
      </w:r>
      <w:r w:rsidR="007959A4">
        <w:t xml:space="preserve"> is suspended for a period of 30 days effective </w:t>
      </w:r>
      <w:r w:rsidR="00BD3A3D">
        <w:t>June 10,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D3A3D">
        <w:t>Erik C. Larsen</w:t>
      </w:r>
      <w:r w:rsidR="00C27D8C">
        <w:t xml:space="preserve">, </w:t>
      </w:r>
      <w:r w:rsidR="00BD3A3D">
        <w:t>d/b/a Dutch Enterprises,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BD3A3D">
        <w:t>63104</w:t>
      </w:r>
      <w:r w:rsidR="00355EB9" w:rsidRPr="006C408B">
        <w:t xml:space="preserve"> </w:t>
      </w:r>
      <w:r w:rsidR="00715444" w:rsidRPr="006C408B">
        <w:t xml:space="preserve">until the </w:t>
      </w:r>
      <w:r w:rsidR="00BD3A3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BD3A3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BD3A3D">
        <w:t>63104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BD3A3D">
        <w:t>Erik C. Larsen</w:t>
      </w:r>
      <w:r w:rsidR="00C27D8C">
        <w:t xml:space="preserve">, </w:t>
      </w:r>
      <w:r w:rsidR="00BD3A3D">
        <w:t>d/b/a Dutch Enterprises,</w:t>
      </w:r>
      <w:r w:rsidR="00AE6518" w:rsidRPr="006C408B">
        <w:t xml:space="preserve"> may contest cancellation of permit </w:t>
      </w:r>
      <w:r w:rsidR="00C27D8C">
        <w:t>CC-</w:t>
      </w:r>
      <w:r w:rsidR="00BD3A3D">
        <w:t>63104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BD3A3D">
        <w:t>Commission</w:t>
      </w:r>
      <w:r>
        <w:t xml:space="preserve"> has delegated authority to the Secretary</w:t>
      </w:r>
      <w:r w:rsidR="00C27D8C">
        <w:t>, or to the Secretary</w:t>
      </w:r>
      <w:r w:rsidR="00BD3A3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BD3A3D">
        <w:t>June 10,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BD3A3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BD3A3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BD3A3D">
        <w:t>Commission</w:t>
      </w:r>
      <w:r>
        <w:t xml:space="preserve"> review of this decision by filing a request for </w:t>
      </w:r>
      <w:r w:rsidR="00BD3A3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BD3A3D">
        <w:t>Commission</w:t>
      </w:r>
      <w:r>
        <w:t xml:space="preserve"> will schedule your request for review by issuing a notice of hearing to be held before an administrative law judge.  The </w:t>
      </w:r>
      <w:r w:rsidR="00BD3A3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6B" w:rsidRDefault="00D0596B">
      <w:r>
        <w:separator/>
      </w:r>
    </w:p>
  </w:endnote>
  <w:endnote w:type="continuationSeparator" w:id="0">
    <w:p w:rsidR="00D0596B" w:rsidRDefault="00D0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3D" w:rsidRDefault="00BD3A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3D" w:rsidRDefault="00BD3A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3D" w:rsidRDefault="00BD3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6B" w:rsidRDefault="00D0596B">
      <w:r>
        <w:separator/>
      </w:r>
    </w:p>
  </w:footnote>
  <w:footnote w:type="continuationSeparator" w:id="0">
    <w:p w:rsidR="00D0596B" w:rsidRDefault="00D0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BD3A3D" w:rsidRPr="00BD3A3D">
      <w:rPr>
        <w:b/>
        <w:sz w:val="20"/>
        <w:szCs w:val="20"/>
      </w:rPr>
      <w:t>141251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B6F9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BD3A3D" w:rsidRPr="00BD3A3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3D" w:rsidRDefault="00BD3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3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B6F9E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563B8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D3A3D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0596B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BB4BC-F393-492F-9321-9AE30967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493EBF34E0584E9022A36B6DCAE265" ma:contentTypeVersion="167" ma:contentTypeDescription="" ma:contentTypeScope="" ma:versionID="fb624cf0350f09abab8d1ded220789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2014-06-10T07:00:00+00:00</OpenedDate>
    <Date1 xmlns="dc463f71-b30c-4ab2-9473-d307f9d35888">2014-06-10T07:00:00+00:00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LARSEN, ERIK C.</CaseCompanyNames>
    <DocketNumber xmlns="dc463f71-b30c-4ab2-9473-d307f9d35888">141251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AB2D74F-B544-401C-B7F6-BAD8C4074D12}"/>
</file>

<file path=customXml/itemProps2.xml><?xml version="1.0" encoding="utf-8"?>
<ds:datastoreItem xmlns:ds="http://schemas.openxmlformats.org/officeDocument/2006/customXml" ds:itemID="{D7487201-139F-4D26-AD2A-B25752D4EB71}"/>
</file>

<file path=customXml/itemProps3.xml><?xml version="1.0" encoding="utf-8"?>
<ds:datastoreItem xmlns:ds="http://schemas.openxmlformats.org/officeDocument/2006/customXml" ds:itemID="{9D6D8682-432F-4890-9F72-B5AD21AD4507}"/>
</file>

<file path=customXml/itemProps4.xml><?xml version="1.0" encoding="utf-8"?>
<ds:datastoreItem xmlns:ds="http://schemas.openxmlformats.org/officeDocument/2006/customXml" ds:itemID="{2963048B-4D23-4628-8D63-B2C7E95C1D8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2014-06-10T18:45:00Z</cp:lastPrinted>
  <dcterms:created xsi:type="dcterms:W3CDTF">2014-06-10T18:43:00Z</dcterms:created>
  <dcterms:modified xsi:type="dcterms:W3CDTF">2014-06-10T18:45:00Z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0x0101006E56B4D1795A2E4DB2F0B01679ED314A00D1493EBF34E0584E9022A36B6DCAE265</vt:lpwstr>
  </property>
  <property fmtid="{D5CDD505-2E9C-101B-9397-08002B2CF9AE}" pid="3" name="_docset_NoMedatataSyncRequired">
    <vt:lpwstr>False</vt:lpwstr>
  </property>
</Properties>
</file>