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203FB0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6"/>
        <w:gridCol w:w="351"/>
        <w:gridCol w:w="4073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203FB0">
              <w:t>62674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203FB0" w:rsidP="0069054C">
            <w:r>
              <w:t>CHRIS VON HENDRICKS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711973">
            <w:r w:rsidRPr="006C408B">
              <w:t xml:space="preserve">. . . . . . . </w:t>
            </w:r>
            <w:bookmarkStart w:id="0" w:name="_GoBack"/>
            <w:bookmarkEnd w:id="0"/>
            <w:r w:rsidRPr="006C408B">
              <w:t xml:space="preserve">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203FB0">
              <w:t>141249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203FB0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203FB0">
        <w:t>Commission</w:t>
      </w:r>
      <w:r w:rsidR="000769D4" w:rsidRPr="006C408B">
        <w:t xml:space="preserve"> (</w:t>
      </w:r>
      <w:r w:rsidR="00203FB0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203FB0">
        <w:t>May 8, 2014</w:t>
      </w:r>
      <w:r w:rsidR="00764E90" w:rsidRPr="006C408B">
        <w:t>,</w:t>
      </w:r>
      <w:r w:rsidRPr="006C408B">
        <w:t xml:space="preserve"> the </w:t>
      </w:r>
      <w:r w:rsidR="00203FB0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203FB0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203FB0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203FB0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203FB0">
        <w:t>Chris Von Hendricks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203FB0">
        <w:t>62674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203FB0">
        <w:t>May 8, 2014</w:t>
      </w:r>
      <w:r w:rsidR="00690A08" w:rsidRPr="006C408B">
        <w:t xml:space="preserve">, the </w:t>
      </w:r>
      <w:r w:rsidR="00203FB0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203FB0">
        <w:t>Chris Von Hendricks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203FB0">
        <w:t>June 10,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203FB0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203FB0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203FB0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203FB0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203FB0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203FB0">
        <w:t>62674</w:t>
      </w:r>
      <w:r w:rsidR="007959A4">
        <w:t xml:space="preserve">, held by </w:t>
      </w:r>
      <w:r w:rsidR="00203FB0">
        <w:t>Chris Von Hendricks</w:t>
      </w:r>
      <w:r w:rsidR="007959A4">
        <w:t xml:space="preserve"> is suspended for a period of 30 days effective </w:t>
      </w:r>
      <w:r w:rsidR="00203FB0">
        <w:t>June 10,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203FB0">
        <w:t>Chris Von Hendricks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203FB0">
        <w:t>62674</w:t>
      </w:r>
      <w:r w:rsidR="00355EB9" w:rsidRPr="006C408B">
        <w:t xml:space="preserve"> </w:t>
      </w:r>
      <w:r w:rsidR="00715444" w:rsidRPr="006C408B">
        <w:t xml:space="preserve">until the </w:t>
      </w:r>
      <w:r w:rsidR="00203FB0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203FB0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203FB0">
        <w:t>62674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203FB0">
        <w:t>Chris Von Hendricks</w:t>
      </w:r>
      <w:r w:rsidR="00AE6518" w:rsidRPr="006C408B">
        <w:t xml:space="preserve"> may contest cancellation of permit </w:t>
      </w:r>
      <w:r w:rsidR="00C27D8C">
        <w:t>CC-</w:t>
      </w:r>
      <w:r w:rsidR="00203FB0">
        <w:t>62674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203FB0">
        <w:t>Commission</w:t>
      </w:r>
      <w:r>
        <w:t xml:space="preserve"> has delegated authority to the Secretary</w:t>
      </w:r>
      <w:r w:rsidR="00C27D8C">
        <w:t>, or to the Secretary</w:t>
      </w:r>
      <w:r w:rsidR="00203FB0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203FB0">
        <w:t>June 10,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203FB0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203FB0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203FB0">
        <w:t>Commission</w:t>
      </w:r>
      <w:r>
        <w:t xml:space="preserve"> review of this decision by filing a request for </w:t>
      </w:r>
      <w:r w:rsidR="00203FB0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203FB0">
        <w:t>Commission</w:t>
      </w:r>
      <w:r>
        <w:t xml:space="preserve"> will schedule your request for review by issuing a notice of hearing to be held before an administrative law judge.  The </w:t>
      </w:r>
      <w:r w:rsidR="00203FB0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A6F" w:rsidRDefault="00FB1A6F">
      <w:r>
        <w:separator/>
      </w:r>
    </w:p>
  </w:endnote>
  <w:endnote w:type="continuationSeparator" w:id="0">
    <w:p w:rsidR="00FB1A6F" w:rsidRDefault="00FB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FB0" w:rsidRDefault="00203F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FB0" w:rsidRDefault="00203F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FB0" w:rsidRDefault="00203F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A6F" w:rsidRDefault="00FB1A6F">
      <w:r>
        <w:separator/>
      </w:r>
    </w:p>
  </w:footnote>
  <w:footnote w:type="continuationSeparator" w:id="0">
    <w:p w:rsidR="00FB1A6F" w:rsidRDefault="00FB1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203FB0" w:rsidRPr="00203FB0">
      <w:rPr>
        <w:b/>
        <w:sz w:val="20"/>
        <w:szCs w:val="20"/>
      </w:rPr>
      <w:t>141249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711973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203FB0" w:rsidRPr="00203FB0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FB0" w:rsidRDefault="00203F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B0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3FB0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1973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23995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B1A6F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2DB4A-9083-418A-B32B-D866B0B7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ABBEACCDAD2D147B5440CC6622AA88F" ma:contentTypeVersion="167" ma:contentTypeDescription="" ma:contentTypeScope="" ma:versionID="561b80a821c5a7e2ca0c3f90ca7f53f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2014-06-10T07:00:00+00:00</OpenedDate>
    <Date1 xmlns="dc463f71-b30c-4ab2-9473-d307f9d35888">2014-06-10T07:00:00+00:00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HENDRICKS, CHRIS VON</CaseCompanyNames>
    <DocketNumber xmlns="dc463f71-b30c-4ab2-9473-d307f9d35888">141249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72B521D-83E6-47CD-BB94-4FC2347FB772}"/>
</file>

<file path=customXml/itemProps2.xml><?xml version="1.0" encoding="utf-8"?>
<ds:datastoreItem xmlns:ds="http://schemas.openxmlformats.org/officeDocument/2006/customXml" ds:itemID="{00D85887-5D78-4A10-9423-968E4131AC73}"/>
</file>

<file path=customXml/itemProps3.xml><?xml version="1.0" encoding="utf-8"?>
<ds:datastoreItem xmlns:ds="http://schemas.openxmlformats.org/officeDocument/2006/customXml" ds:itemID="{07A9A725-8772-43FF-B8D8-18FD373617E0}"/>
</file>

<file path=customXml/itemProps4.xml><?xml version="1.0" encoding="utf-8"?>
<ds:datastoreItem xmlns:ds="http://schemas.openxmlformats.org/officeDocument/2006/customXml" ds:itemID="{21BB1071-6BD9-4906-AAD7-DA914B7C075A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0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3</cp:revision>
  <cp:lastPrinted>2009-07-31T20:23:00Z</cp:lastPrinted>
  <dcterms:created xsi:type="dcterms:W3CDTF">2014-06-10T18:40:00Z</dcterms:created>
  <dcterms:modified xsi:type="dcterms:W3CDTF">2014-06-10T18:40:00Z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0x0101006E56B4D1795A2E4DB2F0B01679ED314A004ABBEACCDAD2D147B5440CC6622AA88F</vt:lpwstr>
  </property>
  <property fmtid="{D5CDD505-2E9C-101B-9397-08002B2CF9AE}" pid="3" name="_docset_NoMedatataSyncRequired">
    <vt:lpwstr>False</vt:lpwstr>
  </property>
</Properties>
</file>