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E7DD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8"/>
        <w:gridCol w:w="351"/>
        <w:gridCol w:w="4071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E7DD6">
              <w:t>49556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E7DD6" w:rsidRDefault="00CE7DD6" w:rsidP="0069054C">
            <w:r>
              <w:t>ALDERWOOD TRUCKING INC.</w:t>
            </w:r>
            <w:r w:rsidR="007959A4">
              <w:t xml:space="preserve">, </w:t>
            </w:r>
          </w:p>
          <w:p w:rsidR="007959A4" w:rsidRDefault="00CE7DD6" w:rsidP="0069054C">
            <w:r>
              <w:t>d/b/a CLASSIC DOZING,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B0AB2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Default="007959A4" w:rsidP="003B4BF2">
            <w:r>
              <w:t>)</w:t>
            </w:r>
          </w:p>
          <w:p w:rsidR="00CE7DD6" w:rsidRPr="006C408B" w:rsidRDefault="00CE7DD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E7DD6">
              <w:t>141229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E7DD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E7DD6">
        <w:t>Commission</w:t>
      </w:r>
      <w:r w:rsidR="000769D4" w:rsidRPr="006C408B">
        <w:t xml:space="preserve"> (</w:t>
      </w:r>
      <w:r w:rsidR="00CE7DD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E7DD6">
        <w:t>May 6, 2014</w:t>
      </w:r>
      <w:r w:rsidR="00764E90" w:rsidRPr="006C408B">
        <w:t>,</w:t>
      </w:r>
      <w:r w:rsidRPr="006C408B">
        <w:t xml:space="preserve"> the </w:t>
      </w:r>
      <w:r w:rsidR="00CE7DD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E7DD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E7DD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E7DD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CE7DD6">
        <w:t>Alderwood</w:t>
      </w:r>
      <w:proofErr w:type="spellEnd"/>
      <w:r w:rsidR="00CE7DD6">
        <w:t xml:space="preserve"> Trucking Inc.</w:t>
      </w:r>
      <w:r w:rsidR="007959A4">
        <w:t xml:space="preserve">, </w:t>
      </w:r>
      <w:r w:rsidR="00CE7DD6">
        <w:t>d/b/a Classic Dozing,</w:t>
      </w:r>
      <w:r w:rsidR="007959A4">
        <w:t xml:space="preserve"> (</w:t>
      </w:r>
      <w:r w:rsidR="00CE7DD6">
        <w:t>Classic Dozing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E7DD6">
        <w:t>49556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E7DD6">
        <w:t>May 6, 2014</w:t>
      </w:r>
      <w:r w:rsidR="00690A08" w:rsidRPr="006C408B">
        <w:t xml:space="preserve">, the </w:t>
      </w:r>
      <w:r w:rsidR="00CE7DD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E7DD6">
        <w:t>Classic Dozing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E7DD6">
        <w:t>June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E7DD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E7DD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E7DD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E7DD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E7DD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E7DD6">
        <w:t>49556</w:t>
      </w:r>
      <w:r w:rsidR="007959A4">
        <w:t xml:space="preserve">, held by </w:t>
      </w:r>
      <w:proofErr w:type="spellStart"/>
      <w:r w:rsidR="00CE7DD6">
        <w:t>Alderwood</w:t>
      </w:r>
      <w:proofErr w:type="spellEnd"/>
      <w:r w:rsidR="00CE7DD6">
        <w:t xml:space="preserve"> Trucking Inc.</w:t>
      </w:r>
      <w:r w:rsidR="007959A4">
        <w:t xml:space="preserve">, </w:t>
      </w:r>
      <w:r w:rsidR="00CE7DD6">
        <w:t>d/b/a Classic Dozing,</w:t>
      </w:r>
      <w:r w:rsidR="007959A4">
        <w:t xml:space="preserve"> is suspended for a period of 30 days effective </w:t>
      </w:r>
      <w:r w:rsidR="00CE7DD6">
        <w:t>June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CE7DD6">
        <w:t>Alderwood</w:t>
      </w:r>
      <w:proofErr w:type="spellEnd"/>
      <w:r w:rsidR="00CE7DD6">
        <w:t xml:space="preserve"> Trucking Inc.</w:t>
      </w:r>
      <w:r w:rsidR="00C27D8C">
        <w:t xml:space="preserve">, </w:t>
      </w:r>
      <w:r w:rsidR="00CE7DD6">
        <w:t>d/b/a Classic Dozing,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E7DD6">
        <w:t>49556</w:t>
      </w:r>
      <w:r w:rsidR="00355EB9" w:rsidRPr="006C408B">
        <w:t xml:space="preserve"> </w:t>
      </w:r>
      <w:r w:rsidR="00715444" w:rsidRPr="006C408B">
        <w:t xml:space="preserve">until the </w:t>
      </w:r>
      <w:r w:rsidR="00CE7DD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E7DD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E7DD6">
        <w:t>49556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CE7DD6">
        <w:t>Alderwood</w:t>
      </w:r>
      <w:proofErr w:type="spellEnd"/>
      <w:r w:rsidR="00CE7DD6">
        <w:t xml:space="preserve"> Trucking Inc.</w:t>
      </w:r>
      <w:r w:rsidR="00C27D8C">
        <w:t xml:space="preserve">, </w:t>
      </w:r>
      <w:r w:rsidR="00CE7DD6">
        <w:t>d/b/a Classic Dozing,</w:t>
      </w:r>
      <w:r w:rsidR="00AE6518" w:rsidRPr="006C408B">
        <w:t xml:space="preserve"> may contest cancellation of permit </w:t>
      </w:r>
      <w:r w:rsidR="00C27D8C">
        <w:t>CC-</w:t>
      </w:r>
      <w:r w:rsidR="00CE7DD6">
        <w:t>49556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E7DD6">
        <w:t>Commission</w:t>
      </w:r>
      <w:r>
        <w:t xml:space="preserve"> has delegated authority to the Secretary</w:t>
      </w:r>
      <w:r w:rsidR="00C27D8C">
        <w:t>, or to the Secretary</w:t>
      </w:r>
      <w:r w:rsidR="00CE7DD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E7DD6">
        <w:t>June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E7DD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E7DD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E7DD6">
        <w:t>Commission</w:t>
      </w:r>
      <w:r>
        <w:t xml:space="preserve"> review of this decision by filing a request for </w:t>
      </w:r>
      <w:r w:rsidR="00CE7DD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E7DD6">
        <w:t>Commission</w:t>
      </w:r>
      <w:r>
        <w:t xml:space="preserve"> will schedule your request for review by issuing a notice of hearing to be held before an administrative law judge.  The </w:t>
      </w:r>
      <w:r w:rsidR="00CE7DD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C3" w:rsidRDefault="00C54FC3">
      <w:r>
        <w:separator/>
      </w:r>
    </w:p>
  </w:endnote>
  <w:endnote w:type="continuationSeparator" w:id="0">
    <w:p w:rsidR="00C54FC3" w:rsidRDefault="00C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D6" w:rsidRDefault="00CE7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D6" w:rsidRDefault="00CE7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D6" w:rsidRDefault="00CE7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C3" w:rsidRDefault="00C54FC3">
      <w:r>
        <w:separator/>
      </w:r>
    </w:p>
  </w:footnote>
  <w:footnote w:type="continuationSeparator" w:id="0">
    <w:p w:rsidR="00C54FC3" w:rsidRDefault="00C5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E7DD6" w:rsidRPr="00CE7DD6">
      <w:rPr>
        <w:b/>
        <w:sz w:val="20"/>
        <w:szCs w:val="20"/>
      </w:rPr>
      <w:t>141229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B0AB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E7DD6" w:rsidRPr="00CE7DD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D6" w:rsidRDefault="00CE7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0AB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54FC3"/>
    <w:rsid w:val="00C860FE"/>
    <w:rsid w:val="00CB33DA"/>
    <w:rsid w:val="00CE0114"/>
    <w:rsid w:val="00CE7DD6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EEA72-01AC-45F0-B3F0-72EF773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3498023428114CB2F2C5086EEBC42C" ma:contentTypeVersion="167" ma:contentTypeDescription="" ma:contentTypeScope="" ma:versionID="765b718747e16810156791bfadf3d6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2014-06-06T07:00:00+00:00</OpenedDate>
    <Date1 xmlns="dc463f71-b30c-4ab2-9473-d307f9d35888">2014-06-06T07:00:00+00:00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ALDERWOOD TRUCKING INC</CaseCompanyNames>
    <DocketNumber xmlns="dc463f71-b30c-4ab2-9473-d307f9d35888">141229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A37730-6B2A-4495-AB71-9649983783E0}"/>
</file>

<file path=customXml/itemProps2.xml><?xml version="1.0" encoding="utf-8"?>
<ds:datastoreItem xmlns:ds="http://schemas.openxmlformats.org/officeDocument/2006/customXml" ds:itemID="{B08DD5D0-FD90-417C-83A2-A9E066CE5DF1}"/>
</file>

<file path=customXml/itemProps3.xml><?xml version="1.0" encoding="utf-8"?>
<ds:datastoreItem xmlns:ds="http://schemas.openxmlformats.org/officeDocument/2006/customXml" ds:itemID="{52EC0CC1-6AEF-4946-8227-87FE4772C830}"/>
</file>

<file path=customXml/itemProps4.xml><?xml version="1.0" encoding="utf-8"?>
<ds:datastoreItem xmlns:ds="http://schemas.openxmlformats.org/officeDocument/2006/customXml" ds:itemID="{39734787-01D5-4328-9337-49F72FEFB45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2014-06-06T16:41:00Z</dcterms:created>
  <dcterms:modified xsi:type="dcterms:W3CDTF">2014-06-06T16:43:00Z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0x0101006E56B4D1795A2E4DB2F0B01679ED314A005C3498023428114CB2F2C5086EEBC42C</vt:lpwstr>
  </property>
  <property fmtid="{D5CDD505-2E9C-101B-9397-08002B2CF9AE}" pid="3" name="_docset_NoMedatataSyncRequired">
    <vt:lpwstr>False</vt:lpwstr>
  </property>
</Properties>
</file>