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35EC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6"/>
        <w:gridCol w:w="350"/>
        <w:gridCol w:w="406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35ECE">
              <w:t>28756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F35ECE" w:rsidP="0069054C">
            <w:r>
              <w:t>DENNIS R CRAIG CONSTRUCTION CO INC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6575B">
            <w:r w:rsidRPr="006C408B">
              <w:t xml:space="preserve">. . . . . . </w:t>
            </w:r>
            <w:bookmarkStart w:id="0" w:name="_GoBack"/>
            <w:bookmarkEnd w:id="0"/>
            <w:r w:rsidRPr="006C408B">
              <w:t xml:space="preserve">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F35ECE" w:rsidRDefault="007959A4" w:rsidP="003B4BF2">
            <w:r>
              <w:t>)</w:t>
            </w:r>
          </w:p>
          <w:p w:rsidR="00043E20" w:rsidRPr="006C408B" w:rsidRDefault="00F35EC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35ECE">
              <w:t>141216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35EC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35ECE">
        <w:t>Commission</w:t>
      </w:r>
      <w:r w:rsidR="000769D4" w:rsidRPr="006C408B">
        <w:t xml:space="preserve"> (</w:t>
      </w:r>
      <w:r w:rsidR="00F35EC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35ECE">
        <w:t>May 5, 2014</w:t>
      </w:r>
      <w:r w:rsidR="00764E90" w:rsidRPr="006C408B">
        <w:t>,</w:t>
      </w:r>
      <w:r w:rsidRPr="006C408B">
        <w:t xml:space="preserve"> the </w:t>
      </w:r>
      <w:r w:rsidR="00F35EC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35EC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35EC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35EC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35ECE">
        <w:t>Dennis R Craig Construction Co Inc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35ECE">
        <w:t>28756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35ECE">
        <w:t>May 5, 2014</w:t>
      </w:r>
      <w:r w:rsidR="00690A08" w:rsidRPr="006C408B">
        <w:t xml:space="preserve">, the </w:t>
      </w:r>
      <w:r w:rsidR="00F35EC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35ECE">
        <w:t>Dennis R Craig Construction Co Inc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35ECE">
        <w:t>June 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F35EC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35EC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35EC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35EC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35EC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35ECE">
        <w:t>28756</w:t>
      </w:r>
      <w:r w:rsidR="007959A4">
        <w:t xml:space="preserve">, held by </w:t>
      </w:r>
      <w:r w:rsidR="00F35ECE">
        <w:t>Dennis R Craig Construction Co Inc</w:t>
      </w:r>
      <w:r w:rsidR="007959A4">
        <w:t xml:space="preserve"> is suspended for a period of 30 days effective </w:t>
      </w:r>
      <w:r w:rsidR="00F35ECE">
        <w:t>June 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35ECE">
        <w:t>Dennis R Craig Construction Co Inc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35ECE">
        <w:t>28756</w:t>
      </w:r>
      <w:r w:rsidR="00355EB9" w:rsidRPr="006C408B">
        <w:t xml:space="preserve"> </w:t>
      </w:r>
      <w:r w:rsidR="00715444" w:rsidRPr="006C408B">
        <w:t xml:space="preserve">until the </w:t>
      </w:r>
      <w:r w:rsidR="00F35EC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35EC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35ECE">
        <w:t>28756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35ECE">
        <w:t>Dennis R Craig Construction Co Inc</w:t>
      </w:r>
      <w:r w:rsidR="00AE6518" w:rsidRPr="006C408B">
        <w:t xml:space="preserve"> may contest cancellation of permit </w:t>
      </w:r>
      <w:r w:rsidR="00C27D8C">
        <w:t>CC-</w:t>
      </w:r>
      <w:r w:rsidR="00F35ECE">
        <w:t>28756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35ECE">
        <w:t>Commission</w:t>
      </w:r>
      <w:r>
        <w:t xml:space="preserve"> has delegated authority to the Secretary</w:t>
      </w:r>
      <w:r w:rsidR="00C27D8C">
        <w:t>, or to the Secretary</w:t>
      </w:r>
      <w:r w:rsidR="00F35EC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35ECE">
        <w:t>June 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35EC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35EC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35ECE">
        <w:t>Commission</w:t>
      </w:r>
      <w:r>
        <w:t xml:space="preserve"> review of this decision by filing a request for </w:t>
      </w:r>
      <w:r w:rsidR="00F35EC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35ECE">
        <w:t>Commission</w:t>
      </w:r>
      <w:r>
        <w:t xml:space="preserve"> will schedule your request for review by issuing a notice of hearing to be held before an administrative law judge.  The </w:t>
      </w:r>
      <w:r w:rsidR="00F35EC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55" w:rsidRDefault="00B55D55">
      <w:r>
        <w:separator/>
      </w:r>
    </w:p>
  </w:endnote>
  <w:endnote w:type="continuationSeparator" w:id="0">
    <w:p w:rsidR="00B55D55" w:rsidRDefault="00B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CE" w:rsidRDefault="00F35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CE" w:rsidRDefault="00F35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CE" w:rsidRDefault="00F35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55" w:rsidRDefault="00B55D55">
      <w:r>
        <w:separator/>
      </w:r>
    </w:p>
  </w:footnote>
  <w:footnote w:type="continuationSeparator" w:id="0">
    <w:p w:rsidR="00B55D55" w:rsidRDefault="00B5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35ECE" w:rsidRPr="00F35ECE">
      <w:rPr>
        <w:b/>
        <w:sz w:val="20"/>
        <w:szCs w:val="20"/>
      </w:rPr>
      <w:t>141216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6575B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35ECE" w:rsidRPr="00F35EC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CE" w:rsidRDefault="00F35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C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55D55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6575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35ECE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ED11F-4850-4E02-9633-7A5B654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3727F9D9814E4F93A67816BF806F18" ma:contentTypeVersion="167" ma:contentTypeDescription="" ma:contentTypeScope="" ma:versionID="a576fdec3278f1e586158629c8bee4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2014-06-05T07:00:00+00:00</OpenedDate>
    <Date1 xmlns="dc463f71-b30c-4ab2-9473-d307f9d35888">2014-06-05T07:00:00+00:00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DENNIS R CRAIG CONSTRUCTION CO INC</CaseCompanyNames>
    <DocketNumber xmlns="dc463f71-b30c-4ab2-9473-d307f9d35888">141216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F6A1C2-A5BA-4684-8E66-F624052B484D}"/>
</file>

<file path=customXml/itemProps2.xml><?xml version="1.0" encoding="utf-8"?>
<ds:datastoreItem xmlns:ds="http://schemas.openxmlformats.org/officeDocument/2006/customXml" ds:itemID="{9D6C937A-F11E-4201-AEA2-77EBEEDA87E0}"/>
</file>

<file path=customXml/itemProps3.xml><?xml version="1.0" encoding="utf-8"?>
<ds:datastoreItem xmlns:ds="http://schemas.openxmlformats.org/officeDocument/2006/customXml" ds:itemID="{2831428C-8C5C-4140-9F0E-42843902BD1C}"/>
</file>

<file path=customXml/itemProps4.xml><?xml version="1.0" encoding="utf-8"?>
<ds:datastoreItem xmlns:ds="http://schemas.openxmlformats.org/officeDocument/2006/customXml" ds:itemID="{AB110104-FB66-4FBB-AFA4-988413BA05D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2014-06-05T15:47:00Z</dcterms:created>
  <dcterms:modified xsi:type="dcterms:W3CDTF">2014-06-05T15:49:00Z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0x0101006E56B4D1795A2E4DB2F0B01679ED314A00DA3727F9D9814E4F93A67816BF806F18</vt:lpwstr>
  </property>
  <property fmtid="{D5CDD505-2E9C-101B-9397-08002B2CF9AE}" pid="3" name="_docset_NoMedatataSyncRequired">
    <vt:lpwstr>False</vt:lpwstr>
  </property>
</Properties>
</file>