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66A2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5"/>
        <w:gridCol w:w="350"/>
        <w:gridCol w:w="406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66A2F">
              <w:t>65081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66A2F" w:rsidP="0069054C">
            <w:r>
              <w:t>TRUSTWORTHY LOGISTICS COMPANY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27EAF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66A2F" w:rsidRDefault="007959A4" w:rsidP="003B4BF2">
            <w:r>
              <w:t>)</w:t>
            </w:r>
          </w:p>
          <w:p w:rsidR="00043E20" w:rsidRPr="006C408B" w:rsidRDefault="00666A2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66A2F">
              <w:t>141204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66A2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66A2F">
        <w:t>Commission</w:t>
      </w:r>
      <w:r w:rsidR="000769D4" w:rsidRPr="006C408B">
        <w:t xml:space="preserve"> (</w:t>
      </w:r>
      <w:r w:rsidR="00666A2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66A2F">
        <w:t>May 2, 2014</w:t>
      </w:r>
      <w:r w:rsidR="00764E90" w:rsidRPr="006C408B">
        <w:t>,</w:t>
      </w:r>
      <w:r w:rsidRPr="006C408B">
        <w:t xml:space="preserve"> the </w:t>
      </w:r>
      <w:r w:rsidR="00666A2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66A2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66A2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66A2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6A2F">
        <w:t>Trustworthy Logistics Company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66A2F">
        <w:t>65081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66A2F">
        <w:t>May 2, 2014</w:t>
      </w:r>
      <w:r w:rsidR="00690A08" w:rsidRPr="006C408B">
        <w:t xml:space="preserve">, the </w:t>
      </w:r>
      <w:r w:rsidR="00666A2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66A2F">
        <w:t>Trustworthy Logistics Company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66A2F">
        <w:t>June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66A2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66A2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66A2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66A2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66A2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66A2F">
        <w:t>65081</w:t>
      </w:r>
      <w:r w:rsidR="007959A4">
        <w:t xml:space="preserve">, held by </w:t>
      </w:r>
      <w:r w:rsidR="00666A2F">
        <w:t>Trustworthy Logistics Company LLC</w:t>
      </w:r>
      <w:r w:rsidR="007959A4">
        <w:t xml:space="preserve"> is suspended for a period of 30 days effective </w:t>
      </w:r>
      <w:r w:rsidR="00666A2F">
        <w:t>June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6A2F">
        <w:t>Trustworthy Logistics Company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66A2F">
        <w:t>65081</w:t>
      </w:r>
      <w:r w:rsidR="00355EB9" w:rsidRPr="006C408B">
        <w:t xml:space="preserve"> </w:t>
      </w:r>
      <w:r w:rsidR="00715444" w:rsidRPr="006C408B">
        <w:t xml:space="preserve">until the </w:t>
      </w:r>
      <w:r w:rsidR="00666A2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66A2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66A2F">
        <w:t>65081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66A2F">
        <w:t>Trustworthy Logistics Company LLC</w:t>
      </w:r>
      <w:r w:rsidR="00AE6518" w:rsidRPr="006C408B">
        <w:t xml:space="preserve"> may contest cancellation of permit </w:t>
      </w:r>
      <w:r w:rsidR="00C27D8C">
        <w:t>CC-</w:t>
      </w:r>
      <w:r w:rsidR="00666A2F">
        <w:t>65081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66A2F">
        <w:t>Commission</w:t>
      </w:r>
      <w:r>
        <w:t xml:space="preserve"> has delegated authority to the Secretary</w:t>
      </w:r>
      <w:r w:rsidR="00C27D8C">
        <w:t>, or to the Secretary</w:t>
      </w:r>
      <w:r w:rsidR="00666A2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66A2F">
        <w:t>June 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66A2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66A2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66A2F">
        <w:t>Commission</w:t>
      </w:r>
      <w:r>
        <w:t xml:space="preserve"> review of this decision by filing a request for </w:t>
      </w:r>
      <w:r w:rsidR="00666A2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66A2F">
        <w:t>Commission</w:t>
      </w:r>
      <w:r>
        <w:t xml:space="preserve"> will schedule your request for review by issuing a notice of hearing to be held before an administrative law judge.  The </w:t>
      </w:r>
      <w:r w:rsidR="00666A2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E7" w:rsidRDefault="002D37E7">
      <w:r>
        <w:separator/>
      </w:r>
    </w:p>
  </w:endnote>
  <w:endnote w:type="continuationSeparator" w:id="0">
    <w:p w:rsidR="002D37E7" w:rsidRDefault="002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2F" w:rsidRDefault="00666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2F" w:rsidRDefault="00666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2F" w:rsidRDefault="0066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E7" w:rsidRDefault="002D37E7">
      <w:r>
        <w:separator/>
      </w:r>
    </w:p>
  </w:footnote>
  <w:footnote w:type="continuationSeparator" w:id="0">
    <w:p w:rsidR="002D37E7" w:rsidRDefault="002D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66A2F" w:rsidRPr="00666A2F">
      <w:rPr>
        <w:b/>
        <w:sz w:val="20"/>
        <w:szCs w:val="20"/>
      </w:rPr>
      <w:t>141204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27EA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66A2F" w:rsidRPr="00666A2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2F" w:rsidRDefault="00666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37E7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6A2F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7EAF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47529-8955-4A4B-9423-5DE48C54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D516682371A44694E77FA5FE63B33D" ma:contentTypeVersion="167" ma:contentTypeDescription="" ma:contentTypeScope="" ma:versionID="6fbf68f012754a1fdfd5b382b06f77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2014-06-04T07:00:00+00:00</OpenedDate>
    <Date1 xmlns="dc463f71-b30c-4ab2-9473-d307f9d35888">2014-06-04T07:00:00+00:00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Trustworthy Logistics Company LLC</CaseCompanyNames>
    <DocketNumber xmlns="dc463f71-b30c-4ab2-9473-d307f9d35888">141204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713397-1F7E-4956-BF48-959D77FFF994}"/>
</file>

<file path=customXml/itemProps2.xml><?xml version="1.0" encoding="utf-8"?>
<ds:datastoreItem xmlns:ds="http://schemas.openxmlformats.org/officeDocument/2006/customXml" ds:itemID="{15F05938-ADB0-4C39-B82D-A31F1C880C8B}"/>
</file>

<file path=customXml/itemProps3.xml><?xml version="1.0" encoding="utf-8"?>
<ds:datastoreItem xmlns:ds="http://schemas.openxmlformats.org/officeDocument/2006/customXml" ds:itemID="{89A9E5E8-4091-4123-9307-313676860A4C}"/>
</file>

<file path=customXml/itemProps4.xml><?xml version="1.0" encoding="utf-8"?>
<ds:datastoreItem xmlns:ds="http://schemas.openxmlformats.org/officeDocument/2006/customXml" ds:itemID="{0AE4126C-5F41-44E3-87F6-7A22CD4DA06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2014-06-04T15:37:00Z</dcterms:created>
  <dcterms:modified xsi:type="dcterms:W3CDTF">2014-06-04T15:49:00Z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0x0101006E56B4D1795A2E4DB2F0B01679ED314A0083D516682371A44694E77FA5FE63B33D</vt:lpwstr>
  </property>
  <property fmtid="{D5CDD505-2E9C-101B-9397-08002B2CF9AE}" pid="3" name="_docset_NoMedatataSyncRequired">
    <vt:lpwstr>False</vt:lpwstr>
  </property>
</Properties>
</file>