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A7FF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A7FF7">
              <w:t>65216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EA7FF7" w:rsidP="0069054C">
            <w:r>
              <w:t>DEAN J. LYNGEN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334AC">
            <w:r w:rsidRPr="006C408B">
              <w:t xml:space="preserve">. . . . . . . . . . . . . . . . . </w:t>
            </w:r>
            <w:bookmarkStart w:id="0" w:name="_GoBack"/>
            <w:bookmarkEnd w:id="0"/>
            <w:r w:rsidRPr="006C408B">
              <w:t xml:space="preserve">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A7FF7">
              <w:t>141181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A7FF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A7FF7">
        <w:t>Commission</w:t>
      </w:r>
      <w:r w:rsidR="000769D4" w:rsidRPr="006C408B">
        <w:t xml:space="preserve"> (</w:t>
      </w:r>
      <w:r w:rsidR="00EA7FF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A7FF7">
        <w:t>May 2, 2014</w:t>
      </w:r>
      <w:r w:rsidR="00764E90" w:rsidRPr="006C408B">
        <w:t>,</w:t>
      </w:r>
      <w:r w:rsidRPr="006C408B">
        <w:t xml:space="preserve"> the </w:t>
      </w:r>
      <w:r w:rsidR="00EA7FF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A7FF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A7FF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A7FF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A7FF7">
        <w:t xml:space="preserve">Dean J. </w:t>
      </w:r>
      <w:proofErr w:type="spellStart"/>
      <w:r w:rsidR="00EA7FF7">
        <w:t>Lyngen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A7FF7">
        <w:t>65216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A7FF7">
        <w:t>May 2, 2014</w:t>
      </w:r>
      <w:r w:rsidR="00690A08" w:rsidRPr="006C408B">
        <w:t xml:space="preserve">, the </w:t>
      </w:r>
      <w:r w:rsidR="00EA7FF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A7FF7">
        <w:t xml:space="preserve">Dean J. </w:t>
      </w:r>
      <w:proofErr w:type="spellStart"/>
      <w:r w:rsidR="00EA7FF7">
        <w:t>Lyngen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A7FF7">
        <w:t>June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A7FF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A7FF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A7FF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A7FF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A7FF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A7FF7">
        <w:t>65216</w:t>
      </w:r>
      <w:r w:rsidR="007959A4">
        <w:t xml:space="preserve">, held by </w:t>
      </w:r>
      <w:r w:rsidR="00EA7FF7">
        <w:t xml:space="preserve">Dean J. </w:t>
      </w:r>
      <w:proofErr w:type="spellStart"/>
      <w:r w:rsidR="00EA7FF7">
        <w:t>Lyngen</w:t>
      </w:r>
      <w:proofErr w:type="spellEnd"/>
      <w:r w:rsidR="007959A4">
        <w:t xml:space="preserve"> is suspended for a period of 30 days effective </w:t>
      </w:r>
      <w:r w:rsidR="00EA7FF7">
        <w:t>June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A7FF7">
        <w:t xml:space="preserve">Dean J. </w:t>
      </w:r>
      <w:proofErr w:type="spellStart"/>
      <w:r w:rsidR="00EA7FF7">
        <w:t>Lyngen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A7FF7">
        <w:t>65216</w:t>
      </w:r>
      <w:r w:rsidR="00355EB9" w:rsidRPr="006C408B">
        <w:t xml:space="preserve"> </w:t>
      </w:r>
      <w:r w:rsidR="00715444" w:rsidRPr="006C408B">
        <w:t xml:space="preserve">until the </w:t>
      </w:r>
      <w:r w:rsidR="00EA7FF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A7FF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A7FF7">
        <w:t>65216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A7FF7">
        <w:t xml:space="preserve">Dean J. </w:t>
      </w:r>
      <w:proofErr w:type="spellStart"/>
      <w:r w:rsidR="00EA7FF7">
        <w:t>Lyngen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EA7FF7">
        <w:t>65216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A7FF7">
        <w:t>Commission</w:t>
      </w:r>
      <w:r>
        <w:t xml:space="preserve"> has delegated authority to the Secretary</w:t>
      </w:r>
      <w:r w:rsidR="00C27D8C">
        <w:t>, or to the Secretary</w:t>
      </w:r>
      <w:r w:rsidR="00EA7FF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A7FF7">
        <w:t>June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A7FF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A7FF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A7FF7">
        <w:t>Commission</w:t>
      </w:r>
      <w:r>
        <w:t xml:space="preserve"> review of this decision by filing a request for </w:t>
      </w:r>
      <w:r w:rsidR="00EA7FF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A7FF7">
        <w:t>Commission</w:t>
      </w:r>
      <w:r>
        <w:t xml:space="preserve"> will schedule your request for review by issuing a notice of hearing to be held before an administrative law judge.  The </w:t>
      </w:r>
      <w:r w:rsidR="00EA7FF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BF" w:rsidRDefault="006223BF">
      <w:r>
        <w:separator/>
      </w:r>
    </w:p>
  </w:endnote>
  <w:endnote w:type="continuationSeparator" w:id="0">
    <w:p w:rsidR="006223BF" w:rsidRDefault="0062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F7" w:rsidRDefault="00EA7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F7" w:rsidRDefault="00EA7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F7" w:rsidRDefault="00EA7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BF" w:rsidRDefault="006223BF">
      <w:r>
        <w:separator/>
      </w:r>
    </w:p>
  </w:footnote>
  <w:footnote w:type="continuationSeparator" w:id="0">
    <w:p w:rsidR="006223BF" w:rsidRDefault="0062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A7FF7" w:rsidRPr="00EA7FF7">
      <w:rPr>
        <w:b/>
        <w:sz w:val="20"/>
        <w:szCs w:val="20"/>
      </w:rPr>
      <w:t>141181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334AC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A7FF7" w:rsidRPr="00EA7FF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F7" w:rsidRDefault="00EA7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F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223BF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4AC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A7FF7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B0A62-5671-4BC4-AE8F-7037383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FC31C753272048A2B173EB0437EF97" ma:contentTypeVersion="167" ma:contentTypeDescription="" ma:contentTypeScope="" ma:versionID="8f3ff9d2948d530115fa98ffcff7d9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2014-06-02T07:00:00+00:00</OpenedDate>
    <Date1 xmlns="dc463f71-b30c-4ab2-9473-d307f9d35888">2014-06-02T07:00:00+00:00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Lyngen, Dean J.</CaseCompanyNames>
    <DocketNumber xmlns="dc463f71-b30c-4ab2-9473-d307f9d35888">141181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85778B-0072-4188-8D29-E521676E764E}"/>
</file>

<file path=customXml/itemProps2.xml><?xml version="1.0" encoding="utf-8"?>
<ds:datastoreItem xmlns:ds="http://schemas.openxmlformats.org/officeDocument/2006/customXml" ds:itemID="{111412FD-E749-4943-858A-9793BD4A8D6F}"/>
</file>

<file path=customXml/itemProps3.xml><?xml version="1.0" encoding="utf-8"?>
<ds:datastoreItem xmlns:ds="http://schemas.openxmlformats.org/officeDocument/2006/customXml" ds:itemID="{5BD3A398-0DC6-477A-B16B-A22ADC88C724}"/>
</file>

<file path=customXml/itemProps4.xml><?xml version="1.0" encoding="utf-8"?>
<ds:datastoreItem xmlns:ds="http://schemas.openxmlformats.org/officeDocument/2006/customXml" ds:itemID="{535A3133-B94F-4CCE-8E4B-5455BC6BEFB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2014-06-02T17:12:00Z</dcterms:created>
  <dcterms:modified xsi:type="dcterms:W3CDTF">2014-06-02T17:21:00Z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0x0101006E56B4D1795A2E4DB2F0B01679ED314A0030FC31C753272048A2B173EB0437EF97</vt:lpwstr>
  </property>
  <property fmtid="{D5CDD505-2E9C-101B-9397-08002B2CF9AE}" pid="3" name="_docset_NoMedatataSyncRequired">
    <vt:lpwstr>False</vt:lpwstr>
  </property>
</Properties>
</file>