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1B4842">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1B4842">
              <w:t>65344</w:t>
            </w:r>
            <w:r w:rsidR="00880F6E">
              <w:t xml:space="preserve"> </w:t>
            </w:r>
            <w:r w:rsidRPr="00320204">
              <w:t>held by</w:t>
            </w:r>
          </w:p>
          <w:p w:rsidR="00F276A2" w:rsidRPr="00320204" w:rsidRDefault="00F276A2" w:rsidP="0069054C"/>
          <w:p w:rsidR="00B52D3E" w:rsidRDefault="001B4842" w:rsidP="0069054C">
            <w:r>
              <w:t>ERIC, FRANK, VAUGHN ARNZEN</w:t>
            </w:r>
            <w:r w:rsidR="00F276A2" w:rsidRPr="00320204">
              <w:t xml:space="preserve">, </w:t>
            </w:r>
            <w:r>
              <w:t>d/b/a ARNZEN TRANSFER,</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A654F6">
            <w:r w:rsidRPr="00320204">
              <w:t xml:space="preserve">. . . . . . . . . . . . . . . . . . </w:t>
            </w:r>
            <w:r w:rsidR="00F276A2" w:rsidRPr="00320204">
              <w:t>. . . . . .</w:t>
            </w:r>
            <w:bookmarkStart w:id="0" w:name="_GoBack"/>
            <w:bookmarkEnd w:id="0"/>
            <w:r w:rsidR="00F276A2" w:rsidRPr="00320204">
              <w:t xml:space="preserve">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1B4842">
              <w:t>141166</w:t>
            </w:r>
          </w:p>
          <w:p w:rsidR="005E61CD" w:rsidRDefault="005E61CD" w:rsidP="0069054C"/>
          <w:p w:rsidR="00EA10FC" w:rsidRDefault="00EA10FC" w:rsidP="0069054C">
            <w:r>
              <w:t xml:space="preserve">ORDER </w:t>
            </w:r>
            <w:r w:rsidR="001B4842">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1B4842">
        <w:t>Commission</w:t>
      </w:r>
      <w:r w:rsidR="000769D4">
        <w:t xml:space="preserve"> (</w:t>
      </w:r>
      <w:r w:rsidR="001B4842">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1B4842">
        <w:t>March 31, 2014</w:t>
      </w:r>
      <w:r w:rsidR="00F276A2">
        <w:t>,</w:t>
      </w:r>
      <w:r>
        <w:t xml:space="preserve"> the </w:t>
      </w:r>
      <w:r w:rsidR="001B4842">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1B4842">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1B4842">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1B4842">
        <w:t xml:space="preserve">Eric, Frank, Vaughn </w:t>
      </w:r>
      <w:proofErr w:type="spellStart"/>
      <w:r w:rsidR="001B4842">
        <w:t>Arnzen</w:t>
      </w:r>
      <w:proofErr w:type="spellEnd"/>
      <w:r w:rsidR="00F276A2">
        <w:t xml:space="preserve">, </w:t>
      </w:r>
      <w:r w:rsidR="001B4842">
        <w:t xml:space="preserve">d/b/a </w:t>
      </w:r>
      <w:proofErr w:type="spellStart"/>
      <w:r w:rsidR="001B4842">
        <w:t>Arnzen</w:t>
      </w:r>
      <w:proofErr w:type="spellEnd"/>
      <w:r w:rsidR="001B4842">
        <w:t xml:space="preserve"> Transfer,</w:t>
      </w:r>
      <w:r w:rsidR="00880F6E">
        <w:t xml:space="preserve"> </w:t>
      </w:r>
      <w:r w:rsidR="009A6399">
        <w:t>(</w:t>
      </w:r>
      <w:proofErr w:type="spellStart"/>
      <w:r w:rsidR="001B4842" w:rsidRPr="001B4842">
        <w:rPr>
          <w:bCs/>
        </w:rPr>
        <w:t>Arnzen</w:t>
      </w:r>
      <w:proofErr w:type="spellEnd"/>
      <w:r w:rsidR="001B4842" w:rsidRPr="001B4842">
        <w:rPr>
          <w:bCs/>
        </w:rPr>
        <w:t xml:space="preserve"> Transfer</w:t>
      </w:r>
      <w:r w:rsidR="009A6399">
        <w:t xml:space="preserve">) </w:t>
      </w:r>
      <w:r w:rsidR="00690A08">
        <w:t xml:space="preserve">is a motor freight carrier operating in Washington </w:t>
      </w:r>
      <w:r w:rsidR="00FC702E">
        <w:t xml:space="preserve">under permit </w:t>
      </w:r>
      <w:r w:rsidR="00880F6E">
        <w:t>CC-</w:t>
      </w:r>
      <w:r w:rsidR="001B4842">
        <w:t>65344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1B4842">
        <w:t>March 31, 2014</w:t>
      </w:r>
      <w:r w:rsidR="00F276A2">
        <w:t>,</w:t>
      </w:r>
      <w:r w:rsidR="00D21E82" w:rsidRPr="00BD2578">
        <w:t xml:space="preserve"> the </w:t>
      </w:r>
      <w:r w:rsidR="001B4842">
        <w:t>Commission</w:t>
      </w:r>
      <w:r w:rsidR="00D21E82" w:rsidRPr="00BD2578">
        <w:t xml:space="preserve"> received </w:t>
      </w:r>
      <w:r w:rsidR="00D21E82">
        <w:t>an insurance binder valid for up to 60 days.  T</w:t>
      </w:r>
      <w:r w:rsidR="00690A08">
        <w:t xml:space="preserve">he </w:t>
      </w:r>
      <w:r w:rsidR="001B4842">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1B4842">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1B4842">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1B4842">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1B4842">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1B4842">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1B4842">
        <w:t>65344</w:t>
      </w:r>
      <w:r w:rsidR="00F276A2">
        <w:t xml:space="preserve">, held by </w:t>
      </w:r>
      <w:r w:rsidR="001B4842">
        <w:t xml:space="preserve">Eric, Frank, Vaughn </w:t>
      </w:r>
      <w:proofErr w:type="spellStart"/>
      <w:r w:rsidR="001B4842">
        <w:t>Arnzen</w:t>
      </w:r>
      <w:proofErr w:type="spellEnd"/>
      <w:r w:rsidR="00F276A2">
        <w:t xml:space="preserve">, </w:t>
      </w:r>
      <w:r w:rsidR="001B4842">
        <w:t xml:space="preserve">d/b/a </w:t>
      </w:r>
      <w:proofErr w:type="spellStart"/>
      <w:r w:rsidR="001B4842">
        <w:t>Arnzen</w:t>
      </w:r>
      <w:proofErr w:type="spellEnd"/>
      <w:r w:rsidR="001B4842">
        <w:t xml:space="preserve"> Transfer,</w:t>
      </w:r>
      <w:r w:rsidR="00F276A2">
        <w:t xml:space="preserve"> is suspended</w:t>
      </w:r>
      <w:r w:rsidR="004B313F">
        <w:t xml:space="preserve"> fo</w:t>
      </w:r>
      <w:r w:rsidR="005E61CD">
        <w:t xml:space="preserve">r a period of 30 days effective </w:t>
      </w:r>
      <w:r w:rsidR="001B4842">
        <w:t>May 30, 2014</w:t>
      </w:r>
      <w:r w:rsidR="00EB0D3A">
        <w:t xml:space="preserve">.  </w:t>
      </w:r>
    </w:p>
    <w:p w:rsidR="00EB0D3A" w:rsidRDefault="00EB0D3A"/>
    <w:p w:rsidR="00AE6518" w:rsidRDefault="00635818" w:rsidP="00635818">
      <w:pPr>
        <w:numPr>
          <w:ilvl w:val="0"/>
          <w:numId w:val="1"/>
        </w:numPr>
        <w:ind w:left="720" w:hanging="1440"/>
      </w:pPr>
      <w:r>
        <w:t>(2)</w:t>
      </w:r>
      <w:r>
        <w:tab/>
      </w:r>
      <w:r w:rsidR="001B4842">
        <w:t xml:space="preserve">Eric, Frank, Vaughn </w:t>
      </w:r>
      <w:proofErr w:type="spellStart"/>
      <w:r w:rsidR="001B4842">
        <w:t>Arnzen</w:t>
      </w:r>
      <w:proofErr w:type="spellEnd"/>
      <w:r w:rsidR="00F276A2">
        <w:t xml:space="preserve">, </w:t>
      </w:r>
      <w:r w:rsidR="001B4842">
        <w:t xml:space="preserve">d/b/a </w:t>
      </w:r>
      <w:proofErr w:type="spellStart"/>
      <w:r w:rsidR="001B4842">
        <w:t>Arnzen</w:t>
      </w:r>
      <w:proofErr w:type="spellEnd"/>
      <w:r w:rsidR="001B4842">
        <w:t xml:space="preserve"> Transfer,</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1B4842">
        <w:t>65344</w:t>
      </w:r>
      <w:r w:rsidR="00355EB9">
        <w:t xml:space="preserve"> </w:t>
      </w:r>
      <w:r w:rsidR="00715444">
        <w:t xml:space="preserve">until the </w:t>
      </w:r>
      <w:r w:rsidR="001B4842">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1B4842">
        <w:t>Commission</w:t>
      </w:r>
      <w:r w:rsidR="00F276A2">
        <w:t xml:space="preserve"> </w:t>
      </w:r>
      <w:r w:rsidR="00355EB9">
        <w:t>within 30 days</w:t>
      </w:r>
      <w:r w:rsidR="00F276A2">
        <w:t xml:space="preserve">, </w:t>
      </w:r>
      <w:r w:rsidR="00355EB9">
        <w:t xml:space="preserve">permit </w:t>
      </w:r>
      <w:r w:rsidR="00F276A2">
        <w:t>CC-</w:t>
      </w:r>
      <w:r w:rsidR="001B4842">
        <w:t>65344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1B4842">
        <w:t xml:space="preserve">Eric, Frank, Vaughn </w:t>
      </w:r>
      <w:proofErr w:type="spellStart"/>
      <w:r w:rsidR="001B4842">
        <w:t>Arnzen</w:t>
      </w:r>
      <w:proofErr w:type="spellEnd"/>
      <w:r w:rsidRPr="00635818">
        <w:t xml:space="preserve">, </w:t>
      </w:r>
      <w:r w:rsidR="001B4842">
        <w:t xml:space="preserve">d/b/a </w:t>
      </w:r>
      <w:proofErr w:type="spellStart"/>
      <w:r w:rsidR="001B4842">
        <w:t>Arnzen</w:t>
      </w:r>
      <w:proofErr w:type="spellEnd"/>
      <w:r w:rsidR="001B4842">
        <w:t xml:space="preserve"> Transfer,</w:t>
      </w:r>
      <w:r w:rsidR="00AE6518" w:rsidRPr="00635818">
        <w:t xml:space="preserve"> may contest cancellation of permit </w:t>
      </w:r>
      <w:r w:rsidRPr="00635818">
        <w:t>CC-</w:t>
      </w:r>
      <w:r w:rsidR="001B4842">
        <w:t>65344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1B4842">
        <w:t>Commission</w:t>
      </w:r>
      <w:r>
        <w:t xml:space="preserve"> has delegated authority to the Secretary</w:t>
      </w:r>
      <w:r w:rsidR="00635818">
        <w:t>, or to the Secretary</w:t>
      </w:r>
      <w:r w:rsidR="001B4842">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1B4842">
        <w:t>May 30,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1B4842">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1B4842">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1B4842">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1B4842">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1B4842">
        <w:rPr>
          <w:bCs/>
        </w:rPr>
        <w:t>Commission</w:t>
      </w:r>
      <w:r>
        <w:rPr>
          <w:bCs/>
        </w:rPr>
        <w:t xml:space="preserve"> will schedule your request for review by issuing a notice of hearing to be held before an administrative law judge.  The </w:t>
      </w:r>
      <w:r w:rsidR="001B4842">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78" w:rsidRDefault="00BB2778">
      <w:r>
        <w:separator/>
      </w:r>
    </w:p>
  </w:endnote>
  <w:endnote w:type="continuationSeparator" w:id="0">
    <w:p w:rsidR="00BB2778" w:rsidRDefault="00BB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42" w:rsidRDefault="001B4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42" w:rsidRDefault="001B4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42" w:rsidRDefault="001B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78" w:rsidRDefault="00BB2778">
      <w:r>
        <w:separator/>
      </w:r>
    </w:p>
  </w:footnote>
  <w:footnote w:type="continuationSeparator" w:id="0">
    <w:p w:rsidR="00BB2778" w:rsidRDefault="00BB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42" w:rsidRDefault="001B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1B4842" w:rsidRPr="001B4842">
      <w:rPr>
        <w:b/>
        <w:sz w:val="20"/>
        <w:szCs w:val="20"/>
      </w:rPr>
      <w:t>141166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A654F6">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1B4842" w:rsidRPr="001B4842">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42" w:rsidRDefault="001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42"/>
    <w:rsid w:val="000546DA"/>
    <w:rsid w:val="00055B34"/>
    <w:rsid w:val="000769D4"/>
    <w:rsid w:val="00091577"/>
    <w:rsid w:val="000B145A"/>
    <w:rsid w:val="000B4EEF"/>
    <w:rsid w:val="000B6B99"/>
    <w:rsid w:val="00157629"/>
    <w:rsid w:val="00174A8C"/>
    <w:rsid w:val="00176CF0"/>
    <w:rsid w:val="001937E6"/>
    <w:rsid w:val="001B4842"/>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654F6"/>
    <w:rsid w:val="00A740C3"/>
    <w:rsid w:val="00A86AC1"/>
    <w:rsid w:val="00A9523A"/>
    <w:rsid w:val="00AE6518"/>
    <w:rsid w:val="00AF596D"/>
    <w:rsid w:val="00B15878"/>
    <w:rsid w:val="00B27492"/>
    <w:rsid w:val="00B52D3E"/>
    <w:rsid w:val="00B76CED"/>
    <w:rsid w:val="00B77B2C"/>
    <w:rsid w:val="00BB2778"/>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6129673-4CFC-44F4-BF09-BF599510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2014-05-30T07:00:00+00:00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Arnzen, Eric, Frank, Vaughn</CaseCompanyNames>
    <DocketNumber xmlns="dc463f71-b30c-4ab2-9473-d307f9d35888">141166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908174C1EBB408DA3AD29510C8F92" ma:contentTypeVersion="167" ma:contentTypeDescription="" ma:contentTypeScope="" ma:versionID="e285ce3d5a3ccb7e4059e53543013c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94D4F3-00DC-480F-B8C9-A2AE3A5663D9}"/>
</file>

<file path=customXml/itemProps2.xml><?xml version="1.0" encoding="utf-8"?>
<ds:datastoreItem xmlns:ds="http://schemas.openxmlformats.org/officeDocument/2006/customXml" ds:itemID="{1A283181-4382-4DD5-ADD4-991004BEF276}"/>
</file>

<file path=customXml/itemProps3.xml><?xml version="1.0" encoding="utf-8"?>
<ds:datastoreItem xmlns:ds="http://schemas.openxmlformats.org/officeDocument/2006/customXml" ds:itemID="{92C2A380-FACD-4F89-A76F-107784FC5AB4}"/>
</file>

<file path=customXml/itemProps4.xml><?xml version="1.0" encoding="utf-8"?>
<ds:datastoreItem xmlns:ds="http://schemas.openxmlformats.org/officeDocument/2006/customXml" ds:itemID="{0CAF2738-924A-4F64-AE56-C71EC9FDAEC0}"/>
</file>

<file path=customXml/itemProps5.xml><?xml version="1.0" encoding="utf-8"?>
<ds:datastoreItem xmlns:ds="http://schemas.openxmlformats.org/officeDocument/2006/customXml" ds:itemID="{F11D53DB-F719-402E-8C12-33C4E43ABE92}"/>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2014-05-30T16:41:00Z</dcterms:created>
  <dcterms:modified xsi:type="dcterms:W3CDTF">2014-05-30T16:42:00Z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0x0101006E56B4D1795A2E4DB2F0B01679ED314A00F84908174C1EBB408DA3AD29510C8F92</vt:lpwstr>
  </property>
  <property fmtid="{D5CDD505-2E9C-101B-9397-08002B2CF9AE}" pid="3" name="_docset_NoMedatataSyncRequired">
    <vt:lpwstr>False</vt:lpwstr>
  </property>
</Properties>
</file>