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B8454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6"/>
        <w:gridCol w:w="350"/>
        <w:gridCol w:w="406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8454E">
              <w:t>45397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B8454E" w:rsidP="0069054C">
            <w:r>
              <w:t>D. LARSON CONSTRUCTION CO.,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DE7A63">
            <w:r w:rsidRPr="006C408B">
              <w:t xml:space="preserve">. </w:t>
            </w:r>
            <w:bookmarkStart w:id="0" w:name="_GoBack"/>
            <w:bookmarkEnd w:id="0"/>
            <w:r w:rsidRPr="006C408B">
              <w:t xml:space="preserve">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B8454E" w:rsidRDefault="007959A4" w:rsidP="003B4BF2">
            <w:r>
              <w:t>)</w:t>
            </w:r>
          </w:p>
          <w:p w:rsidR="00043E20" w:rsidRPr="006C408B" w:rsidRDefault="00B8454E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8454E">
              <w:t>141161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B8454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B8454E">
        <w:t>Commission</w:t>
      </w:r>
      <w:r w:rsidR="000769D4" w:rsidRPr="006C408B">
        <w:t xml:space="preserve"> (</w:t>
      </w:r>
      <w:r w:rsidR="00B8454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8454E">
        <w:t>April 30, 2014</w:t>
      </w:r>
      <w:r w:rsidR="00764E90" w:rsidRPr="006C408B">
        <w:t>,</w:t>
      </w:r>
      <w:r w:rsidRPr="006C408B">
        <w:t xml:space="preserve"> the </w:t>
      </w:r>
      <w:r w:rsidR="00B8454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B8454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B8454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B8454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8454E">
        <w:t>D. Larson Construction Co.,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8454E">
        <w:t>45397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8454E">
        <w:t>April 30, 2014</w:t>
      </w:r>
      <w:r w:rsidR="00690A08" w:rsidRPr="006C408B">
        <w:t xml:space="preserve">, the </w:t>
      </w:r>
      <w:r w:rsidR="00B8454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B8454E">
        <w:t>D. Larson Construction Co.,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8454E">
        <w:t>May 30,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B8454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B8454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B8454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B8454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B8454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8454E">
        <w:t>45397</w:t>
      </w:r>
      <w:r w:rsidR="007959A4">
        <w:t xml:space="preserve">, held by </w:t>
      </w:r>
      <w:r w:rsidR="00B8454E">
        <w:t>D. Larson Construction Co., Inc.</w:t>
      </w:r>
      <w:r w:rsidR="007959A4">
        <w:t xml:space="preserve"> is suspended for a period of 30 days effective </w:t>
      </w:r>
      <w:r w:rsidR="00B8454E">
        <w:t>May 30,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8454E">
        <w:t>D. Larson Construction Co.,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B8454E">
        <w:t>45397</w:t>
      </w:r>
      <w:r w:rsidR="00355EB9" w:rsidRPr="006C408B">
        <w:t xml:space="preserve"> </w:t>
      </w:r>
      <w:r w:rsidR="00715444" w:rsidRPr="006C408B">
        <w:t xml:space="preserve">until the </w:t>
      </w:r>
      <w:r w:rsidR="00B8454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B8454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B8454E">
        <w:t>45397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B8454E">
        <w:t>D. Larson Construction Co., Inc.</w:t>
      </w:r>
      <w:r w:rsidR="00AE6518" w:rsidRPr="006C408B">
        <w:t xml:space="preserve"> may contest cancellation of permit </w:t>
      </w:r>
      <w:r w:rsidR="00C27D8C">
        <w:t>CC-</w:t>
      </w:r>
      <w:r w:rsidR="00B8454E">
        <w:t>45397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B8454E">
        <w:t>Commission</w:t>
      </w:r>
      <w:r>
        <w:t xml:space="preserve"> has delegated authority to the Secretary</w:t>
      </w:r>
      <w:r w:rsidR="00C27D8C">
        <w:t>, or to the Secretary</w:t>
      </w:r>
      <w:r w:rsidR="00B8454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8454E">
        <w:t>May 30,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B8454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B8454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B8454E">
        <w:t>Commission</w:t>
      </w:r>
      <w:r>
        <w:t xml:space="preserve"> review of this decision by filing a request for </w:t>
      </w:r>
      <w:r w:rsidR="00B8454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B8454E">
        <w:t>Commission</w:t>
      </w:r>
      <w:r>
        <w:t xml:space="preserve"> will schedule your request for review by issuing a notice of hearing to be held before an administrative law judge.  The </w:t>
      </w:r>
      <w:r w:rsidR="00B8454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3D" w:rsidRDefault="0071033D">
      <w:r>
        <w:separator/>
      </w:r>
    </w:p>
  </w:endnote>
  <w:endnote w:type="continuationSeparator" w:id="0">
    <w:p w:rsidR="0071033D" w:rsidRDefault="0071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4E" w:rsidRDefault="00B845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4E" w:rsidRDefault="00B845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4E" w:rsidRDefault="00B8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3D" w:rsidRDefault="0071033D">
      <w:r>
        <w:separator/>
      </w:r>
    </w:p>
  </w:footnote>
  <w:footnote w:type="continuationSeparator" w:id="0">
    <w:p w:rsidR="0071033D" w:rsidRDefault="00710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8454E" w:rsidRPr="00B8454E">
      <w:rPr>
        <w:b/>
        <w:sz w:val="20"/>
        <w:szCs w:val="20"/>
      </w:rPr>
      <w:t>141161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E7A63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8454E" w:rsidRPr="00B8454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4E" w:rsidRDefault="00B845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4E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033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454E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E7A63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1CBD9-76EA-429E-A8F7-8503AE11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04A0EFEA635ED44AA9D21DFDF3A8D94" ma:contentTypeVersion="167" ma:contentTypeDescription="" ma:contentTypeScope="" ma:versionID="7a32a2eac055d2cc3226032ef4fa37a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2014-05-30T07:00:00+00:00</OpenedDate>
    <Date1 xmlns="dc463f71-b30c-4ab2-9473-d307f9d35888">2014-05-30T07:00:00+00:00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D. LARSON CONSTRUCTION CO.,INC</CaseCompanyNames>
    <DocketNumber xmlns="dc463f71-b30c-4ab2-9473-d307f9d35888">141161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264DB8C-8605-4EBC-983A-4A125739D3E4}"/>
</file>

<file path=customXml/itemProps2.xml><?xml version="1.0" encoding="utf-8"?>
<ds:datastoreItem xmlns:ds="http://schemas.openxmlformats.org/officeDocument/2006/customXml" ds:itemID="{2B09FE69-55EE-4300-A34B-75C2D7DB4860}"/>
</file>

<file path=customXml/itemProps3.xml><?xml version="1.0" encoding="utf-8"?>
<ds:datastoreItem xmlns:ds="http://schemas.openxmlformats.org/officeDocument/2006/customXml" ds:itemID="{A0776487-8270-4542-9518-CCAD8F68A3D6}"/>
</file>

<file path=customXml/itemProps4.xml><?xml version="1.0" encoding="utf-8"?>
<ds:datastoreItem xmlns:ds="http://schemas.openxmlformats.org/officeDocument/2006/customXml" ds:itemID="{22FAE7FC-7B61-4D39-86EE-47B2208C2AB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2014-05-30T16:09:00Z</dcterms:created>
  <dcterms:modified xsi:type="dcterms:W3CDTF">2014-05-30T16:11:00Z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0x0101006E56B4D1795A2E4DB2F0B01679ED314A00B04A0EFEA635ED44AA9D21DFDF3A8D94</vt:lpwstr>
  </property>
  <property fmtid="{D5CDD505-2E9C-101B-9397-08002B2CF9AE}" pid="3" name="_docset_NoMedatataSyncRequired">
    <vt:lpwstr>False</vt:lpwstr>
  </property>
</Properties>
</file>