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331164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31164">
              <w:t>61720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331164" w:rsidP="0069054C">
            <w:r>
              <w:t>SACHS TRUCKING,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08062D">
            <w:r w:rsidRPr="006C408B">
              <w:t xml:space="preserve">. </w:t>
            </w:r>
            <w:bookmarkStart w:id="0" w:name="_GoBack"/>
            <w:bookmarkEnd w:id="0"/>
            <w:r w:rsidRPr="006C408B">
              <w:t xml:space="preserve">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31164">
              <w:t>141137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331164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331164">
        <w:t>Commission</w:t>
      </w:r>
      <w:r w:rsidR="000769D4" w:rsidRPr="006C408B">
        <w:t xml:space="preserve"> (</w:t>
      </w:r>
      <w:r w:rsidR="0033116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31164">
        <w:t>April 28, 2014</w:t>
      </w:r>
      <w:r w:rsidR="00764E90" w:rsidRPr="006C408B">
        <w:t>,</w:t>
      </w:r>
      <w:r w:rsidRPr="006C408B">
        <w:t xml:space="preserve"> the </w:t>
      </w:r>
      <w:r w:rsidR="0033116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33116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33116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33116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31164">
        <w:t>Sachs Trucking,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31164">
        <w:t>61720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331164">
        <w:t>April 28, 2014</w:t>
      </w:r>
      <w:r w:rsidR="00690A08" w:rsidRPr="006C408B">
        <w:t xml:space="preserve">, the </w:t>
      </w:r>
      <w:r w:rsidR="0033116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331164">
        <w:t>Sachs Trucking,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31164">
        <w:t>May 28,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331164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33116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33116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331164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331164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31164">
        <w:t>61720</w:t>
      </w:r>
      <w:r w:rsidR="007959A4">
        <w:t xml:space="preserve">, held by </w:t>
      </w:r>
      <w:r w:rsidR="00331164">
        <w:t>Sachs Trucking, LLC</w:t>
      </w:r>
      <w:r w:rsidR="007959A4">
        <w:t xml:space="preserve"> is suspended for a period of 30 days effective </w:t>
      </w:r>
      <w:r w:rsidR="00331164">
        <w:t>May 28,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31164">
        <w:t>Sachs Trucking,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31164">
        <w:t>61720</w:t>
      </w:r>
      <w:r w:rsidR="00355EB9" w:rsidRPr="006C408B">
        <w:t xml:space="preserve"> </w:t>
      </w:r>
      <w:r w:rsidR="00715444" w:rsidRPr="006C408B">
        <w:t xml:space="preserve">until the </w:t>
      </w:r>
      <w:r w:rsidR="0033116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33116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331164">
        <w:t>61720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331164">
        <w:t>Sachs Trucking, LLC</w:t>
      </w:r>
      <w:r w:rsidR="00AE6518" w:rsidRPr="006C408B">
        <w:t xml:space="preserve"> may contest cancellation of permit </w:t>
      </w:r>
      <w:r w:rsidR="00C27D8C">
        <w:t>CC-</w:t>
      </w:r>
      <w:r w:rsidR="00331164">
        <w:t>61720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331164">
        <w:t>Commission</w:t>
      </w:r>
      <w:r>
        <w:t xml:space="preserve"> has delegated authority to the Secretary</w:t>
      </w:r>
      <w:r w:rsidR="00C27D8C">
        <w:t>, or to the Secretary</w:t>
      </w:r>
      <w:r w:rsidR="0033116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331164">
        <w:t>May 28,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331164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33116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331164">
        <w:t>Commission</w:t>
      </w:r>
      <w:r>
        <w:t xml:space="preserve"> review of this decision by filing a request for </w:t>
      </w:r>
      <w:r w:rsidR="00331164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331164">
        <w:t>Commission</w:t>
      </w:r>
      <w:r>
        <w:t xml:space="preserve"> will schedule your request for review by issuing a notice of hearing to be held before an administrative law judge.  The </w:t>
      </w:r>
      <w:r w:rsidR="0033116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DF" w:rsidRDefault="00761ADF">
      <w:r>
        <w:separator/>
      </w:r>
    </w:p>
  </w:endnote>
  <w:endnote w:type="continuationSeparator" w:id="0">
    <w:p w:rsidR="00761ADF" w:rsidRDefault="0076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64" w:rsidRDefault="003311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64" w:rsidRDefault="003311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64" w:rsidRDefault="00331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DF" w:rsidRDefault="00761ADF">
      <w:r>
        <w:separator/>
      </w:r>
    </w:p>
  </w:footnote>
  <w:footnote w:type="continuationSeparator" w:id="0">
    <w:p w:rsidR="00761ADF" w:rsidRDefault="00761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31164" w:rsidRPr="00331164">
      <w:rPr>
        <w:b/>
        <w:sz w:val="20"/>
        <w:szCs w:val="20"/>
      </w:rPr>
      <w:t>141137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08062D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31164" w:rsidRPr="0033116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64" w:rsidRDefault="003311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64"/>
    <w:rsid w:val="00004E9C"/>
    <w:rsid w:val="00043E20"/>
    <w:rsid w:val="000769D4"/>
    <w:rsid w:val="0008062D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31164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1ADF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8166D-325E-48C1-B127-A5BF98D9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FDFE95F556BF46824403F63316F266" ma:contentTypeVersion="167" ma:contentTypeDescription="" ma:contentTypeScope="" ma:versionID="702368f3150fd781eb44ed1bf5b105d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>true</IsDocumentOrder>
    <IsHighlyConfidential xmlns="dc463f71-b30c-4ab2-9473-d307f9d35888">false</IsHighlyConfidential>
    <CaseType xmlns="dc463f71-b30c-4ab2-9473-d307f9d35888">Insurance Action</CaseType>
    <OpenedDate xmlns="dc463f71-b30c-4ab2-9473-d307f9d35888">2014-05-28T07:00:00+00:00</OpenedDate>
    <CaseCompanyNames xmlns="dc463f71-b30c-4ab2-9473-d307f9d35888">SACHS TRUCKING, LLC</CaseCompanyNames>
    <IndustryCode xmlns="dc463f71-b30c-4ab2-9473-d307f9d35888">200</IndustryCode>
    <DelegatedOrder xmlns="dc463f71-b30c-4ab2-9473-d307f9d35888">false</DelegatedOrder>
    <IsConfidential xmlns="dc463f71-b30c-4ab2-9473-d307f9d35888">false</IsConfidential>
    <Date1 xmlns="dc463f71-b30c-4ab2-9473-d307f9d35888">2014-05-28T07:00:00+00:00</Date1>
    <AgendaOrder xmlns="dc463f71-b30c-4ab2-9473-d307f9d35888">false</AgendaOrder>
    <CaseStatus xmlns="dc463f71-b30c-4ab2-9473-d307f9d35888">Closed</CaseStatus>
    <DocumentSetType xmlns="dc463f71-b30c-4ab2-9473-d307f9d35888">Order - Suspension</DocumentSetType>
    <Prefix xmlns="dc463f71-b30c-4ab2-9473-d307f9d35888">TV</Prefix>
    <DocketNumber xmlns="dc463f71-b30c-4ab2-9473-d307f9d35888">141137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0082707-DF51-49B9-A5A9-716490DCF2EF}"/>
</file>

<file path=customXml/itemProps2.xml><?xml version="1.0" encoding="utf-8"?>
<ds:datastoreItem xmlns:ds="http://schemas.openxmlformats.org/officeDocument/2006/customXml" ds:itemID="{BF5BE196-913E-4CC8-B318-597BA1AD2A86}"/>
</file>

<file path=customXml/itemProps3.xml><?xml version="1.0" encoding="utf-8"?>
<ds:datastoreItem xmlns:ds="http://schemas.openxmlformats.org/officeDocument/2006/customXml" ds:itemID="{51E86CE4-25E5-42DF-A058-74E3968C8469}"/>
</file>

<file path=customXml/itemProps4.xml><?xml version="1.0" encoding="utf-8"?>
<ds:datastoreItem xmlns:ds="http://schemas.openxmlformats.org/officeDocument/2006/customXml" ds:itemID="{0CDB4370-44B7-4413-B608-177B2E136082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6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2014-05-28T15:51:00Z</dcterms:created>
  <dcterms:modified xsi:type="dcterms:W3CDTF">2014-05-28T15:57:00Z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0x0101006E56B4D1795A2E4DB2F0B01679ED314A00A4FDFE95F556BF46824403F63316F266</vt:lpwstr>
  </property>
  <property fmtid="{D5CDD505-2E9C-101B-9397-08002B2CF9AE}" pid="3" name="_docset_NoMedatataSyncRequired">
    <vt:lpwstr>False</vt:lpwstr>
  </property>
</Properties>
</file>