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43AB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43AB6">
              <w:t>56988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F43AB6" w:rsidP="0069054C">
            <w:r>
              <w:t>BARCLAY DEAN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A5CB7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43AB6">
              <w:t>141127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43AB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43AB6">
        <w:t>Commission</w:t>
      </w:r>
      <w:r w:rsidR="000769D4" w:rsidRPr="006C408B">
        <w:t xml:space="preserve"> (</w:t>
      </w:r>
      <w:r w:rsidR="00F43AB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43AB6">
        <w:t>April 23, 2014</w:t>
      </w:r>
      <w:r w:rsidR="00764E90" w:rsidRPr="006C408B">
        <w:t>,</w:t>
      </w:r>
      <w:r w:rsidRPr="006C408B">
        <w:t xml:space="preserve"> the </w:t>
      </w:r>
      <w:r w:rsidR="00F43AB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43AB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43AB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43AB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43AB6">
        <w:t>Barclay Dean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43AB6">
        <w:t>56988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43AB6">
        <w:t>April 23, 2014</w:t>
      </w:r>
      <w:r w:rsidR="00690A08" w:rsidRPr="006C408B">
        <w:t xml:space="preserve">, the </w:t>
      </w:r>
      <w:r w:rsidR="00F43AB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43AB6">
        <w:t>Barclay Dean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43AB6">
        <w:t>May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F43AB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43AB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43AB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43AB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43AB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43AB6">
        <w:t>56988</w:t>
      </w:r>
      <w:r w:rsidR="007959A4">
        <w:t xml:space="preserve">, held by </w:t>
      </w:r>
      <w:r w:rsidR="00F43AB6">
        <w:t>Barclay Dean Inc.</w:t>
      </w:r>
      <w:r w:rsidR="007959A4">
        <w:t xml:space="preserve"> is suspended for a period of 30 days effective </w:t>
      </w:r>
      <w:r w:rsidR="00F43AB6">
        <w:t>May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43AB6">
        <w:t>Barclay Dean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43AB6">
        <w:t>56988</w:t>
      </w:r>
      <w:r w:rsidR="00355EB9" w:rsidRPr="006C408B">
        <w:t xml:space="preserve"> </w:t>
      </w:r>
      <w:r w:rsidR="00715444" w:rsidRPr="006C408B">
        <w:t xml:space="preserve">until the </w:t>
      </w:r>
      <w:r w:rsidR="00F43AB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43AB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43AB6">
        <w:t>56988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43AB6">
        <w:t>Barclay Dean Inc.</w:t>
      </w:r>
      <w:r w:rsidR="00AE6518" w:rsidRPr="006C408B">
        <w:t xml:space="preserve"> may contest cancellation of permit </w:t>
      </w:r>
      <w:r w:rsidR="00C27D8C">
        <w:t>CC-</w:t>
      </w:r>
      <w:r w:rsidR="00F43AB6">
        <w:t>56988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43AB6">
        <w:t>Commission</w:t>
      </w:r>
      <w:r>
        <w:t xml:space="preserve"> has delegated authority to the Secretary</w:t>
      </w:r>
      <w:r w:rsidR="00C27D8C">
        <w:t>, or to the Secretary</w:t>
      </w:r>
      <w:r w:rsidR="00F43AB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43AB6">
        <w:t>May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43AB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43AB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43AB6">
        <w:t>Commission</w:t>
      </w:r>
      <w:r>
        <w:t xml:space="preserve"> review of this decision by filing a request for </w:t>
      </w:r>
      <w:r w:rsidR="00F43AB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43AB6">
        <w:t>Commission</w:t>
      </w:r>
      <w:r>
        <w:t xml:space="preserve"> will schedule your request for review by issuing a notice of hearing to be held before an administrative law judge.  The </w:t>
      </w:r>
      <w:r w:rsidR="00F43AB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D7" w:rsidRDefault="009A0AD7">
      <w:r>
        <w:separator/>
      </w:r>
    </w:p>
  </w:endnote>
  <w:endnote w:type="continuationSeparator" w:id="0">
    <w:p w:rsidR="009A0AD7" w:rsidRDefault="009A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6" w:rsidRDefault="00F4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6" w:rsidRDefault="00F43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6" w:rsidRDefault="00F4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D7" w:rsidRDefault="009A0AD7">
      <w:r>
        <w:separator/>
      </w:r>
    </w:p>
  </w:footnote>
  <w:footnote w:type="continuationSeparator" w:id="0">
    <w:p w:rsidR="009A0AD7" w:rsidRDefault="009A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43AB6" w:rsidRPr="00F43AB6">
      <w:rPr>
        <w:b/>
        <w:sz w:val="20"/>
        <w:szCs w:val="20"/>
      </w:rPr>
      <w:t>141127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A5CB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43AB6" w:rsidRPr="00F43AB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B6" w:rsidRDefault="00F43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B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0AD7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A5CB7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43AB6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78D3-9BCD-4417-987F-1A42478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A2AFF776536743A65EB1F51433F011" ma:contentTypeVersion="167" ma:contentTypeDescription="" ma:contentTypeScope="" ma:versionID="be77309b19a2fa409d3f1f8f62f730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2014-05-23T07:00:00+00:00</OpenedDate>
    <CaseCompanyNames xmlns="dc463f71-b30c-4ab2-9473-d307f9d35888">Barclay Dean Inc.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2014-05-23T07:00:00+00:00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141127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57791D8-9528-48CC-A038-5469B9C199B8}"/>
</file>

<file path=customXml/itemProps2.xml><?xml version="1.0" encoding="utf-8"?>
<ds:datastoreItem xmlns:ds="http://schemas.openxmlformats.org/officeDocument/2006/customXml" ds:itemID="{B1B2D7BE-0489-4671-B258-354507CA0258}"/>
</file>

<file path=customXml/itemProps3.xml><?xml version="1.0" encoding="utf-8"?>
<ds:datastoreItem xmlns:ds="http://schemas.openxmlformats.org/officeDocument/2006/customXml" ds:itemID="{F7256245-AF88-4BA1-BA20-98E4F5F60C92}"/>
</file>

<file path=customXml/itemProps4.xml><?xml version="1.0" encoding="utf-8"?>
<ds:datastoreItem xmlns:ds="http://schemas.openxmlformats.org/officeDocument/2006/customXml" ds:itemID="{23DD51D5-CA63-4011-801F-B244368B13B0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2014-05-23T16:22:00Z</dcterms:created>
  <dcterms:modified xsi:type="dcterms:W3CDTF">2014-05-23T16:27:00Z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0x0101006E56B4D1795A2E4DB2F0B01679ED314A001FA2AFF776536743A65EB1F51433F011</vt:lpwstr>
  </property>
  <property fmtid="{D5CDD505-2E9C-101B-9397-08002B2CF9AE}" pid="3" name="_docset_NoMedatataSyncRequired">
    <vt:lpwstr>False</vt:lpwstr>
  </property>
</Properties>
</file>