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EE78BF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26"/>
        <w:gridCol w:w="350"/>
        <w:gridCol w:w="406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EE78BF">
              <w:t>60300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EE78BF" w:rsidP="0069054C">
            <w:r>
              <w:t>ISLAND CONSTRUCTION SITE &amp; UTILITIES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370DF8">
            <w:r w:rsidRPr="006C408B">
              <w:t>. . . . . . . . . . . . . . . . . . . . . . . . . . . .</w:t>
            </w:r>
            <w:bookmarkStart w:id="0" w:name="_GoBack"/>
            <w:bookmarkEnd w:id="0"/>
            <w:r w:rsidRPr="006C408B">
              <w:t xml:space="preserve">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EE78BF" w:rsidRDefault="007959A4" w:rsidP="003B4BF2">
            <w:r>
              <w:t>)</w:t>
            </w:r>
          </w:p>
          <w:p w:rsidR="00043E20" w:rsidRPr="006C408B" w:rsidRDefault="00EE78BF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EE78BF">
              <w:t>141125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EE78BF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EE78BF">
        <w:t>Commission</w:t>
      </w:r>
      <w:r w:rsidR="000769D4" w:rsidRPr="006C408B">
        <w:t xml:space="preserve"> (</w:t>
      </w:r>
      <w:r w:rsidR="00EE78BF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EE78BF">
        <w:t>April 23, 2014</w:t>
      </w:r>
      <w:r w:rsidR="00764E90" w:rsidRPr="006C408B">
        <w:t>,</w:t>
      </w:r>
      <w:r w:rsidRPr="006C408B">
        <w:t xml:space="preserve"> the </w:t>
      </w:r>
      <w:r w:rsidR="00EE78BF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EE78BF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EE78BF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EE78BF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EE78BF">
        <w:t>Island Construction Site &amp; Utilities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EE78BF">
        <w:t>60300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EE78BF">
        <w:t>April 23, 2014</w:t>
      </w:r>
      <w:r w:rsidR="00690A08" w:rsidRPr="006C408B">
        <w:t xml:space="preserve">, the </w:t>
      </w:r>
      <w:r w:rsidR="00EE78BF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EE78BF">
        <w:t>Island Construction Site &amp; Utilities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EE78BF">
        <w:t>May 23,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EE78BF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EE78BF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EE78BF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EE78BF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EE78BF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EE78BF">
        <w:t>60300</w:t>
      </w:r>
      <w:r w:rsidR="007959A4">
        <w:t xml:space="preserve">, held by </w:t>
      </w:r>
      <w:r w:rsidR="00EE78BF">
        <w:t>Island Construction Site &amp; Utilities Inc.</w:t>
      </w:r>
      <w:r w:rsidR="007959A4">
        <w:t xml:space="preserve"> is suspended for a period of 30 days effective </w:t>
      </w:r>
      <w:r w:rsidR="00EE78BF">
        <w:t>May 23,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EE78BF">
        <w:t>Island Construction Site &amp; Utilities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EE78BF">
        <w:t>60300</w:t>
      </w:r>
      <w:r w:rsidR="00355EB9" w:rsidRPr="006C408B">
        <w:t xml:space="preserve"> </w:t>
      </w:r>
      <w:r w:rsidR="00715444" w:rsidRPr="006C408B">
        <w:t xml:space="preserve">until the </w:t>
      </w:r>
      <w:r w:rsidR="00EE78BF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EE78BF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EE78BF">
        <w:t>60300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EE78BF">
        <w:t>Island Construction Site &amp; Utilities Inc.</w:t>
      </w:r>
      <w:r w:rsidR="00AE6518" w:rsidRPr="006C408B">
        <w:t xml:space="preserve"> may contest cancellation of permit </w:t>
      </w:r>
      <w:r w:rsidR="00C27D8C">
        <w:t>CC-</w:t>
      </w:r>
      <w:r w:rsidR="00EE78BF">
        <w:t>60300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EE78BF">
        <w:t>Commission</w:t>
      </w:r>
      <w:r>
        <w:t xml:space="preserve"> has delegated authority to the Secretary</w:t>
      </w:r>
      <w:r w:rsidR="00C27D8C">
        <w:t>, or to the Secretary</w:t>
      </w:r>
      <w:r w:rsidR="00EE78BF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EE78BF">
        <w:t>May 23,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EE78BF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EE78BF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EE78BF">
        <w:t>Commission</w:t>
      </w:r>
      <w:r>
        <w:t xml:space="preserve"> review of this decision by filing a request for </w:t>
      </w:r>
      <w:r w:rsidR="00EE78BF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EE78BF">
        <w:t>Commission</w:t>
      </w:r>
      <w:r>
        <w:t xml:space="preserve"> will schedule your request for review by issuing a notice of hearing to be held before an administrative law judge.  The </w:t>
      </w:r>
      <w:r w:rsidR="00EE78BF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41" w:rsidRDefault="00450541">
      <w:r>
        <w:separator/>
      </w:r>
    </w:p>
  </w:endnote>
  <w:endnote w:type="continuationSeparator" w:id="0">
    <w:p w:rsidR="00450541" w:rsidRDefault="0045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BF" w:rsidRDefault="00EE7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BF" w:rsidRDefault="00EE78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BF" w:rsidRDefault="00EE7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41" w:rsidRDefault="00450541">
      <w:r>
        <w:separator/>
      </w:r>
    </w:p>
  </w:footnote>
  <w:footnote w:type="continuationSeparator" w:id="0">
    <w:p w:rsidR="00450541" w:rsidRDefault="00450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EE78BF" w:rsidRPr="00EE78BF">
      <w:rPr>
        <w:b/>
        <w:sz w:val="20"/>
        <w:szCs w:val="20"/>
      </w:rPr>
      <w:t>141125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370DF8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EE78BF" w:rsidRPr="00EE78BF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BF" w:rsidRDefault="00EE78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BF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0DF8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50541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E78BF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B829E-9000-40C5-A671-CA8DC354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D037F7C8C0174AAC8DB1CAB97BFE3F" ma:contentTypeVersion="167" ma:contentTypeDescription="" ma:contentTypeScope="" ma:versionID="772e9f3089ead113cb2896240b34a0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>true</IsDocumentOrder>
    <IsHighlyConfidential xmlns="dc463f71-b30c-4ab2-9473-d307f9d35888">false</IsHighlyConfidential>
    <CaseType xmlns="dc463f71-b30c-4ab2-9473-d307f9d35888">Insurance Action</CaseType>
    <OpenedDate xmlns="dc463f71-b30c-4ab2-9473-d307f9d35888">2014-05-23T07:00:00+00:00</OpenedDate>
    <CaseCompanyNames xmlns="dc463f71-b30c-4ab2-9473-d307f9d35888">ISLAND CONSTRUCTION SITE &amp; UTILITIES INC</CaseCompanyNames>
    <IndustryCode xmlns="dc463f71-b30c-4ab2-9473-d307f9d35888">200</IndustryCode>
    <DelegatedOrder xmlns="dc463f71-b30c-4ab2-9473-d307f9d35888">false</DelegatedOrder>
    <IsConfidential xmlns="dc463f71-b30c-4ab2-9473-d307f9d35888">false</IsConfidential>
    <Date1 xmlns="dc463f71-b30c-4ab2-9473-d307f9d35888">2014-05-23T07:00:00+00:00</Date1>
    <AgendaOrder xmlns="dc463f71-b30c-4ab2-9473-d307f9d35888">false</AgendaOrder>
    <CaseStatus xmlns="dc463f71-b30c-4ab2-9473-d307f9d35888">Closed</CaseStatus>
    <DocumentSetType xmlns="dc463f71-b30c-4ab2-9473-d307f9d35888">Order - Suspension</DocumentSetType>
    <Prefix xmlns="dc463f71-b30c-4ab2-9473-d307f9d35888">TV</Prefix>
    <DocketNumber xmlns="dc463f71-b30c-4ab2-9473-d307f9d35888">141125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5B684E8-C4FF-42E7-AC9C-8E189258A358}"/>
</file>

<file path=customXml/itemProps2.xml><?xml version="1.0" encoding="utf-8"?>
<ds:datastoreItem xmlns:ds="http://schemas.openxmlformats.org/officeDocument/2006/customXml" ds:itemID="{32B193C2-205B-4380-95D6-E7CFEB8C7E56}"/>
</file>

<file path=customXml/itemProps3.xml><?xml version="1.0" encoding="utf-8"?>
<ds:datastoreItem xmlns:ds="http://schemas.openxmlformats.org/officeDocument/2006/customXml" ds:itemID="{371A70ED-9019-4D66-8D4F-9912C002D3B9}"/>
</file>

<file path=customXml/itemProps4.xml><?xml version="1.0" encoding="utf-8"?>
<ds:datastoreItem xmlns:ds="http://schemas.openxmlformats.org/officeDocument/2006/customXml" ds:itemID="{42894FE7-ADDA-44B3-8C3C-C440EF7EA2E0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2014-05-23T15:55:00Z</dcterms:created>
  <dcterms:modified xsi:type="dcterms:W3CDTF">2014-05-23T15:57:00Z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0x0101006E56B4D1795A2E4DB2F0B01679ED314A00F4D037F7C8C0174AAC8DB1CAB97BFE3F</vt:lpwstr>
  </property>
  <property fmtid="{D5CDD505-2E9C-101B-9397-08002B2CF9AE}" pid="3" name="_docset_NoMedatataSyncRequired">
    <vt:lpwstr>False</vt:lpwstr>
  </property>
</Properties>
</file>