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F6AE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F6AEF">
              <w:t>64593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F6AEF" w:rsidP="0069054C">
            <w:r>
              <w:t>PETER</w:t>
            </w:r>
            <w:r w:rsidR="00191270">
              <w:t>S</w:t>
            </w:r>
            <w:r>
              <w:t xml:space="preserve"> &amp; KEAT</w:t>
            </w:r>
            <w:bookmarkStart w:id="0" w:name="_GoBack"/>
            <w:bookmarkEnd w:id="0"/>
            <w:r>
              <w:t>TS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21CBC">
            <w:r w:rsidRPr="006C408B">
              <w:t xml:space="preserve">. . . . . . . . . . . . . . . . . . . . . . . . . . . . 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91270" w:rsidRDefault="007959A4" w:rsidP="003B4BF2">
            <w:r>
              <w:t>)</w:t>
            </w:r>
          </w:p>
          <w:p w:rsidR="00043E20" w:rsidRPr="006C408B" w:rsidRDefault="0019127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F6AEF">
              <w:t>140825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F6AE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F6AEF">
        <w:t>Commission</w:t>
      </w:r>
      <w:r w:rsidR="000769D4" w:rsidRPr="006C408B">
        <w:t xml:space="preserve"> (</w:t>
      </w:r>
      <w:r w:rsidR="002F6AE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F6AEF">
        <w:t>April 1, 2014</w:t>
      </w:r>
      <w:r w:rsidR="00764E90" w:rsidRPr="006C408B">
        <w:t>,</w:t>
      </w:r>
      <w:r w:rsidRPr="006C408B">
        <w:t xml:space="preserve"> the </w:t>
      </w:r>
      <w:r w:rsidR="002F6AE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F6AE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F6AE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F6AE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F6AEF">
        <w:t>Peter</w:t>
      </w:r>
      <w:r w:rsidR="00191270">
        <w:t>s</w:t>
      </w:r>
      <w:r w:rsidR="002F6AEF">
        <w:t xml:space="preserve"> &amp; </w:t>
      </w:r>
      <w:proofErr w:type="spellStart"/>
      <w:r w:rsidR="002F6AEF">
        <w:t>Keatts</w:t>
      </w:r>
      <w:proofErr w:type="spellEnd"/>
      <w:r w:rsidR="002F6AEF">
        <w:t xml:space="preserve">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F6AEF">
        <w:t>64593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F6AEF">
        <w:t>April 1, 2014</w:t>
      </w:r>
      <w:r w:rsidR="00690A08" w:rsidRPr="006C408B">
        <w:t xml:space="preserve">, the </w:t>
      </w:r>
      <w:r w:rsidR="002F6AE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F6AEF">
        <w:t>Peter</w:t>
      </w:r>
      <w:r w:rsidR="00191270">
        <w:t>s</w:t>
      </w:r>
      <w:r w:rsidR="002F6AEF">
        <w:t xml:space="preserve"> &amp; </w:t>
      </w:r>
      <w:proofErr w:type="spellStart"/>
      <w:r w:rsidR="002F6AEF">
        <w:t>Keatts</w:t>
      </w:r>
      <w:proofErr w:type="spellEnd"/>
      <w:r w:rsidR="002F6AEF">
        <w:t xml:space="preserve">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F6AEF">
        <w:t>May 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F6AE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F6AE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F6AE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F6AE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F6AE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F6AEF">
        <w:t>64593</w:t>
      </w:r>
      <w:r w:rsidR="007959A4">
        <w:t xml:space="preserve">, held by </w:t>
      </w:r>
      <w:r w:rsidR="002F6AEF">
        <w:t>Peter</w:t>
      </w:r>
      <w:r w:rsidR="00191270">
        <w:t>s</w:t>
      </w:r>
      <w:r w:rsidR="002F6AEF">
        <w:t xml:space="preserve"> &amp; </w:t>
      </w:r>
      <w:proofErr w:type="spellStart"/>
      <w:r w:rsidR="002F6AEF">
        <w:t>Keatts</w:t>
      </w:r>
      <w:proofErr w:type="spellEnd"/>
      <w:r w:rsidR="002F6AEF">
        <w:t xml:space="preserve"> Trucking, LLC</w:t>
      </w:r>
      <w:r w:rsidR="007959A4">
        <w:t xml:space="preserve"> is suspended for a period of 30 days effective </w:t>
      </w:r>
      <w:r w:rsidR="002F6AEF">
        <w:t>May 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F6AEF">
        <w:t>Peter</w:t>
      </w:r>
      <w:r w:rsidR="00191270">
        <w:t>s</w:t>
      </w:r>
      <w:r w:rsidR="002F6AEF">
        <w:t xml:space="preserve"> &amp; </w:t>
      </w:r>
      <w:proofErr w:type="spellStart"/>
      <w:r w:rsidR="002F6AEF">
        <w:t>Keatts</w:t>
      </w:r>
      <w:proofErr w:type="spellEnd"/>
      <w:r w:rsidR="002F6AEF">
        <w:t xml:space="preserve">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F6AEF">
        <w:t>64593</w:t>
      </w:r>
      <w:r w:rsidR="00355EB9" w:rsidRPr="006C408B">
        <w:t xml:space="preserve"> </w:t>
      </w:r>
      <w:r w:rsidR="00715444" w:rsidRPr="006C408B">
        <w:t xml:space="preserve">until the </w:t>
      </w:r>
      <w:r w:rsidR="002F6AE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F6AE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F6AEF">
        <w:t>64593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F6AEF">
        <w:t>Peter</w:t>
      </w:r>
      <w:r w:rsidR="00191270">
        <w:t>s</w:t>
      </w:r>
      <w:r w:rsidR="002F6AEF">
        <w:t xml:space="preserve"> &amp; </w:t>
      </w:r>
      <w:proofErr w:type="spellStart"/>
      <w:r w:rsidR="002F6AEF">
        <w:t>Keatts</w:t>
      </w:r>
      <w:proofErr w:type="spellEnd"/>
      <w:r w:rsidR="002F6AEF">
        <w:t xml:space="preserve"> Trucking, LLC</w:t>
      </w:r>
      <w:r w:rsidR="00AE6518" w:rsidRPr="006C408B">
        <w:t xml:space="preserve"> may contest cancellation of permit </w:t>
      </w:r>
      <w:r w:rsidR="00C27D8C">
        <w:t>CC-</w:t>
      </w:r>
      <w:r w:rsidR="002F6AEF">
        <w:t>64593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F6AEF">
        <w:t>Commission</w:t>
      </w:r>
      <w:r>
        <w:t xml:space="preserve"> has delegated authority to the Secretary</w:t>
      </w:r>
      <w:r w:rsidR="00C27D8C">
        <w:t>, or to the Secretary</w:t>
      </w:r>
      <w:r w:rsidR="002F6AE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F6AEF">
        <w:t>May 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F6AE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F6AE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F6AEF">
        <w:t>Commission</w:t>
      </w:r>
      <w:r>
        <w:t xml:space="preserve"> review of this decision by filing a request for </w:t>
      </w:r>
      <w:r w:rsidR="002F6AE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F6AEF">
        <w:t>Commission</w:t>
      </w:r>
      <w:r>
        <w:t xml:space="preserve"> will schedule your request for review by issuing a notice of hearing to be held before an administrative law judge.  The </w:t>
      </w:r>
      <w:r w:rsidR="002F6AE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72" w:rsidRDefault="00A46B72">
      <w:r>
        <w:separator/>
      </w:r>
    </w:p>
  </w:endnote>
  <w:endnote w:type="continuationSeparator" w:id="0">
    <w:p w:rsidR="00A46B72" w:rsidRDefault="00A4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EF" w:rsidRDefault="002F6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EF" w:rsidRDefault="002F6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EF" w:rsidRDefault="002F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72" w:rsidRDefault="00A46B72">
      <w:r>
        <w:separator/>
      </w:r>
    </w:p>
  </w:footnote>
  <w:footnote w:type="continuationSeparator" w:id="0">
    <w:p w:rsidR="00A46B72" w:rsidRDefault="00A4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F6AEF" w:rsidRPr="002F6AEF">
      <w:rPr>
        <w:b/>
        <w:sz w:val="20"/>
        <w:szCs w:val="20"/>
      </w:rPr>
      <w:t>140825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9127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F6AEF" w:rsidRPr="002F6AE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EF" w:rsidRDefault="002F6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E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1270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6AEF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1CBC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4218D"/>
    <w:rsid w:val="00A46B72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E5930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F3C3C-2CF2-4531-A320-EB68480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1DF3AEED04047AE256C1503E190EC" ma:contentTypeVersion="167" ma:contentTypeDescription="" ma:contentTypeScope="" ma:versionID="10262749b5437817d8b96cb54b4f91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2014-05-09T07:00:00+00:00</OpenedDate>
    <CaseCompanyNames xmlns="dc463f71-b30c-4ab2-9473-d307f9d35888">Peters &amp; Keatts Trucking, LLC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2014-05-09T07:00:00+00:00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140825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8C5595-B983-4D96-B33D-6F20F89D2274}"/>
</file>

<file path=customXml/itemProps2.xml><?xml version="1.0" encoding="utf-8"?>
<ds:datastoreItem xmlns:ds="http://schemas.openxmlformats.org/officeDocument/2006/customXml" ds:itemID="{9DBF8D2C-E1EF-4FFF-810C-5A465491610B}"/>
</file>

<file path=customXml/itemProps3.xml><?xml version="1.0" encoding="utf-8"?>
<ds:datastoreItem xmlns:ds="http://schemas.openxmlformats.org/officeDocument/2006/customXml" ds:itemID="{E652522D-7B94-4EE2-A13B-3C56024F0272}"/>
</file>

<file path=customXml/itemProps4.xml><?xml version="1.0" encoding="utf-8"?>
<ds:datastoreItem xmlns:ds="http://schemas.openxmlformats.org/officeDocument/2006/customXml" ds:itemID="{5DE1B4FD-6FBB-40FE-9F1F-8B281FFC24F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2014-05-09T16:21:00Z</cp:lastPrinted>
  <dcterms:created xsi:type="dcterms:W3CDTF">2014-05-09T16:19:00Z</dcterms:created>
  <dcterms:modified xsi:type="dcterms:W3CDTF">2014-05-09T16:32:00Z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0x0101006E56B4D1795A2E4DB2F0B01679ED314A00D531DF3AEED04047AE256C1503E190EC</vt:lpwstr>
  </property>
  <property fmtid="{D5CDD505-2E9C-101B-9397-08002B2CF9AE}" pid="3" name="_docset_NoMedatataSyncRequired">
    <vt:lpwstr>False</vt:lpwstr>
  </property>
</Properties>
</file>