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E231B0">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E231B0">
              <w:t>60605</w:t>
            </w:r>
            <w:r w:rsidR="00880F6E">
              <w:t xml:space="preserve"> </w:t>
            </w:r>
            <w:r w:rsidRPr="00320204">
              <w:t>held by</w:t>
            </w:r>
          </w:p>
          <w:p w:rsidR="00F276A2" w:rsidRPr="00320204" w:rsidRDefault="00F276A2" w:rsidP="0069054C"/>
          <w:p w:rsidR="00E231B0" w:rsidRDefault="00E231B0" w:rsidP="0069054C">
            <w:r>
              <w:t>COLIN WESTLING</w:t>
            </w:r>
            <w:r w:rsidR="00F276A2" w:rsidRPr="00320204">
              <w:t xml:space="preserve">, </w:t>
            </w:r>
          </w:p>
          <w:p w:rsidR="00B52D3E" w:rsidRDefault="00E231B0" w:rsidP="0069054C">
            <w:r>
              <w:t>d/b/a COLIN WESTLING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E231B0" w:rsidRDefault="00F276A2" w:rsidP="00903181">
            <w:r w:rsidRPr="00320204">
              <w:t>)</w:t>
            </w:r>
          </w:p>
          <w:p w:rsidR="00564A97" w:rsidRDefault="00E231B0" w:rsidP="00903181">
            <w:r>
              <w:t>)</w:t>
            </w:r>
          </w:p>
          <w:p w:rsidR="00F276A2" w:rsidRPr="00320204" w:rsidRDefault="00564A97" w:rsidP="00903181">
            <w:r>
              <w:t>)</w:t>
            </w:r>
          </w:p>
        </w:tc>
        <w:tc>
          <w:tcPr>
            <w:tcW w:w="4338" w:type="dxa"/>
          </w:tcPr>
          <w:p w:rsidR="00C636FD" w:rsidRDefault="00C636FD" w:rsidP="0069054C"/>
          <w:p w:rsidR="005E61CD" w:rsidRPr="00320204" w:rsidRDefault="00F276A2" w:rsidP="0069054C">
            <w:r w:rsidRPr="00320204">
              <w:t>DOCKET TV-</w:t>
            </w:r>
            <w:r w:rsidR="00E231B0">
              <w:t>140788</w:t>
            </w:r>
          </w:p>
          <w:p w:rsidR="005E61CD" w:rsidRDefault="005E61CD" w:rsidP="0069054C"/>
          <w:p w:rsidR="00EA10FC" w:rsidRDefault="00EA10FC" w:rsidP="0069054C">
            <w:r>
              <w:t xml:space="preserve">ORDER </w:t>
            </w:r>
            <w:r w:rsidR="00E231B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E231B0">
        <w:t>Commission</w:t>
      </w:r>
      <w:r w:rsidR="000769D4">
        <w:t xml:space="preserve"> (</w:t>
      </w:r>
      <w:r w:rsidR="00E231B0">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E231B0">
        <w:t>March 12, 2014</w:t>
      </w:r>
      <w:r w:rsidR="00F276A2">
        <w:t>,</w:t>
      </w:r>
      <w:r>
        <w:t xml:space="preserve"> the </w:t>
      </w:r>
      <w:r w:rsidR="00E231B0">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E231B0">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E231B0">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E231B0">
        <w:t xml:space="preserve">Colin </w:t>
      </w:r>
      <w:proofErr w:type="spellStart"/>
      <w:r w:rsidR="00E231B0">
        <w:t>Westling</w:t>
      </w:r>
      <w:proofErr w:type="spellEnd"/>
      <w:r w:rsidR="00F276A2">
        <w:t xml:space="preserve">, </w:t>
      </w:r>
      <w:r w:rsidR="00E231B0">
        <w:t xml:space="preserve">d/b/a Colin </w:t>
      </w:r>
      <w:proofErr w:type="spellStart"/>
      <w:r w:rsidR="00E231B0">
        <w:t>Westling</w:t>
      </w:r>
      <w:proofErr w:type="spellEnd"/>
      <w:r w:rsidR="00E231B0">
        <w:t xml:space="preserve"> Trucking,</w:t>
      </w:r>
      <w:r w:rsidR="00880F6E">
        <w:t xml:space="preserve"> </w:t>
      </w:r>
      <w:r w:rsidR="009A6399">
        <w:t>(</w:t>
      </w:r>
      <w:r w:rsidR="00E231B0" w:rsidRPr="00E231B0">
        <w:rPr>
          <w:bCs/>
        </w:rPr>
        <w:t xml:space="preserve">Colin </w:t>
      </w:r>
      <w:proofErr w:type="spellStart"/>
      <w:r w:rsidR="00E231B0" w:rsidRPr="00E231B0">
        <w:rPr>
          <w:bCs/>
        </w:rPr>
        <w:t>Westling</w:t>
      </w:r>
      <w:proofErr w:type="spellEnd"/>
      <w:r w:rsidR="00E231B0">
        <w:t xml:space="preserve"> Trucking</w:t>
      </w:r>
      <w:r w:rsidR="009A6399">
        <w:t xml:space="preserve">) </w:t>
      </w:r>
      <w:r w:rsidR="00690A08">
        <w:t xml:space="preserve">is a motor freight carrier operating in Washington </w:t>
      </w:r>
      <w:r w:rsidR="00FC702E">
        <w:t xml:space="preserve">under permit </w:t>
      </w:r>
      <w:r w:rsidR="00880F6E">
        <w:t>CC-</w:t>
      </w:r>
      <w:r w:rsidR="00E231B0">
        <w:t>60605</w:t>
      </w:r>
      <w:r w:rsidR="00690A08">
        <w:t>.</w:t>
      </w:r>
    </w:p>
    <w:p w:rsidR="00690A08" w:rsidRDefault="00690A08" w:rsidP="00EA10FC">
      <w:pPr>
        <w:ind w:left="720"/>
      </w:pPr>
    </w:p>
    <w:p w:rsidR="00690A08" w:rsidRDefault="00EA10FC" w:rsidP="00EA10FC">
      <w:pPr>
        <w:numPr>
          <w:ilvl w:val="0"/>
          <w:numId w:val="1"/>
        </w:numPr>
        <w:ind w:left="720" w:hanging="1440"/>
      </w:pPr>
      <w:r>
        <w:lastRenderedPageBreak/>
        <w:t>(3)</w:t>
      </w:r>
      <w:r>
        <w:tab/>
      </w:r>
      <w:r w:rsidR="00D21E82" w:rsidRPr="00BD2578">
        <w:t xml:space="preserve">On </w:t>
      </w:r>
      <w:r w:rsidR="00E231B0">
        <w:t>March 12, 2014</w:t>
      </w:r>
      <w:r w:rsidR="00F276A2">
        <w:t>,</w:t>
      </w:r>
      <w:r w:rsidR="00D21E82" w:rsidRPr="00BD2578">
        <w:t xml:space="preserve"> the </w:t>
      </w:r>
      <w:r w:rsidR="00E231B0">
        <w:t>Commission</w:t>
      </w:r>
      <w:r w:rsidR="00D21E82" w:rsidRPr="00BD2578">
        <w:t xml:space="preserve"> received </w:t>
      </w:r>
      <w:r w:rsidR="00D21E82">
        <w:t>an insurance binder valid for up to 60 days.  T</w:t>
      </w:r>
      <w:r w:rsidR="00690A08">
        <w:t xml:space="preserve">he </w:t>
      </w:r>
      <w:r w:rsidR="00E231B0">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E231B0">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E231B0">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E231B0">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E231B0">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E231B0">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E231B0">
        <w:t>60605</w:t>
      </w:r>
      <w:r w:rsidR="00F276A2">
        <w:t xml:space="preserve">, held by </w:t>
      </w:r>
      <w:r w:rsidR="00E231B0">
        <w:t xml:space="preserve">Colin </w:t>
      </w:r>
      <w:proofErr w:type="spellStart"/>
      <w:r w:rsidR="00E231B0">
        <w:t>Westling</w:t>
      </w:r>
      <w:proofErr w:type="spellEnd"/>
      <w:r w:rsidR="00F276A2">
        <w:t xml:space="preserve">, </w:t>
      </w:r>
      <w:r w:rsidR="00E231B0">
        <w:t xml:space="preserve">d/b/a Colin </w:t>
      </w:r>
      <w:proofErr w:type="spellStart"/>
      <w:r w:rsidR="00E231B0">
        <w:t>Westling</w:t>
      </w:r>
      <w:proofErr w:type="spellEnd"/>
      <w:r w:rsidR="00E231B0">
        <w:t xml:space="preserve"> Trucking,</w:t>
      </w:r>
      <w:r w:rsidR="00F276A2">
        <w:t xml:space="preserve"> is suspended</w:t>
      </w:r>
      <w:r w:rsidR="004B313F">
        <w:t xml:space="preserve"> fo</w:t>
      </w:r>
      <w:r w:rsidR="005E61CD">
        <w:t xml:space="preserve">r a period of 30 days effective </w:t>
      </w:r>
      <w:r w:rsidR="00E231B0">
        <w:t>May 5, 2014</w:t>
      </w:r>
      <w:r w:rsidR="00EB0D3A">
        <w:t xml:space="preserve">.  </w:t>
      </w:r>
    </w:p>
    <w:p w:rsidR="00EB0D3A" w:rsidRDefault="00EB0D3A"/>
    <w:p w:rsidR="00AE6518" w:rsidRDefault="00635818" w:rsidP="00635818">
      <w:pPr>
        <w:numPr>
          <w:ilvl w:val="0"/>
          <w:numId w:val="1"/>
        </w:numPr>
        <w:ind w:left="720" w:hanging="1440"/>
      </w:pPr>
      <w:r>
        <w:t>(2)</w:t>
      </w:r>
      <w:r>
        <w:tab/>
      </w:r>
      <w:r w:rsidR="00E231B0">
        <w:t xml:space="preserve">Colin </w:t>
      </w:r>
      <w:proofErr w:type="spellStart"/>
      <w:r w:rsidR="00E231B0">
        <w:t>Westling</w:t>
      </w:r>
      <w:proofErr w:type="spellEnd"/>
      <w:r w:rsidR="00F276A2">
        <w:t xml:space="preserve">, </w:t>
      </w:r>
      <w:r w:rsidR="00E231B0">
        <w:t xml:space="preserve">d/b/a Colin </w:t>
      </w:r>
      <w:proofErr w:type="spellStart"/>
      <w:r w:rsidR="00E231B0">
        <w:t>Westling</w:t>
      </w:r>
      <w:proofErr w:type="spellEnd"/>
      <w:r w:rsidR="00E231B0">
        <w:t xml:space="preserve">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E231B0">
        <w:t>60605</w:t>
      </w:r>
      <w:r w:rsidR="00355EB9">
        <w:t xml:space="preserve"> </w:t>
      </w:r>
      <w:r w:rsidR="00715444">
        <w:t xml:space="preserve">until the </w:t>
      </w:r>
      <w:r w:rsidR="00E231B0">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E231B0">
        <w:t>Commission</w:t>
      </w:r>
      <w:r w:rsidR="00F276A2">
        <w:t xml:space="preserve"> </w:t>
      </w:r>
      <w:r w:rsidR="00355EB9">
        <w:t>within 30 days</w:t>
      </w:r>
      <w:r w:rsidR="00F276A2">
        <w:t xml:space="preserve">, </w:t>
      </w:r>
      <w:r w:rsidR="00355EB9">
        <w:t xml:space="preserve">permit </w:t>
      </w:r>
      <w:r w:rsidR="00F276A2">
        <w:t>CC-</w:t>
      </w:r>
      <w:r w:rsidR="00E231B0">
        <w:t>60605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E231B0">
        <w:t xml:space="preserve">Colin </w:t>
      </w:r>
      <w:proofErr w:type="spellStart"/>
      <w:r w:rsidR="00E231B0">
        <w:t>Westling</w:t>
      </w:r>
      <w:proofErr w:type="spellEnd"/>
      <w:r w:rsidRPr="00635818">
        <w:t xml:space="preserve">, </w:t>
      </w:r>
      <w:r w:rsidR="00E231B0">
        <w:t xml:space="preserve">d/b/a Colin </w:t>
      </w:r>
      <w:proofErr w:type="spellStart"/>
      <w:r w:rsidR="00E231B0">
        <w:t>Westling</w:t>
      </w:r>
      <w:proofErr w:type="spellEnd"/>
      <w:r w:rsidR="00E231B0">
        <w:t xml:space="preserve"> Trucking,</w:t>
      </w:r>
      <w:r w:rsidR="00AE6518" w:rsidRPr="00635818">
        <w:t xml:space="preserve"> may contest cancellation of permit </w:t>
      </w:r>
      <w:r w:rsidRPr="00635818">
        <w:t>CC-</w:t>
      </w:r>
      <w:r w:rsidR="00E231B0">
        <w:t>60605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E231B0">
        <w:t>Commission</w:t>
      </w:r>
      <w:r>
        <w:t xml:space="preserve"> has delegated authority to the Secretary</w:t>
      </w:r>
      <w:r w:rsidR="00635818">
        <w:t>, or to the Secretary</w:t>
      </w:r>
      <w:r w:rsidR="00E231B0">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E231B0">
        <w:t>May 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E231B0">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9D6330" w:rsidRPr="00A740C3" w:rsidRDefault="00635818" w:rsidP="004E2E23">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bookmarkStart w:id="0" w:name="_GoBack"/>
      <w:bookmarkEnd w:id="0"/>
    </w:p>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E231B0">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E231B0">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E231B0">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E231B0">
        <w:rPr>
          <w:bCs/>
        </w:rPr>
        <w:t>Commission</w:t>
      </w:r>
      <w:r>
        <w:rPr>
          <w:bCs/>
        </w:rPr>
        <w:t xml:space="preserve"> will schedule your request for review by issuing a notice of hearing to be held before an administrative law judge.  The </w:t>
      </w:r>
      <w:r w:rsidR="00E231B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C5" w:rsidRDefault="007773C5">
      <w:r>
        <w:separator/>
      </w:r>
    </w:p>
  </w:endnote>
  <w:endnote w:type="continuationSeparator" w:id="0">
    <w:p w:rsidR="007773C5" w:rsidRDefault="0077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0" w:rsidRDefault="00E23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0" w:rsidRDefault="00E23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0" w:rsidRDefault="00E2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C5" w:rsidRDefault="007773C5">
      <w:r>
        <w:separator/>
      </w:r>
    </w:p>
  </w:footnote>
  <w:footnote w:type="continuationSeparator" w:id="0">
    <w:p w:rsidR="007773C5" w:rsidRDefault="0077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E231B0" w:rsidRPr="00E231B0">
      <w:rPr>
        <w:b/>
        <w:sz w:val="20"/>
        <w:szCs w:val="20"/>
      </w:rPr>
      <w:t>140788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E2E23">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E231B0" w:rsidRPr="00E231B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0"/>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2E23"/>
    <w:rsid w:val="004E438E"/>
    <w:rsid w:val="00564A97"/>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773C5"/>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231B0"/>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9BE24CD1-68B9-4266-B3CA-6E560872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2014-05-05T07:00:00+00:00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WESTLING, COLIN</CaseCompanyNames>
    <DocketNumber xmlns="dc463f71-b30c-4ab2-9473-d307f9d35888">140788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7AC639FDAA4B459D35C583BB2E6651" ma:contentTypeVersion="167" ma:contentTypeDescription="" ma:contentTypeScope="" ma:versionID="a38a116d218fec8a6a4df7c6c8adb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35CC47-F5A7-420C-8DE5-FA8B65D73D37}"/>
</file>

<file path=customXml/itemProps2.xml><?xml version="1.0" encoding="utf-8"?>
<ds:datastoreItem xmlns:ds="http://schemas.openxmlformats.org/officeDocument/2006/customXml" ds:itemID="{9AECC78C-DAD2-4B45-B5FA-5259B009BAF1}"/>
</file>

<file path=customXml/itemProps3.xml><?xml version="1.0" encoding="utf-8"?>
<ds:datastoreItem xmlns:ds="http://schemas.openxmlformats.org/officeDocument/2006/customXml" ds:itemID="{D70EF159-631A-444A-A185-377F4DFF62D6}"/>
</file>

<file path=customXml/itemProps4.xml><?xml version="1.0" encoding="utf-8"?>
<ds:datastoreItem xmlns:ds="http://schemas.openxmlformats.org/officeDocument/2006/customXml" ds:itemID="{61EA06A4-62EC-4C9C-A58E-B08F83842BE6}"/>
</file>

<file path=customXml/itemProps5.xml><?xml version="1.0" encoding="utf-8"?>
<ds:datastoreItem xmlns:ds="http://schemas.openxmlformats.org/officeDocument/2006/customXml" ds:itemID="{A18E8320-8480-450D-B484-4F87B7FD774F}"/>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2009-06-19T16:44:00Z</cp:lastPrinted>
  <dcterms:created xsi:type="dcterms:W3CDTF">2014-05-05T21:19:00Z</dcterms:created>
  <dcterms:modified xsi:type="dcterms:W3CDTF">2014-05-05T21:20:00Z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0x0101006E56B4D1795A2E4DB2F0B01679ED314A00867AC639FDAA4B459D35C583BB2E6651</vt:lpwstr>
  </property>
  <property fmtid="{D5CDD505-2E9C-101B-9397-08002B2CF9AE}" pid="3" name="_docset_NoMedatataSyncRequired">
    <vt:lpwstr>False</vt:lpwstr>
  </property>
</Properties>
</file>