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D4EE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D4EE6">
              <w:t>13661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7D4EE6" w:rsidP="0069054C">
            <w:r>
              <w:t>GTL ENTERPRISES,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D4EE6">
              <w:t>140785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D4EE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D4EE6">
        <w:t>Commission</w:t>
      </w:r>
      <w:r w:rsidR="000769D4" w:rsidRPr="006C408B">
        <w:t xml:space="preserve"> (</w:t>
      </w:r>
      <w:r w:rsidR="007D4EE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D4EE6">
        <w:t>March 31, 2014</w:t>
      </w:r>
      <w:r w:rsidR="00764E90" w:rsidRPr="006C408B">
        <w:t>,</w:t>
      </w:r>
      <w:r w:rsidRPr="006C408B">
        <w:t xml:space="preserve"> the </w:t>
      </w:r>
      <w:r w:rsidR="007D4EE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D4EE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D4EE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D4EE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D4EE6">
        <w:t>GTL Enterprises,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D4EE6">
        <w:t>13661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D4EE6">
        <w:t>March 31, 2014</w:t>
      </w:r>
      <w:r w:rsidR="00690A08" w:rsidRPr="006C408B">
        <w:t xml:space="preserve">, the </w:t>
      </w:r>
      <w:r w:rsidR="007D4EE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D4EE6">
        <w:t>GTL Enterprises,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D4EE6">
        <w:t>May 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7D4EE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D4EE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D4EE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D4EE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D4EE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D4EE6">
        <w:t>13661</w:t>
      </w:r>
      <w:r w:rsidR="007959A4">
        <w:t xml:space="preserve">, held by </w:t>
      </w:r>
      <w:r w:rsidR="007D4EE6">
        <w:t>GTL Enterprises, Inc.</w:t>
      </w:r>
      <w:r w:rsidR="007959A4">
        <w:t xml:space="preserve"> is suspended for a period of 30 days effective </w:t>
      </w:r>
      <w:r w:rsidR="007D4EE6">
        <w:t>May 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D4EE6">
        <w:t>GTL Enterprises,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D4EE6">
        <w:t>13661</w:t>
      </w:r>
      <w:r w:rsidR="00355EB9" w:rsidRPr="006C408B">
        <w:t xml:space="preserve"> </w:t>
      </w:r>
      <w:r w:rsidR="00715444" w:rsidRPr="006C408B">
        <w:t xml:space="preserve">until the </w:t>
      </w:r>
      <w:r w:rsidR="007D4EE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D4EE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D4EE6">
        <w:t>13661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D4EE6">
        <w:t>GTL Enterprises, Inc.</w:t>
      </w:r>
      <w:r w:rsidR="00AE6518" w:rsidRPr="006C408B">
        <w:t xml:space="preserve"> may contest cancellation of permit </w:t>
      </w:r>
      <w:r w:rsidR="00C27D8C">
        <w:t>CC-</w:t>
      </w:r>
      <w:r w:rsidR="007D4EE6">
        <w:t>13661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D4EE6">
        <w:t>Commission</w:t>
      </w:r>
      <w:r>
        <w:t xml:space="preserve"> has delegated authority to the Secretary</w:t>
      </w:r>
      <w:r w:rsidR="00C27D8C">
        <w:t>, or to the Secretary</w:t>
      </w:r>
      <w:r w:rsidR="007D4EE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D4EE6">
        <w:t>May 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D4EE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D4EE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D4EE6">
        <w:t>Commission</w:t>
      </w:r>
      <w:r>
        <w:t xml:space="preserve"> review of this decision by filing a request for </w:t>
      </w:r>
      <w:r w:rsidR="007D4EE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D4EE6">
        <w:t>Commission</w:t>
      </w:r>
      <w:r>
        <w:t xml:space="preserve"> will schedule your request for review by issuing a notice of hearing to be held before an administrative law judge.  The </w:t>
      </w:r>
      <w:r w:rsidR="007D4EE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C2" w:rsidRDefault="00BD61C2">
      <w:r>
        <w:separator/>
      </w:r>
    </w:p>
  </w:endnote>
  <w:endnote w:type="continuationSeparator" w:id="0">
    <w:p w:rsidR="00BD61C2" w:rsidRDefault="00BD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E6" w:rsidRDefault="007D4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E6" w:rsidRDefault="007D4E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E6" w:rsidRDefault="007D4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C2" w:rsidRDefault="00BD61C2">
      <w:r>
        <w:separator/>
      </w:r>
    </w:p>
  </w:footnote>
  <w:footnote w:type="continuationSeparator" w:id="0">
    <w:p w:rsidR="00BD61C2" w:rsidRDefault="00BD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D4EE6" w:rsidRPr="007D4EE6">
      <w:rPr>
        <w:b/>
        <w:sz w:val="20"/>
        <w:szCs w:val="20"/>
      </w:rPr>
      <w:t>140785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D4EE6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D4EE6" w:rsidRPr="007D4EE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E6" w:rsidRDefault="007D4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E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4EE6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D61C2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84E19-1B5A-4940-840C-728183FF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62E114CBD5D34B9C8CB35061871C64" ma:contentTypeVersion="167" ma:contentTypeDescription="" ma:contentTypeScope="" ma:versionID="65de579388808683c4c064647e6931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2014-05-05T07:00:00+00:00</OpenedDate>
    <Date1 xmlns="dc463f71-b30c-4ab2-9473-d307f9d35888">2014-05-06T07:00:00+00:00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GTL ENTERPRISES, INC.</CaseCompanyNames>
    <DocketNumber xmlns="dc463f71-b30c-4ab2-9473-d307f9d35888">140785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ED69F7E-A320-4467-B9CF-D7245D76AD43}"/>
</file>

<file path=customXml/itemProps2.xml><?xml version="1.0" encoding="utf-8"?>
<ds:datastoreItem xmlns:ds="http://schemas.openxmlformats.org/officeDocument/2006/customXml" ds:itemID="{76222E77-28A2-4D8D-BA22-FFE7F3B764AB}"/>
</file>

<file path=customXml/itemProps3.xml><?xml version="1.0" encoding="utf-8"?>
<ds:datastoreItem xmlns:ds="http://schemas.openxmlformats.org/officeDocument/2006/customXml" ds:itemID="{2D78B4A3-A50E-4232-86B5-BB9221491751}"/>
</file>

<file path=customXml/itemProps4.xml><?xml version="1.0" encoding="utf-8"?>
<ds:datastoreItem xmlns:ds="http://schemas.openxmlformats.org/officeDocument/2006/customXml" ds:itemID="{7FDC9A67-8CA1-4094-8BDC-2A6E916EAF1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7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2014-05-05T19:45:00Z</dcterms:created>
  <dcterms:modified xsi:type="dcterms:W3CDTF">2014-05-05T19:52:00Z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0x0101006E56B4D1795A2E4DB2F0B01679ED314A001762E114CBD5D34B9C8CB35061871C64</vt:lpwstr>
  </property>
  <property fmtid="{D5CDD505-2E9C-101B-9397-08002B2CF9AE}" pid="3" name="_docset_NoMedatataSyncRequired">
    <vt:lpwstr>False</vt:lpwstr>
  </property>
</Properties>
</file>