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E96898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8820CD">
              <w:t>59518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8820CD" w:rsidP="0069054C">
            <w:r>
              <w:t>ROB MORRIS TRUCKING,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8820CD">
              <w:t>140782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8820CD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E96898">
        <w:t>Commission</w:t>
      </w:r>
      <w:r w:rsidR="000769D4" w:rsidRPr="006C408B">
        <w:t xml:space="preserve"> (</w:t>
      </w:r>
      <w:r w:rsidR="00E96898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E96898">
        <w:t>April 3, 2014</w:t>
      </w:r>
      <w:r w:rsidR="00764E90" w:rsidRPr="006C408B">
        <w:t>,</w:t>
      </w:r>
      <w:r w:rsidRPr="006C408B">
        <w:t xml:space="preserve"> the </w:t>
      </w:r>
      <w:r w:rsidR="00E96898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E96898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E96898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E96898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8820CD">
        <w:t>Rob Morris Trucking,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8820CD">
        <w:t>59518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E96898">
        <w:t>April 3, 2014</w:t>
      </w:r>
      <w:r w:rsidR="00690A08" w:rsidRPr="006C408B">
        <w:t xml:space="preserve">, the </w:t>
      </w:r>
      <w:r w:rsidR="00E96898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8820CD">
        <w:t>Rob Morris Trucking,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E96898">
        <w:t>May 5,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E96898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E96898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E96898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E96898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E96898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8820CD">
        <w:t>59518</w:t>
      </w:r>
      <w:r w:rsidR="007959A4">
        <w:t xml:space="preserve">, held by </w:t>
      </w:r>
      <w:r w:rsidR="008820CD">
        <w:t>Rob Morris Trucking, Inc.</w:t>
      </w:r>
      <w:r w:rsidR="007959A4">
        <w:t xml:space="preserve"> is suspended for a period of 30 days effective </w:t>
      </w:r>
      <w:r w:rsidR="00E96898">
        <w:t>May 5,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8820CD">
        <w:t>Rob Morris Trucking,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8820CD">
        <w:t>59518</w:t>
      </w:r>
      <w:r w:rsidR="00355EB9" w:rsidRPr="006C408B">
        <w:t xml:space="preserve"> </w:t>
      </w:r>
      <w:r w:rsidR="00715444" w:rsidRPr="006C408B">
        <w:t xml:space="preserve">until the </w:t>
      </w:r>
      <w:r w:rsidR="00E96898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E96898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8820CD">
        <w:t>59518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8820CD">
        <w:t>Rob Morris Trucking, Inc.</w:t>
      </w:r>
      <w:r w:rsidR="00AE6518" w:rsidRPr="006C408B">
        <w:t xml:space="preserve"> may contest cancellation of permit </w:t>
      </w:r>
      <w:r w:rsidR="00C27D8C">
        <w:t>CC-</w:t>
      </w:r>
      <w:r w:rsidR="008820CD">
        <w:t>59518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E96898">
        <w:t>Commission</w:t>
      </w:r>
      <w:r>
        <w:t xml:space="preserve"> has delegated authority to the Secretary</w:t>
      </w:r>
      <w:r w:rsidR="00C27D8C">
        <w:t>, or to the Secretary</w:t>
      </w:r>
      <w:r w:rsidR="00E96898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E96898">
        <w:t>May 5,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E96898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E96898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E96898">
        <w:t>Commission</w:t>
      </w:r>
      <w:r>
        <w:t xml:space="preserve"> review of this decision by filing a request for </w:t>
      </w:r>
      <w:r w:rsidR="00E96898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E96898">
        <w:t>Commission</w:t>
      </w:r>
      <w:r>
        <w:t xml:space="preserve"> will schedule your request for review by issuing a notice of hearing to be held before an administrative law judge.  The </w:t>
      </w:r>
      <w:r w:rsidR="00E96898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957" w:rsidRDefault="00EA1957">
      <w:r>
        <w:separator/>
      </w:r>
    </w:p>
  </w:endnote>
  <w:endnote w:type="continuationSeparator" w:id="0">
    <w:p w:rsidR="00EA1957" w:rsidRDefault="00EA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0CD" w:rsidRDefault="008820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0CD" w:rsidRDefault="008820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0CD" w:rsidRDefault="008820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957" w:rsidRDefault="00EA1957">
      <w:r>
        <w:separator/>
      </w:r>
    </w:p>
  </w:footnote>
  <w:footnote w:type="continuationSeparator" w:id="0">
    <w:p w:rsidR="00EA1957" w:rsidRDefault="00EA1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8820CD" w:rsidRPr="008820CD">
      <w:rPr>
        <w:b/>
        <w:sz w:val="20"/>
        <w:szCs w:val="20"/>
      </w:rPr>
      <w:t>140782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E96898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8820CD" w:rsidRPr="008820CD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0CD" w:rsidRDefault="008820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CD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820CD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96898"/>
    <w:rsid w:val="00EA1957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F2557-D116-44DA-8250-1240626A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7D19F11A1DD14A809735B64363C378" ma:contentTypeVersion="167" ma:contentTypeDescription="" ma:contentTypeScope="" ma:versionID="335cca8590d80b9a1bf27ae6b2f181d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2014-05-05T07:00:00+00:00</OpenedDate>
    <Date1 xmlns="dc463f71-b30c-4ab2-9473-d307f9d35888">2014-05-06T07:00:00+00:00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Rob Morris Trucking, Inc.</CaseCompanyNames>
    <DocketNumber xmlns="dc463f71-b30c-4ab2-9473-d307f9d35888">140782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4D54D02-F226-4684-BAA9-1C79DECF23C8}"/>
</file>

<file path=customXml/itemProps2.xml><?xml version="1.0" encoding="utf-8"?>
<ds:datastoreItem xmlns:ds="http://schemas.openxmlformats.org/officeDocument/2006/customXml" ds:itemID="{D3F5D421-2899-4855-B6F0-6F7D07CA0901}"/>
</file>

<file path=customXml/itemProps3.xml><?xml version="1.0" encoding="utf-8"?>
<ds:datastoreItem xmlns:ds="http://schemas.openxmlformats.org/officeDocument/2006/customXml" ds:itemID="{2B4567E9-A5AF-4667-A805-7C0B18F83962}"/>
</file>

<file path=customXml/itemProps4.xml><?xml version="1.0" encoding="utf-8"?>
<ds:datastoreItem xmlns:ds="http://schemas.openxmlformats.org/officeDocument/2006/customXml" ds:itemID="{F1499DD1-5FAC-4F6D-BDA0-F5AE7683A19A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14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1</cp:revision>
  <cp:lastPrinted>2009-07-31T20:23:00Z</cp:lastPrinted>
  <dcterms:created xsi:type="dcterms:W3CDTF">2014-05-05T17:14:00Z</dcterms:created>
  <dcterms:modified xsi:type="dcterms:W3CDTF">2014-05-05T17:28:00Z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0x0101006E56B4D1795A2E4DB2F0B01679ED314A00D27D19F11A1DD14A809735B64363C378</vt:lpwstr>
  </property>
  <property fmtid="{D5CDD505-2E9C-101B-9397-08002B2CF9AE}" pid="3" name="_docset_NoMedatataSyncRequired">
    <vt:lpwstr>False</vt:lpwstr>
  </property>
</Properties>
</file>