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6283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62834">
              <w:t>59682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62834" w:rsidP="0069054C">
            <w:r>
              <w:t>WAYNE E. PARKER &amp; WAYNE E. PARKER JR.</w:t>
            </w:r>
            <w:r w:rsidR="007959A4">
              <w:t xml:space="preserve">, </w:t>
            </w:r>
            <w:r>
              <w:t>d/b/a T-N-T LOGGING,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62834" w:rsidRDefault="007959A4" w:rsidP="003B4BF2">
            <w:r>
              <w:t>)</w:t>
            </w:r>
          </w:p>
          <w:p w:rsidR="00043E20" w:rsidRPr="006C408B" w:rsidRDefault="0086283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62834">
              <w:t>140771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6283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62834">
        <w:t>Commission</w:t>
      </w:r>
      <w:r w:rsidR="000769D4" w:rsidRPr="006C408B">
        <w:t xml:space="preserve"> (</w:t>
      </w:r>
      <w:r w:rsidR="0086283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62834">
        <w:t>March 24, 2014</w:t>
      </w:r>
      <w:r w:rsidR="00764E90" w:rsidRPr="006C408B">
        <w:t>,</w:t>
      </w:r>
      <w:r w:rsidRPr="006C408B">
        <w:t xml:space="preserve"> the </w:t>
      </w:r>
      <w:r w:rsidR="0086283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6283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6283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6283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2834">
        <w:t>Wayne E. Parker &amp; Wayne E. Parker Jr.</w:t>
      </w:r>
      <w:r w:rsidR="007959A4">
        <w:t xml:space="preserve">, </w:t>
      </w:r>
      <w:r w:rsidR="00862834">
        <w:t>d/b/a T-N-T Logging,</w:t>
      </w:r>
      <w:r w:rsidR="007959A4">
        <w:t xml:space="preserve"> (</w:t>
      </w:r>
      <w:r w:rsidR="00862834">
        <w:t>T-N-T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62834">
        <w:t>59682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862834">
        <w:t>March 24, 2014</w:t>
      </w:r>
      <w:r w:rsidR="00690A08" w:rsidRPr="006C408B">
        <w:t xml:space="preserve">, the </w:t>
      </w:r>
      <w:r w:rsidR="0086283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62834">
        <w:t>T-N-T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62834">
        <w:t>May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6283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6283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6283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6283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6283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62834">
        <w:t>59682</w:t>
      </w:r>
      <w:r w:rsidR="007959A4">
        <w:t xml:space="preserve">, held by </w:t>
      </w:r>
      <w:r w:rsidR="00862834">
        <w:t>Wayne E. Parker &amp; Wayne E. Parker Jr.</w:t>
      </w:r>
      <w:r w:rsidR="007959A4">
        <w:t xml:space="preserve">, </w:t>
      </w:r>
      <w:r w:rsidR="00862834">
        <w:t>d/b/a T-N-T Logging,</w:t>
      </w:r>
      <w:r w:rsidR="007959A4">
        <w:t xml:space="preserve"> is suspended for a period of 30 days effective </w:t>
      </w:r>
      <w:r w:rsidR="00862834">
        <w:t>May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2834">
        <w:t>Wayne E. Parker &amp; Wayne E. Parker Jr.</w:t>
      </w:r>
      <w:r w:rsidR="00C27D8C">
        <w:t xml:space="preserve">, </w:t>
      </w:r>
      <w:r w:rsidR="00862834">
        <w:t>d/b/a T-N-T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62834">
        <w:t>59682</w:t>
      </w:r>
      <w:r w:rsidR="00355EB9" w:rsidRPr="006C408B">
        <w:t xml:space="preserve"> </w:t>
      </w:r>
      <w:r w:rsidR="00715444" w:rsidRPr="006C408B">
        <w:t xml:space="preserve">until the </w:t>
      </w:r>
      <w:r w:rsidR="0086283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6283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62834">
        <w:t>59682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62834">
        <w:t>Wayne E. Parker &amp; Wayne E. Parker Jr.</w:t>
      </w:r>
      <w:r w:rsidR="00C27D8C">
        <w:t xml:space="preserve">, </w:t>
      </w:r>
      <w:r w:rsidR="00862834">
        <w:t>d/b/a T-N-T Logging,</w:t>
      </w:r>
      <w:r w:rsidR="00AE6518" w:rsidRPr="006C408B">
        <w:t xml:space="preserve"> may contest cancellation of permit </w:t>
      </w:r>
      <w:r w:rsidR="00C27D8C">
        <w:t>CC-</w:t>
      </w:r>
      <w:r w:rsidR="00862834">
        <w:t>59682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62834">
        <w:t>Commission</w:t>
      </w:r>
      <w:r>
        <w:t xml:space="preserve"> has delegated authority to the Secretary</w:t>
      </w:r>
      <w:r w:rsidR="00C27D8C">
        <w:t>, or to the Secretary</w:t>
      </w:r>
      <w:r w:rsidR="0086283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62834">
        <w:t>May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6283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3E01D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6283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62834">
        <w:t>Commission</w:t>
      </w:r>
      <w:r>
        <w:t xml:space="preserve"> review of this decision by filing a request for </w:t>
      </w:r>
      <w:r w:rsidR="0086283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62834">
        <w:t>Commission</w:t>
      </w:r>
      <w:r>
        <w:t xml:space="preserve"> will schedule your request for review by issuing a notice of hearing to be held before an administrative law judge.  The </w:t>
      </w:r>
      <w:r w:rsidR="0086283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C2" w:rsidRDefault="00AE3CC2">
      <w:r>
        <w:separator/>
      </w:r>
    </w:p>
  </w:endnote>
  <w:endnote w:type="continuationSeparator" w:id="0">
    <w:p w:rsidR="00AE3CC2" w:rsidRDefault="00A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34" w:rsidRDefault="00862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34" w:rsidRDefault="00862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34" w:rsidRDefault="00862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C2" w:rsidRDefault="00AE3CC2">
      <w:r>
        <w:separator/>
      </w:r>
    </w:p>
  </w:footnote>
  <w:footnote w:type="continuationSeparator" w:id="0">
    <w:p w:rsidR="00AE3CC2" w:rsidRDefault="00AE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62834" w:rsidRPr="00862834">
      <w:rPr>
        <w:b/>
        <w:sz w:val="20"/>
        <w:szCs w:val="20"/>
      </w:rPr>
      <w:t>140771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E01D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62834" w:rsidRPr="0086283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34" w:rsidRDefault="00862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01D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283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3CC2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BAC7-4F50-4E4C-A343-17D5727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73B69AC8BD414EA3F25556FE44CFA7" ma:contentTypeVersion="167" ma:contentTypeDescription="" ma:contentTypeScope="" ma:versionID="70d8597880d4da8b90b259138742e6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2014-05-02T07:00:00+00:00</OpenedDate>
    <Date1 xmlns="dc463f71-b30c-4ab2-9473-d307f9d35888">2014-05-02T07:00:00+00:00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PARKER, WAYNE E. &amp; PARKER, WAYNE E. JR</CaseCompanyNames>
    <DocketNumber xmlns="dc463f71-b30c-4ab2-9473-d307f9d35888">140771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633CFE-2A66-45CD-BB85-301B70643B75}"/>
</file>

<file path=customXml/itemProps2.xml><?xml version="1.0" encoding="utf-8"?>
<ds:datastoreItem xmlns:ds="http://schemas.openxmlformats.org/officeDocument/2006/customXml" ds:itemID="{B65F3DC5-DEE6-425C-8241-9C0A2B5E398B}"/>
</file>

<file path=customXml/itemProps3.xml><?xml version="1.0" encoding="utf-8"?>
<ds:datastoreItem xmlns:ds="http://schemas.openxmlformats.org/officeDocument/2006/customXml" ds:itemID="{87BA9B44-811E-4C5C-B1DA-8B21E10C7AD4}"/>
</file>

<file path=customXml/itemProps4.xml><?xml version="1.0" encoding="utf-8"?>
<ds:datastoreItem xmlns:ds="http://schemas.openxmlformats.org/officeDocument/2006/customXml" ds:itemID="{FF9BE537-7CB1-4A4E-B6B3-7026A584E19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2014-05-02T18:37:00Z</dcterms:created>
  <dcterms:modified xsi:type="dcterms:W3CDTF">2014-05-02T18:40:00Z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0x0101006E56B4D1795A2E4DB2F0B01679ED314A004D73B69AC8BD414EA3F25556FE44CFA7</vt:lpwstr>
  </property>
  <property fmtid="{D5CDD505-2E9C-101B-9397-08002B2CF9AE}" pid="3" name="_docset_NoMedatataSyncRequired">
    <vt:lpwstr>False</vt:lpwstr>
  </property>
</Properties>
</file>