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9377B3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9377B3">
              <w:t>62855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9377B3" w:rsidP="0069054C">
            <w:r>
              <w:t>SAMUEL D. AND LISA M. RIDOUT</w:t>
            </w:r>
            <w:r w:rsidR="007959A4">
              <w:t xml:space="preserve">, </w:t>
            </w:r>
            <w:r>
              <w:t>d/b/a SAM RIDOUT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9054C">
            <w:r w:rsidRPr="006C408B">
              <w:t xml:space="preserve">. 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9377B3" w:rsidRDefault="007959A4" w:rsidP="003B4BF2">
            <w:r>
              <w:t>)</w:t>
            </w:r>
          </w:p>
          <w:p w:rsidR="00043E20" w:rsidRPr="006C408B" w:rsidRDefault="009377B3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9377B3">
              <w:t>140765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9377B3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9377B3">
        <w:t>Commission</w:t>
      </w:r>
      <w:r w:rsidR="000769D4" w:rsidRPr="006C408B">
        <w:t xml:space="preserve"> (</w:t>
      </w:r>
      <w:r w:rsidR="009377B3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9377B3">
        <w:t>March 26, 2014</w:t>
      </w:r>
      <w:r w:rsidR="00764E90" w:rsidRPr="006C408B">
        <w:t>,</w:t>
      </w:r>
      <w:r w:rsidRPr="006C408B">
        <w:t xml:space="preserve"> the </w:t>
      </w:r>
      <w:r w:rsidR="009377B3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9377B3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9377B3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9377B3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377B3">
        <w:t xml:space="preserve">Samuel D. and Lisa M. </w:t>
      </w:r>
      <w:proofErr w:type="spellStart"/>
      <w:r w:rsidR="009377B3">
        <w:t>Ridout</w:t>
      </w:r>
      <w:proofErr w:type="spellEnd"/>
      <w:r w:rsidR="007959A4">
        <w:t xml:space="preserve">, </w:t>
      </w:r>
      <w:r w:rsidR="009377B3">
        <w:t xml:space="preserve">d/b/a Sam </w:t>
      </w:r>
      <w:proofErr w:type="spellStart"/>
      <w:r w:rsidR="009377B3">
        <w:t>Ridout</w:t>
      </w:r>
      <w:proofErr w:type="spellEnd"/>
      <w:r w:rsidR="009377B3">
        <w:t xml:space="preserve"> Trucking,</w:t>
      </w:r>
      <w:r w:rsidR="007959A4">
        <w:t xml:space="preserve"> (</w:t>
      </w:r>
      <w:r w:rsidR="009377B3">
        <w:t xml:space="preserve">Sam </w:t>
      </w:r>
      <w:proofErr w:type="spellStart"/>
      <w:r w:rsidR="009377B3">
        <w:t>Ridout</w:t>
      </w:r>
      <w:proofErr w:type="spellEnd"/>
      <w:r w:rsidR="009377B3">
        <w:t xml:space="preserve">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9377B3">
        <w:t>62855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9377B3">
        <w:t>March 26, 2014</w:t>
      </w:r>
      <w:r w:rsidR="00690A08" w:rsidRPr="006C408B">
        <w:t xml:space="preserve">, the </w:t>
      </w:r>
      <w:r w:rsidR="009377B3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9377B3">
        <w:t xml:space="preserve">Sam </w:t>
      </w:r>
      <w:proofErr w:type="spellStart"/>
      <w:r w:rsidR="009377B3">
        <w:t>Ridout</w:t>
      </w:r>
      <w:proofErr w:type="spellEnd"/>
      <w:r w:rsidR="009377B3">
        <w:t xml:space="preserve">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9377B3">
        <w:t>May 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9377B3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9377B3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9377B3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9377B3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9377B3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9377B3">
        <w:t>62855</w:t>
      </w:r>
      <w:r w:rsidR="007959A4">
        <w:t xml:space="preserve">, held by </w:t>
      </w:r>
      <w:r w:rsidR="009377B3">
        <w:t xml:space="preserve">Samuel D. and Lisa M. </w:t>
      </w:r>
      <w:proofErr w:type="spellStart"/>
      <w:r w:rsidR="009377B3">
        <w:t>Ridout</w:t>
      </w:r>
      <w:proofErr w:type="spellEnd"/>
      <w:r w:rsidR="007959A4">
        <w:t xml:space="preserve">, </w:t>
      </w:r>
      <w:r w:rsidR="009377B3">
        <w:t xml:space="preserve">d/b/a Sam </w:t>
      </w:r>
      <w:proofErr w:type="spellStart"/>
      <w:r w:rsidR="009377B3">
        <w:t>Ridout</w:t>
      </w:r>
      <w:proofErr w:type="spellEnd"/>
      <w:r w:rsidR="009377B3">
        <w:t xml:space="preserve"> Trucking,</w:t>
      </w:r>
      <w:r w:rsidR="007959A4">
        <w:t xml:space="preserve"> is suspended for a period of 30 days effective </w:t>
      </w:r>
      <w:r w:rsidR="009377B3">
        <w:t>May 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9377B3">
        <w:t xml:space="preserve">Samuel D. and Lisa M. </w:t>
      </w:r>
      <w:proofErr w:type="spellStart"/>
      <w:r w:rsidR="009377B3">
        <w:t>Ridout</w:t>
      </w:r>
      <w:proofErr w:type="spellEnd"/>
      <w:r w:rsidR="00C27D8C">
        <w:t xml:space="preserve">, </w:t>
      </w:r>
      <w:r w:rsidR="009377B3">
        <w:t xml:space="preserve">d/b/a Sam </w:t>
      </w:r>
      <w:proofErr w:type="spellStart"/>
      <w:r w:rsidR="009377B3">
        <w:t>Ridout</w:t>
      </w:r>
      <w:proofErr w:type="spellEnd"/>
      <w:r w:rsidR="009377B3">
        <w:t xml:space="preserve">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9377B3">
        <w:t>62855</w:t>
      </w:r>
      <w:r w:rsidR="00355EB9" w:rsidRPr="006C408B">
        <w:t xml:space="preserve"> </w:t>
      </w:r>
      <w:r w:rsidR="00715444" w:rsidRPr="006C408B">
        <w:t xml:space="preserve">until the </w:t>
      </w:r>
      <w:r w:rsidR="009377B3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9377B3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9377B3">
        <w:t>62855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9377B3">
        <w:t xml:space="preserve">Samuel D. and Lisa M. </w:t>
      </w:r>
      <w:proofErr w:type="spellStart"/>
      <w:r w:rsidR="009377B3">
        <w:t>Ridout</w:t>
      </w:r>
      <w:proofErr w:type="spellEnd"/>
      <w:r w:rsidR="00C27D8C">
        <w:t xml:space="preserve">, </w:t>
      </w:r>
      <w:r w:rsidR="009377B3">
        <w:t xml:space="preserve">d/b/a Sam </w:t>
      </w:r>
      <w:proofErr w:type="spellStart"/>
      <w:r w:rsidR="009377B3">
        <w:t>Ridout</w:t>
      </w:r>
      <w:proofErr w:type="spellEnd"/>
      <w:r w:rsidR="009377B3">
        <w:t xml:space="preserve"> Trucking,</w:t>
      </w:r>
      <w:r w:rsidR="00AE6518" w:rsidRPr="006C408B">
        <w:t xml:space="preserve"> may contest cancellation of permit </w:t>
      </w:r>
      <w:r w:rsidR="00C27D8C">
        <w:t>CC-</w:t>
      </w:r>
      <w:r w:rsidR="009377B3">
        <w:t>62855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9377B3">
        <w:t>Commission</w:t>
      </w:r>
      <w:r>
        <w:t xml:space="preserve"> has delegated authority to the Secretary</w:t>
      </w:r>
      <w:r w:rsidR="00C27D8C">
        <w:t>, or to the Secretary</w:t>
      </w:r>
      <w:r w:rsidR="009377B3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9377B3">
        <w:t>May 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9377B3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101C4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9377B3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9377B3">
        <w:t>Commission</w:t>
      </w:r>
      <w:r>
        <w:t xml:space="preserve"> review of this decision by filing a request for </w:t>
      </w:r>
      <w:r w:rsidR="009377B3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9377B3">
        <w:t>Commission</w:t>
      </w:r>
      <w:r>
        <w:t xml:space="preserve"> will schedule your request for review by issuing a notice of hearing to be held before an administrative law judge.  The </w:t>
      </w:r>
      <w:r w:rsidR="009377B3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35" w:rsidRDefault="00E01635">
      <w:r>
        <w:separator/>
      </w:r>
    </w:p>
  </w:endnote>
  <w:endnote w:type="continuationSeparator" w:id="0">
    <w:p w:rsidR="00E01635" w:rsidRDefault="00E0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B3" w:rsidRDefault="00937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B3" w:rsidRDefault="009377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B3" w:rsidRDefault="00937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35" w:rsidRDefault="00E01635">
      <w:r>
        <w:separator/>
      </w:r>
    </w:p>
  </w:footnote>
  <w:footnote w:type="continuationSeparator" w:id="0">
    <w:p w:rsidR="00E01635" w:rsidRDefault="00E0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9377B3" w:rsidRPr="009377B3">
      <w:rPr>
        <w:b/>
        <w:sz w:val="20"/>
        <w:szCs w:val="20"/>
      </w:rPr>
      <w:t>140765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101C4E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9377B3" w:rsidRPr="009377B3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B3" w:rsidRDefault="00937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B3"/>
    <w:rsid w:val="00004E9C"/>
    <w:rsid w:val="00043E20"/>
    <w:rsid w:val="000769D4"/>
    <w:rsid w:val="000B0BE9"/>
    <w:rsid w:val="000B145A"/>
    <w:rsid w:val="000B4EEF"/>
    <w:rsid w:val="000E4726"/>
    <w:rsid w:val="00101C4E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377B3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1635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05916-5D02-4E5F-A8A2-3690E69E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71BCDB25DABE4F8CE829D7AE6F79C4" ma:contentTypeVersion="167" ma:contentTypeDescription="" ma:contentTypeScope="" ma:versionID="dccadfdc6ebe2e662a5fe6516d50de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2014-05-02T07:00:00+00:00</OpenedDate>
    <Date1 xmlns="dc463f71-b30c-4ab2-9473-d307f9d35888">2014-05-02T07:00:00+00:00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RIDOUT, SAMUEL D AND LISA M.</CaseCompanyNames>
    <DocketNumber xmlns="dc463f71-b30c-4ab2-9473-d307f9d35888">140765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777983-47F4-46DB-BB2E-9085CF326D46}"/>
</file>

<file path=customXml/itemProps2.xml><?xml version="1.0" encoding="utf-8"?>
<ds:datastoreItem xmlns:ds="http://schemas.openxmlformats.org/officeDocument/2006/customXml" ds:itemID="{28BCAA16-CF20-4B3E-A380-60D22BE214ED}"/>
</file>

<file path=customXml/itemProps3.xml><?xml version="1.0" encoding="utf-8"?>
<ds:datastoreItem xmlns:ds="http://schemas.openxmlformats.org/officeDocument/2006/customXml" ds:itemID="{83DF5440-B176-4C3B-B8E9-E00F6FC62FE0}"/>
</file>

<file path=customXml/itemProps4.xml><?xml version="1.0" encoding="utf-8"?>
<ds:datastoreItem xmlns:ds="http://schemas.openxmlformats.org/officeDocument/2006/customXml" ds:itemID="{2C80475A-A711-45B6-8042-227D4383C7B5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2014-05-02T18:02:00Z</dcterms:created>
  <dcterms:modified xsi:type="dcterms:W3CDTF">2014-05-02T18:04:00Z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0x0101006E56B4D1795A2E4DB2F0B01679ED314A002771BCDB25DABE4F8CE829D7AE6F79C4</vt:lpwstr>
  </property>
  <property fmtid="{D5CDD505-2E9C-101B-9397-08002B2CF9AE}" pid="3" name="_docset_NoMedatataSyncRequired">
    <vt:lpwstr>False</vt:lpwstr>
  </property>
</Properties>
</file>