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1679CC">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2"/>
        <w:gridCol w:w="357"/>
        <w:gridCol w:w="4231"/>
      </w:tblGrid>
      <w:tr w:rsidR="005E61CD" w:rsidTr="00F276A2">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CD23DE">
              <w:t>65290</w:t>
            </w:r>
            <w:r w:rsidR="00880F6E">
              <w:t xml:space="preserve"> </w:t>
            </w:r>
            <w:r w:rsidRPr="00320204">
              <w:t>held by</w:t>
            </w:r>
          </w:p>
          <w:p w:rsidR="00F276A2" w:rsidRPr="00320204" w:rsidRDefault="00F276A2" w:rsidP="0069054C"/>
          <w:p w:rsidR="00B52D3E" w:rsidRDefault="001679CC" w:rsidP="0069054C">
            <w:r>
              <w:t>WHITE BLUFF TRANSPORT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1679CC">
              <w:t>140734</w:t>
            </w:r>
          </w:p>
          <w:p w:rsidR="005E61CD" w:rsidRDefault="005E61CD" w:rsidP="0069054C"/>
          <w:p w:rsidR="00EA10FC" w:rsidRDefault="00EA10FC" w:rsidP="0069054C">
            <w:r>
              <w:t xml:space="preserve">ORDER </w:t>
            </w:r>
            <w:r w:rsidR="001679CC">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1679CC">
        <w:t>Commission</w:t>
      </w:r>
      <w:r w:rsidR="000769D4">
        <w:t xml:space="preserve"> (</w:t>
      </w:r>
      <w:r w:rsidR="001679CC">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1679CC">
        <w:t>March 26, 2014</w:t>
      </w:r>
      <w:r w:rsidR="00F276A2">
        <w:t>,</w:t>
      </w:r>
      <w:r>
        <w:t xml:space="preserve"> the </w:t>
      </w:r>
      <w:r w:rsidR="001679CC">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1679CC">
        <w:t>Commission</w:t>
      </w:r>
      <w:r w:rsidR="00A740C3">
        <w:t xml:space="preserve"> </w:t>
      </w:r>
      <w:r w:rsidR="003E1683">
        <w:t xml:space="preserve">acceptable proof </w:t>
      </w:r>
      <w:r w:rsidR="00EB0D3A">
        <w:t xml:space="preserve">of </w:t>
      </w:r>
      <w:r w:rsidR="003E1683">
        <w:t xml:space="preserve">insurance </w:t>
      </w:r>
      <w:r w:rsidR="00D21E82">
        <w:t xml:space="preserve">(Form E) within </w:t>
      </w:r>
      <w:r w:rsidR="001679CC">
        <w:t>3</w:t>
      </w:r>
      <w:r w:rsidR="00D21E82">
        <w:t>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1679CC">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1679CC">
        <w:t>White Bluff Transport LLC</w:t>
      </w:r>
      <w:r w:rsidR="009A6399">
        <w:t xml:space="preserve"> </w:t>
      </w:r>
      <w:r w:rsidR="00690A08">
        <w:t xml:space="preserve">is a motor freight carrier operating in Washington </w:t>
      </w:r>
      <w:r w:rsidR="00FC702E">
        <w:t xml:space="preserve">under permit </w:t>
      </w:r>
      <w:r w:rsidR="00880F6E">
        <w:t>CC-</w:t>
      </w:r>
      <w:r w:rsidR="00CD23DE">
        <w:t>65290</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1679CC">
        <w:t>March 26, 2014</w:t>
      </w:r>
      <w:r w:rsidR="00F276A2">
        <w:t>,</w:t>
      </w:r>
      <w:r w:rsidR="00D21E82" w:rsidRPr="00BD2578">
        <w:t xml:space="preserve"> the </w:t>
      </w:r>
      <w:r w:rsidR="001679CC">
        <w:t>Commission</w:t>
      </w:r>
      <w:r w:rsidR="00D21E82" w:rsidRPr="00BD2578">
        <w:t xml:space="preserve"> received </w:t>
      </w:r>
      <w:r w:rsidR="00D21E82">
        <w:t xml:space="preserve">an insurance binder valid for up to </w:t>
      </w:r>
      <w:r w:rsidR="001679CC">
        <w:t>3</w:t>
      </w:r>
      <w:r w:rsidR="00D21E82">
        <w:t>0 days.  T</w:t>
      </w:r>
      <w:r w:rsidR="00690A08">
        <w:t xml:space="preserve">he </w:t>
      </w:r>
      <w:r w:rsidR="001679CC">
        <w:t>Commission</w:t>
      </w:r>
      <w:r w:rsidR="00690A08">
        <w:t xml:space="preserve"> noti</w:t>
      </w:r>
      <w:r w:rsidR="00D21E82">
        <w:t xml:space="preserve">fied you that if a Form E insurance certificate was not received within </w:t>
      </w:r>
      <w:r w:rsidR="001679CC">
        <w:t>3</w:t>
      </w:r>
      <w:r w:rsidR="00D21E82">
        <w:t>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1679CC">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1679CC">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1679CC">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1679CC">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1679CC">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CD23DE">
        <w:t>65290</w:t>
      </w:r>
      <w:r w:rsidR="00F276A2">
        <w:t xml:space="preserve">, held by </w:t>
      </w:r>
      <w:r w:rsidR="001679CC">
        <w:t>White Bluff Transport LLC</w:t>
      </w:r>
      <w:r w:rsidR="00F276A2">
        <w:t xml:space="preserve"> is suspended</w:t>
      </w:r>
      <w:r w:rsidR="004B313F">
        <w:t xml:space="preserve"> fo</w:t>
      </w:r>
      <w:r w:rsidR="005E61CD">
        <w:t xml:space="preserve">r a period of 30 days effective </w:t>
      </w:r>
      <w:r w:rsidR="001679CC">
        <w:t>April 29, 2014</w:t>
      </w:r>
      <w:r w:rsidR="00EB0D3A">
        <w:t xml:space="preserve">.  </w:t>
      </w:r>
    </w:p>
    <w:p w:rsidR="00EB0D3A" w:rsidRDefault="00EB0D3A"/>
    <w:p w:rsidR="00AE6518" w:rsidRDefault="00635818" w:rsidP="00635818">
      <w:pPr>
        <w:numPr>
          <w:ilvl w:val="0"/>
          <w:numId w:val="1"/>
        </w:numPr>
        <w:ind w:left="720" w:hanging="1440"/>
      </w:pPr>
      <w:r>
        <w:t>(2)</w:t>
      </w:r>
      <w:r>
        <w:tab/>
      </w:r>
      <w:r w:rsidR="001679CC">
        <w:t>White Bluff Transport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CD23DE">
        <w:t>65290</w:t>
      </w:r>
      <w:r w:rsidR="00355EB9">
        <w:t xml:space="preserve"> </w:t>
      </w:r>
      <w:r w:rsidR="00715444">
        <w:t xml:space="preserve">until the </w:t>
      </w:r>
      <w:r w:rsidR="001679CC">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1679CC">
        <w:t>Commission</w:t>
      </w:r>
      <w:r w:rsidR="00F276A2">
        <w:t xml:space="preserve"> </w:t>
      </w:r>
      <w:r w:rsidR="00355EB9">
        <w:t>within 30 days</w:t>
      </w:r>
      <w:r w:rsidR="00F276A2">
        <w:t xml:space="preserve">, </w:t>
      </w:r>
      <w:r w:rsidR="00355EB9">
        <w:t xml:space="preserve">permit </w:t>
      </w:r>
      <w:bookmarkStart w:id="0" w:name="_GoBack"/>
      <w:r w:rsidR="00F276A2">
        <w:t>CC</w:t>
      </w:r>
      <w:bookmarkEnd w:id="0"/>
      <w:r w:rsidR="00F276A2">
        <w:t>-</w:t>
      </w:r>
      <w:r w:rsidR="00CD23DE">
        <w:t>65290</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1679CC">
        <w:t>White Bluff Transport LLC</w:t>
      </w:r>
      <w:r w:rsidR="00AE6518" w:rsidRPr="00635818">
        <w:t xml:space="preserve"> may contest cancellation of permit </w:t>
      </w:r>
      <w:r w:rsidRPr="00635818">
        <w:t>CC-</w:t>
      </w:r>
      <w:r w:rsidR="00CD23DE">
        <w:t>65290</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1679CC">
        <w:t>Commission</w:t>
      </w:r>
      <w:r>
        <w:t xml:space="preserve"> has delegated authority to the Secretary</w:t>
      </w:r>
      <w:r w:rsidR="00635818">
        <w:t>, or to the Secretary</w:t>
      </w:r>
      <w:r w:rsidR="001679CC">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1679CC">
        <w:t>April 29,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1679CC">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1679CC">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1679CC">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1679CC">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1679CC">
        <w:rPr>
          <w:bCs/>
        </w:rPr>
        <w:t>Commission</w:t>
      </w:r>
      <w:r>
        <w:rPr>
          <w:bCs/>
        </w:rPr>
        <w:t xml:space="preserve"> will schedule your request for review by issuing a notice of hearing to be held before an administrative law judge.  The </w:t>
      </w:r>
      <w:r w:rsidR="001679CC">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570" w:rsidRDefault="00090570">
      <w:r>
        <w:separator/>
      </w:r>
    </w:p>
  </w:endnote>
  <w:endnote w:type="continuationSeparator" w:id="0">
    <w:p w:rsidR="00090570" w:rsidRDefault="0009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CC" w:rsidRDefault="00167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CC" w:rsidRDefault="001679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CC" w:rsidRDefault="00167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570" w:rsidRDefault="00090570">
      <w:r>
        <w:separator/>
      </w:r>
    </w:p>
  </w:footnote>
  <w:footnote w:type="continuationSeparator" w:id="0">
    <w:p w:rsidR="00090570" w:rsidRDefault="00090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CC" w:rsidRDefault="00167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1679CC" w:rsidRPr="001679CC">
      <w:rPr>
        <w:b/>
        <w:sz w:val="20"/>
        <w:szCs w:val="20"/>
      </w:rPr>
      <w:t>140734</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CD23DE">
      <w:rPr>
        <w:b/>
        <w:noProof/>
        <w:sz w:val="20"/>
        <w:szCs w:val="20"/>
      </w:rPr>
      <w:t>2</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1679CC" w:rsidRPr="001679CC">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CC" w:rsidRDefault="00167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CC"/>
    <w:rsid w:val="000546DA"/>
    <w:rsid w:val="00055B34"/>
    <w:rsid w:val="000769D4"/>
    <w:rsid w:val="00090570"/>
    <w:rsid w:val="00091577"/>
    <w:rsid w:val="000B145A"/>
    <w:rsid w:val="000B4EEF"/>
    <w:rsid w:val="000B6B99"/>
    <w:rsid w:val="00157629"/>
    <w:rsid w:val="001679CC"/>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B6A87"/>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74274"/>
    <w:rsid w:val="00A86AC1"/>
    <w:rsid w:val="00A9523A"/>
    <w:rsid w:val="00AE6518"/>
    <w:rsid w:val="00AF596D"/>
    <w:rsid w:val="00B15878"/>
    <w:rsid w:val="00B27492"/>
    <w:rsid w:val="00B52D3E"/>
    <w:rsid w:val="00B76CED"/>
    <w:rsid w:val="00B77B2C"/>
    <w:rsid w:val="00BF1199"/>
    <w:rsid w:val="00BF7FB4"/>
    <w:rsid w:val="00C636FD"/>
    <w:rsid w:val="00C860FE"/>
    <w:rsid w:val="00CB33DA"/>
    <w:rsid w:val="00CD23DE"/>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B972131A-36B7-4C60-A625-3CA7727F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2014-04-29T07:00:00+00:00</OpenedDate>
    <Date1 xmlns="dc463f71-b30c-4ab2-9473-d307f9d35888">2014-04-29T07:00:00+00:00</Date1>
    <IsDocumentOrder xmlns="dc463f71-b30c-4ab2-9473-d307f9d35888">true</IsDocumentOrder>
    <IsHighlyConfidential xmlns="dc463f71-b30c-4ab2-9473-d307f9d35888">false</IsHighlyConfidential>
    <CaseCompanyNames xmlns="dc463f71-b30c-4ab2-9473-d307f9d35888">White Bluff Transport LLC</CaseCompanyNames>
    <DocketNumber xmlns="dc463f71-b30c-4ab2-9473-d307f9d35888">140734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CCEC1CBAD1574DA9F59D47B3EDF433" ma:contentTypeVersion="167" ma:contentTypeDescription="" ma:contentTypeScope="" ma:versionID="e85c54596af558ad9a0902edcc97dd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6C53C62-C3FB-475C-A7FB-8D7CAFB66DB1}"/>
</file>

<file path=customXml/itemProps2.xml><?xml version="1.0" encoding="utf-8"?>
<ds:datastoreItem xmlns:ds="http://schemas.openxmlformats.org/officeDocument/2006/customXml" ds:itemID="{DD853C57-4A7B-4AF1-A701-99F8DCB6BBBC}"/>
</file>

<file path=customXml/itemProps3.xml><?xml version="1.0" encoding="utf-8"?>
<ds:datastoreItem xmlns:ds="http://schemas.openxmlformats.org/officeDocument/2006/customXml" ds:itemID="{05E3D82B-9000-4D54-AB3C-FF39B4AD5824}"/>
</file>

<file path=customXml/itemProps4.xml><?xml version="1.0" encoding="utf-8"?>
<ds:datastoreItem xmlns:ds="http://schemas.openxmlformats.org/officeDocument/2006/customXml" ds:itemID="{1B2B5146-A82F-44BF-9D33-B4DFDB9F66C7}"/>
</file>

<file path=customXml/itemProps5.xml><?xml version="1.0" encoding="utf-8"?>
<ds:datastoreItem xmlns:ds="http://schemas.openxmlformats.org/officeDocument/2006/customXml" ds:itemID="{665ABF33-72FC-4ED8-AA3F-4C7A015BCC08}"/>
</file>

<file path=docProps/app.xml><?xml version="1.0" encoding="utf-8"?>
<Properties xmlns="http://schemas.openxmlformats.org/officeDocument/2006/extended-properties" xmlns:vt="http://schemas.openxmlformats.org/officeDocument/2006/docPropsVTypes">
  <Template>CC #12 - TV CC Binder Suspension Order</Template>
  <TotalTime>5</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4</cp:revision>
  <cp:lastPrinted>2014-04-29T16:50:00Z</cp:lastPrinted>
  <dcterms:created xsi:type="dcterms:W3CDTF">2014-04-29T16:48:00Z</dcterms:created>
  <dcterms:modified xsi:type="dcterms:W3CDTF">2014-04-29T16:58:00Z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0x0101006E56B4D1795A2E4DB2F0B01679ED314A00BBCCEC1CBAD1574DA9F59D47B3EDF433</vt:lpwstr>
  </property>
  <property fmtid="{D5CDD505-2E9C-101B-9397-08002B2CF9AE}" pid="3" name="_docset_NoMedatataSyncRequired">
    <vt:lpwstr>False</vt:lpwstr>
  </property>
</Properties>
</file>