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A0F3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A0F34">
              <w:t>59715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3A0F34" w:rsidRDefault="003A0F34" w:rsidP="0069054C">
            <w:r>
              <w:t>GORDON R. LECAIRE</w:t>
            </w:r>
            <w:r w:rsidR="007959A4">
              <w:t xml:space="preserve">, </w:t>
            </w:r>
          </w:p>
          <w:p w:rsidR="007959A4" w:rsidRDefault="003A0F34" w:rsidP="0069054C">
            <w:r>
              <w:t>d/b/a GORDON LECAIRE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r>
              <w:t xml:space="preserve">for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3A0F34" w:rsidRDefault="007959A4" w:rsidP="003B4BF2">
            <w:r>
              <w:t>)</w:t>
            </w:r>
          </w:p>
          <w:p w:rsidR="00043E20" w:rsidRPr="006C408B" w:rsidRDefault="003A0F3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A0F34">
              <w:t>140733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A0F3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A0F34">
        <w:t>Commission</w:t>
      </w:r>
      <w:r w:rsidR="000769D4" w:rsidRPr="006C408B">
        <w:t xml:space="preserve"> (</w:t>
      </w:r>
      <w:r w:rsidR="003A0F3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A0F34">
        <w:t>March 18, 2014</w:t>
      </w:r>
      <w:r w:rsidR="00764E90" w:rsidRPr="006C408B">
        <w:t>,</w:t>
      </w:r>
      <w:r w:rsidRPr="006C408B">
        <w:t xml:space="preserve"> the </w:t>
      </w:r>
      <w:r w:rsidR="003A0F3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A0F3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A0F3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A0F3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A0F34">
        <w:t>Gordon R. Lecaire</w:t>
      </w:r>
      <w:r w:rsidR="007959A4">
        <w:t xml:space="preserve">, </w:t>
      </w:r>
      <w:r w:rsidR="003A0F34">
        <w:t>d/b/a Gordon Lecaire Trucking,</w:t>
      </w:r>
      <w:r w:rsidR="007959A4">
        <w:t xml:space="preserve"> (</w:t>
      </w:r>
      <w:r w:rsidR="003A0F34">
        <w:t>Gordon Lecaire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A0F34">
        <w:t>59715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A0F34">
        <w:t>March 18, 2014</w:t>
      </w:r>
      <w:r w:rsidR="00690A08" w:rsidRPr="006C408B">
        <w:t xml:space="preserve">, the </w:t>
      </w:r>
      <w:r w:rsidR="003A0F3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A0F34">
        <w:t>Gordon Lecaire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A0F34">
        <w:t>April 29,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3A0F34">
        <w:t>Commission</w:t>
      </w:r>
      <w:r w:rsidR="00690A08" w:rsidRPr="006C408B">
        <w:t xml:space="preserve"> is authorized by WAC 480-14-</w:t>
      </w:r>
      <w:r w:rsidR="007F0458">
        <w:t>230(1)(a)</w:t>
      </w:r>
      <w:r w:rsidR="00690A08" w:rsidRPr="006C408B">
        <w:t xml:space="preserve"> to suspend a motor freight carrier</w:t>
      </w:r>
      <w:r w:rsidR="003A0F3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A0F3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r w:rsidR="00265C0B" w:rsidRPr="006C408B">
        <w:t>)</w:t>
      </w:r>
      <w:r w:rsidR="005E61CD" w:rsidRPr="006C408B">
        <w:t>(</w:t>
      </w:r>
      <w:r w:rsidR="00265C0B" w:rsidRPr="006C408B">
        <w:t>b) to cancel a motor freight carrier</w:t>
      </w:r>
      <w:r w:rsidR="003A0F3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A0F3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A0F34">
        <w:t>59715</w:t>
      </w:r>
      <w:r w:rsidR="007959A4">
        <w:t xml:space="preserve">, held by </w:t>
      </w:r>
      <w:r w:rsidR="003A0F34">
        <w:t>Gordon R. Lecaire</w:t>
      </w:r>
      <w:r w:rsidR="007959A4">
        <w:t xml:space="preserve">, </w:t>
      </w:r>
      <w:r w:rsidR="003A0F34">
        <w:t>d/b/a Gordon Lecaire Trucking,</w:t>
      </w:r>
      <w:r w:rsidR="007959A4">
        <w:t xml:space="preserve"> is suspended for a period of 30 days effective </w:t>
      </w:r>
      <w:r w:rsidR="003A0F34">
        <w:t>April 29,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A0F34">
        <w:t>Gordon R. Lecaire</w:t>
      </w:r>
      <w:r w:rsidR="00C27D8C">
        <w:t xml:space="preserve">, </w:t>
      </w:r>
      <w:r w:rsidR="003A0F34">
        <w:t>d/b/a Gordon Lecaire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A0F34">
        <w:t>59715</w:t>
      </w:r>
      <w:r w:rsidR="00355EB9" w:rsidRPr="006C408B">
        <w:t xml:space="preserve"> </w:t>
      </w:r>
      <w:r w:rsidR="00715444" w:rsidRPr="006C408B">
        <w:t xml:space="preserve">until the </w:t>
      </w:r>
      <w:r w:rsidR="003A0F3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A0F3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A0F34">
        <w:t>59715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A0F34">
        <w:t>Gordon R. Lecaire</w:t>
      </w:r>
      <w:r w:rsidR="00C27D8C">
        <w:t xml:space="preserve">, </w:t>
      </w:r>
      <w:r w:rsidR="003A0F34">
        <w:t>d/b/a Gordon Lecaire Trucking,</w:t>
      </w:r>
      <w:r w:rsidR="00AE6518" w:rsidRPr="006C408B">
        <w:t xml:space="preserve"> may contest cancellation of permit </w:t>
      </w:r>
      <w:r w:rsidR="00C27D8C">
        <w:t>CC-</w:t>
      </w:r>
      <w:r w:rsidR="003A0F34">
        <w:t>59715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A0F34">
        <w:t>Commission</w:t>
      </w:r>
      <w:r>
        <w:t xml:space="preserve"> has delegated authority to the Secretary</w:t>
      </w:r>
      <w:r w:rsidR="00C27D8C">
        <w:t>, or to the Secretary</w:t>
      </w:r>
      <w:r w:rsidR="003A0F3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(1)(</w:t>
      </w:r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A0F34">
        <w:t>April 29,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A0F3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3A0F3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A0F3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(1)(</w:t>
      </w:r>
      <w:r w:rsidR="0065743E">
        <w:t>c</w:t>
      </w:r>
      <w:r>
        <w:t xml:space="preserve">).  You may seek </w:t>
      </w:r>
      <w:r w:rsidR="003A0F34">
        <w:t>Commission</w:t>
      </w:r>
      <w:r>
        <w:t xml:space="preserve"> review of this decision by filing a request for </w:t>
      </w:r>
      <w:r w:rsidR="003A0F3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A0F34">
        <w:t>Commission</w:t>
      </w:r>
      <w:r>
        <w:t xml:space="preserve"> will schedule your request for review by issuing a notice of hearing to be held before an administrative law judge.  The </w:t>
      </w:r>
      <w:r w:rsidR="003A0F3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11" w:rsidRDefault="00561E11">
      <w:r>
        <w:separator/>
      </w:r>
    </w:p>
  </w:endnote>
  <w:endnote w:type="continuationSeparator" w:id="0">
    <w:p w:rsidR="00561E11" w:rsidRDefault="0056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34" w:rsidRDefault="003A0F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34" w:rsidRDefault="003A0F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34" w:rsidRDefault="003A0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11" w:rsidRDefault="00561E11">
      <w:r>
        <w:separator/>
      </w:r>
    </w:p>
  </w:footnote>
  <w:footnote w:type="continuationSeparator" w:id="0">
    <w:p w:rsidR="00561E11" w:rsidRDefault="0056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A0F34" w:rsidRPr="003A0F34">
      <w:rPr>
        <w:b/>
        <w:sz w:val="20"/>
        <w:szCs w:val="20"/>
      </w:rPr>
      <w:t>140733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A0F34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A0F34" w:rsidRPr="003A0F3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34" w:rsidRDefault="003A0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3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A0F34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61E11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9AEAB-9883-412F-900D-A9453C52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000EFC0987814480F1F3D0B205A0F6" ma:contentTypeVersion="167" ma:contentTypeDescription="" ma:contentTypeScope="" ma:versionID="3f71cc4c5e21e417ab2554bccdd7ad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2014-04-29T07:00:00+00:00</OpenedDate>
    <Date1 xmlns="dc463f71-b30c-4ab2-9473-d307f9d35888">2014-04-29T07:00:00+00:00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LECAIRE, GORDON R.</CaseCompanyNames>
    <DocketNumber xmlns="dc463f71-b30c-4ab2-9473-d307f9d35888">140733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AAA36F6-8557-4CF4-94DF-75E8EDE91B7C}"/>
</file>

<file path=customXml/itemProps2.xml><?xml version="1.0" encoding="utf-8"?>
<ds:datastoreItem xmlns:ds="http://schemas.openxmlformats.org/officeDocument/2006/customXml" ds:itemID="{6945265B-6B0F-4981-840B-43F9DE902A14}"/>
</file>

<file path=customXml/itemProps3.xml><?xml version="1.0" encoding="utf-8"?>
<ds:datastoreItem xmlns:ds="http://schemas.openxmlformats.org/officeDocument/2006/customXml" ds:itemID="{A2AAECE1-42CE-41DE-9052-F8EE2A8E65A6}"/>
</file>

<file path=customXml/itemProps4.xml><?xml version="1.0" encoding="utf-8"?>
<ds:datastoreItem xmlns:ds="http://schemas.openxmlformats.org/officeDocument/2006/customXml" ds:itemID="{DEE7A68E-6ED9-42E1-BBCD-9B8B291BBF7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1</cp:revision>
  <cp:lastPrinted>2009-07-31T20:23:00Z</cp:lastPrinted>
  <dcterms:created xsi:type="dcterms:W3CDTF">2014-04-29T16:32:00Z</dcterms:created>
  <dcterms:modified xsi:type="dcterms:W3CDTF">2014-04-29T16:35:00Z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0x0101006E56B4D1795A2E4DB2F0B01679ED314A0060000EFC0987814480F1F3D0B205A0F6</vt:lpwstr>
  </property>
  <property fmtid="{D5CDD505-2E9C-101B-9397-08002B2CF9AE}" pid="3" name="_docset_NoMedatataSyncRequired">
    <vt:lpwstr>False</vt:lpwstr>
  </property>
</Properties>
</file>