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bookmarkStart w:id="0" w:name="_GoBack"/>
      <w:bookmarkEnd w:id="0"/>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F42706">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F42706">
              <w:t>65284</w:t>
            </w:r>
            <w:r w:rsidR="00880F6E">
              <w:t xml:space="preserve"> </w:t>
            </w:r>
            <w:r w:rsidRPr="00320204">
              <w:t>held by</w:t>
            </w:r>
          </w:p>
          <w:p w:rsidR="00F276A2" w:rsidRPr="00320204" w:rsidRDefault="00F276A2" w:rsidP="0069054C"/>
          <w:p w:rsidR="00F42706" w:rsidRDefault="00F42706" w:rsidP="0069054C">
            <w:r>
              <w:t>STUART ALLEN MONSMA</w:t>
            </w:r>
            <w:r w:rsidR="00F276A2" w:rsidRPr="00320204">
              <w:t xml:space="preserve">, </w:t>
            </w:r>
          </w:p>
          <w:p w:rsidR="00B52D3E" w:rsidRDefault="00F42706" w:rsidP="0069054C">
            <w:r>
              <w:t>d/b/a STU MONSMA,</w:t>
            </w:r>
          </w:p>
          <w:p w:rsidR="00F276A2" w:rsidRPr="00320204" w:rsidRDefault="00F276A2" w:rsidP="0069054C"/>
          <w:p w:rsidR="005E61CD" w:rsidRPr="00320204" w:rsidRDefault="005E61CD" w:rsidP="0069054C">
            <w:r w:rsidRPr="00320204">
              <w:t xml:space="preserve">for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42706" w:rsidRDefault="00F276A2" w:rsidP="00903181">
            <w:r w:rsidRPr="00320204">
              <w:t>)</w:t>
            </w:r>
          </w:p>
          <w:p w:rsidR="00F276A2" w:rsidRPr="00320204" w:rsidRDefault="00F42706" w:rsidP="00903181">
            <w:r>
              <w:t>)</w:t>
            </w:r>
          </w:p>
        </w:tc>
        <w:tc>
          <w:tcPr>
            <w:tcW w:w="4338" w:type="dxa"/>
          </w:tcPr>
          <w:p w:rsidR="00C636FD" w:rsidRDefault="00C636FD" w:rsidP="0069054C"/>
          <w:p w:rsidR="005E61CD" w:rsidRPr="00320204" w:rsidRDefault="00F276A2" w:rsidP="0069054C">
            <w:r w:rsidRPr="00320204">
              <w:t>DOCKET TV-</w:t>
            </w:r>
            <w:r w:rsidR="00F42706">
              <w:t>140713</w:t>
            </w:r>
          </w:p>
          <w:p w:rsidR="005E61CD" w:rsidRDefault="005E61CD" w:rsidP="0069054C"/>
          <w:p w:rsidR="00EA10FC" w:rsidRDefault="00EA10FC" w:rsidP="0069054C">
            <w:r>
              <w:t xml:space="preserve">ORDER </w:t>
            </w:r>
            <w:r w:rsidR="00F42706">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F42706">
        <w:t>Commission</w:t>
      </w:r>
      <w:r w:rsidR="000769D4">
        <w:t xml:space="preserve"> (</w:t>
      </w:r>
      <w:r w:rsidR="00F42706">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F42706">
        <w:t>February 24, 2014</w:t>
      </w:r>
      <w:r w:rsidR="00F276A2">
        <w:t>,</w:t>
      </w:r>
      <w:r>
        <w:t xml:space="preserve"> the </w:t>
      </w:r>
      <w:r w:rsidR="00F42706">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F42706">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F42706">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F42706">
        <w:t>Stuart Allen Monsma</w:t>
      </w:r>
      <w:r w:rsidR="00F276A2">
        <w:t xml:space="preserve">, </w:t>
      </w:r>
      <w:r w:rsidR="00F42706">
        <w:t>d/b/a Stu Monsma,</w:t>
      </w:r>
      <w:r w:rsidR="00880F6E">
        <w:t xml:space="preserve"> </w:t>
      </w:r>
      <w:r w:rsidR="009A6399">
        <w:t>(</w:t>
      </w:r>
      <w:r w:rsidR="00F42706" w:rsidRPr="00F42706">
        <w:rPr>
          <w:bCs/>
        </w:rPr>
        <w:t>Stu Monsma</w:t>
      </w:r>
      <w:r w:rsidR="009A6399">
        <w:t xml:space="preserve">) </w:t>
      </w:r>
      <w:r w:rsidR="00690A08">
        <w:t xml:space="preserve">is a motor freight carrier operating in Washington </w:t>
      </w:r>
      <w:r w:rsidR="00FC702E">
        <w:t xml:space="preserve">under permit </w:t>
      </w:r>
      <w:r w:rsidR="00880F6E">
        <w:t>CC-</w:t>
      </w:r>
      <w:r w:rsidR="00F42706">
        <w:t>65284</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F42706">
        <w:t>February 24, 2014</w:t>
      </w:r>
      <w:r w:rsidR="00F276A2">
        <w:t>,</w:t>
      </w:r>
      <w:r w:rsidR="00D21E82" w:rsidRPr="00BD2578">
        <w:t xml:space="preserve"> the </w:t>
      </w:r>
      <w:r w:rsidR="00F42706">
        <w:t>Commission</w:t>
      </w:r>
      <w:r w:rsidR="00D21E82" w:rsidRPr="00BD2578">
        <w:t xml:space="preserve"> received </w:t>
      </w:r>
      <w:r w:rsidR="00D21E82">
        <w:t>an insurance binder valid for up to 60 days.  T</w:t>
      </w:r>
      <w:r w:rsidR="00690A08">
        <w:t xml:space="preserve">he </w:t>
      </w:r>
      <w:r w:rsidR="00F42706">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F42706">
        <w:t>Commission</w:t>
      </w:r>
      <w:r w:rsidR="00690A08">
        <w:t xml:space="preserve"> is authorized by WAC 480-14-</w:t>
      </w:r>
      <w:r w:rsidR="00FB4ACB">
        <w:t>230(1)(a)</w:t>
      </w:r>
      <w:r w:rsidR="00690A08">
        <w:t xml:space="preserve"> to suspe</w:t>
      </w:r>
      <w:r w:rsidR="00F841E8">
        <w:t>nd a motor freight carrier</w:t>
      </w:r>
      <w:r w:rsidR="00F42706">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F42706">
        <w:t>Commission</w:t>
      </w:r>
      <w:r w:rsidR="00265C0B">
        <w:t xml:space="preserve"> is authorized by </w:t>
      </w:r>
      <w:r w:rsidR="002A4CAC">
        <w:t xml:space="preserve">WAC </w:t>
      </w:r>
      <w:r w:rsidR="00265C0B">
        <w:t>480-14-230(</w:t>
      </w:r>
      <w:r w:rsidR="00FB4ACB">
        <w:t>3</w:t>
      </w:r>
      <w:r w:rsidR="00265C0B">
        <w:t>)</w:t>
      </w:r>
      <w:r w:rsidR="005E61CD">
        <w:t>(</w:t>
      </w:r>
      <w:r w:rsidR="00265C0B">
        <w:t>b) to cancel a motor freight carrier</w:t>
      </w:r>
      <w:r w:rsidR="00F42706">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F42706">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F42706">
        <w:t>65284</w:t>
      </w:r>
      <w:r w:rsidR="00F276A2">
        <w:t xml:space="preserve">, held by </w:t>
      </w:r>
      <w:r w:rsidR="00F42706">
        <w:t>Stuart Allen Monsma</w:t>
      </w:r>
      <w:r w:rsidR="00F276A2">
        <w:t xml:space="preserve">, </w:t>
      </w:r>
      <w:r w:rsidR="00F42706">
        <w:t>d/b/a Stu Monsma,</w:t>
      </w:r>
      <w:r w:rsidR="00F276A2">
        <w:t xml:space="preserve"> is suspended</w:t>
      </w:r>
      <w:r w:rsidR="004B313F">
        <w:t xml:space="preserve"> fo</w:t>
      </w:r>
      <w:r w:rsidR="005E61CD">
        <w:t xml:space="preserve">r a period of 30 days effective </w:t>
      </w:r>
      <w:r w:rsidR="00F42706">
        <w:t>April 25, 2014</w:t>
      </w:r>
      <w:r w:rsidR="00EB0D3A">
        <w:t xml:space="preserve">.  </w:t>
      </w:r>
    </w:p>
    <w:p w:rsidR="00EB0D3A" w:rsidRDefault="00EB0D3A"/>
    <w:p w:rsidR="00AE6518" w:rsidRDefault="00635818" w:rsidP="00635818">
      <w:pPr>
        <w:numPr>
          <w:ilvl w:val="0"/>
          <w:numId w:val="1"/>
        </w:numPr>
        <w:ind w:left="720" w:hanging="1440"/>
      </w:pPr>
      <w:r>
        <w:t>(2)</w:t>
      </w:r>
      <w:r>
        <w:tab/>
      </w:r>
      <w:r w:rsidR="00F42706">
        <w:t>Stuart Allen Monsma</w:t>
      </w:r>
      <w:r w:rsidR="00F276A2">
        <w:t xml:space="preserve">, </w:t>
      </w:r>
      <w:r w:rsidR="00F42706">
        <w:t>d/b/a Stu Monsma,</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F42706">
        <w:t>65284</w:t>
      </w:r>
      <w:r w:rsidR="00355EB9">
        <w:t xml:space="preserve"> </w:t>
      </w:r>
      <w:r w:rsidR="00715444">
        <w:t xml:space="preserve">until the </w:t>
      </w:r>
      <w:r w:rsidR="00F42706">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F42706">
        <w:t>Commission</w:t>
      </w:r>
      <w:r w:rsidR="00F276A2">
        <w:t xml:space="preserve"> </w:t>
      </w:r>
      <w:r w:rsidR="00355EB9">
        <w:t>within 30 days</w:t>
      </w:r>
      <w:r w:rsidR="00F276A2">
        <w:t xml:space="preserve">, </w:t>
      </w:r>
      <w:r w:rsidR="00355EB9">
        <w:t xml:space="preserve">permit </w:t>
      </w:r>
      <w:r w:rsidR="00F276A2">
        <w:t>CC-</w:t>
      </w:r>
      <w:r w:rsidR="00F42706">
        <w:t>65284</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F42706">
        <w:t>Stuart Allen Monsma</w:t>
      </w:r>
      <w:r w:rsidRPr="00635818">
        <w:t xml:space="preserve">, </w:t>
      </w:r>
      <w:r w:rsidR="00F42706">
        <w:t>d/b/a Stu Monsma,</w:t>
      </w:r>
      <w:r w:rsidR="00AE6518" w:rsidRPr="00635818">
        <w:t xml:space="preserve"> may contest cancellation of permit </w:t>
      </w:r>
      <w:r w:rsidRPr="00635818">
        <w:t>CC-</w:t>
      </w:r>
      <w:r w:rsidR="00F42706">
        <w:t>65284</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F42706">
        <w:t>Commission</w:t>
      </w:r>
      <w:r>
        <w:t xml:space="preserve"> has delegated authority to the Secretary</w:t>
      </w:r>
      <w:r w:rsidR="00635818">
        <w:t>, or to the Secretary</w:t>
      </w:r>
      <w:r w:rsidR="00F42706">
        <w:t>’</w:t>
      </w:r>
      <w:r w:rsidR="00635818">
        <w:t>s delegate,</w:t>
      </w:r>
      <w:r>
        <w:t xml:space="preserve"> to enter this Order under RCW 80.01.030</w:t>
      </w:r>
      <w:r w:rsidR="00A740C3">
        <w:t>,</w:t>
      </w:r>
      <w:r>
        <w:t xml:space="preserve"> WAC 480-07-90</w:t>
      </w:r>
      <w:r w:rsidR="00D810DE">
        <w:t>3</w:t>
      </w:r>
      <w:r>
        <w:t>(1)(</w:t>
      </w:r>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F42706">
        <w:t>April 25,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F42706">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F42706">
        <w:rPr>
          <w:bCs/>
        </w:rPr>
        <w:t>’</w:t>
      </w:r>
      <w:r>
        <w:rPr>
          <w:bCs/>
        </w:rPr>
        <w:t>s delegate,</w:t>
      </w:r>
      <w:r w:rsidR="00D810DE" w:rsidRPr="00D55D86">
        <w:rPr>
          <w:bCs/>
        </w:rPr>
        <w:t xml:space="preserve"> for decision</w:t>
      </w:r>
      <w:r w:rsidR="00D810DE">
        <w:rPr>
          <w:bCs/>
        </w:rPr>
        <w:t xml:space="preserve"> under RCW 80.01.030 and WAC 480-07-903(1)(c)</w:t>
      </w:r>
      <w:r w:rsidR="00D810DE" w:rsidRPr="00D55D86">
        <w:rPr>
          <w:bCs/>
        </w:rPr>
        <w:t xml:space="preserve">.  You may seek </w:t>
      </w:r>
      <w:r w:rsidR="00F42706">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F42706">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F42706">
        <w:rPr>
          <w:bCs/>
        </w:rPr>
        <w:t>Commission</w:t>
      </w:r>
      <w:r>
        <w:rPr>
          <w:bCs/>
        </w:rPr>
        <w:t xml:space="preserve"> will schedule your request for review by issuing a notice of hearing to be held before an administrative law judge.  The </w:t>
      </w:r>
      <w:r w:rsidR="00F42706">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812" w:rsidRDefault="00E22812">
      <w:r>
        <w:separator/>
      </w:r>
    </w:p>
  </w:endnote>
  <w:endnote w:type="continuationSeparator" w:id="0">
    <w:p w:rsidR="00E22812" w:rsidRDefault="00E2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06" w:rsidRDefault="00F42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06" w:rsidRDefault="00F427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06" w:rsidRDefault="00F42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812" w:rsidRDefault="00E22812">
      <w:r>
        <w:separator/>
      </w:r>
    </w:p>
  </w:footnote>
  <w:footnote w:type="continuationSeparator" w:id="0">
    <w:p w:rsidR="00E22812" w:rsidRDefault="00E22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06" w:rsidRDefault="00F42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F42706" w:rsidRPr="00F42706">
      <w:rPr>
        <w:b/>
        <w:sz w:val="20"/>
        <w:szCs w:val="20"/>
      </w:rPr>
      <w:t>140713</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F42706">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F42706" w:rsidRPr="00F42706">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06" w:rsidRDefault="00F42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06"/>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22812"/>
    <w:rsid w:val="00E346E2"/>
    <w:rsid w:val="00E661C7"/>
    <w:rsid w:val="00E851AF"/>
    <w:rsid w:val="00EA10FC"/>
    <w:rsid w:val="00EB0D3A"/>
    <w:rsid w:val="00ED393B"/>
    <w:rsid w:val="00ED7249"/>
    <w:rsid w:val="00F050BD"/>
    <w:rsid w:val="00F276A2"/>
    <w:rsid w:val="00F42706"/>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0530888-8004-46B0-8E3F-4527A5E6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2014-04-25T07:00:00+00:00</OpenedDate>
    <Date1 xmlns="dc463f71-b30c-4ab2-9473-d307f9d35888">2014-04-25T07:00:00+00:00</Date1>
    <IsDocumentOrder xmlns="dc463f71-b30c-4ab2-9473-d307f9d35888">true</IsDocumentOrder>
    <IsHighlyConfidential xmlns="dc463f71-b30c-4ab2-9473-d307f9d35888">false</IsHighlyConfidential>
    <CaseCompanyNames xmlns="dc463f71-b30c-4ab2-9473-d307f9d35888">Monsma, Stuart Allen</CaseCompanyNames>
    <DocketNumber xmlns="dc463f71-b30c-4ab2-9473-d307f9d35888">140713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2078682F730640B81E553BC0BC3AA5" ma:contentTypeVersion="167" ma:contentTypeDescription="" ma:contentTypeScope="" ma:versionID="d0027f275a0c7ef19ca312f7b722e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7A5FCB9-6AF8-4467-B0D4-A22E644BDD13}"/>
</file>

<file path=customXml/itemProps2.xml><?xml version="1.0" encoding="utf-8"?>
<ds:datastoreItem xmlns:ds="http://schemas.openxmlformats.org/officeDocument/2006/customXml" ds:itemID="{94C44C7A-1FBE-484A-A115-9595F92A8DCE}"/>
</file>

<file path=customXml/itemProps3.xml><?xml version="1.0" encoding="utf-8"?>
<ds:datastoreItem xmlns:ds="http://schemas.openxmlformats.org/officeDocument/2006/customXml" ds:itemID="{038DD6C6-1A42-43B0-A68C-84E9AED52863}"/>
</file>

<file path=customXml/itemProps4.xml><?xml version="1.0" encoding="utf-8"?>
<ds:datastoreItem xmlns:ds="http://schemas.openxmlformats.org/officeDocument/2006/customXml" ds:itemID="{642D8B4A-1206-43B5-B033-D1CCA04089DB}"/>
</file>

<file path=customXml/itemProps5.xml><?xml version="1.0" encoding="utf-8"?>
<ds:datastoreItem xmlns:ds="http://schemas.openxmlformats.org/officeDocument/2006/customXml" ds:itemID="{BECA724A-5875-4F42-8A6F-3547F4F0AE67}"/>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2009-06-19T16:44:00Z</cp:lastPrinted>
  <dcterms:created xsi:type="dcterms:W3CDTF">2014-04-25T17:32:00Z</dcterms:created>
  <dcterms:modified xsi:type="dcterms:W3CDTF">2014-04-25T17:34:00Z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0x0101006E56B4D1795A2E4DB2F0B01679ED314A00402078682F730640B81E553BC0BC3AA5</vt:lpwstr>
  </property>
  <property fmtid="{D5CDD505-2E9C-101B-9397-08002B2CF9AE}" pid="3" name="_docset_NoMedatataSyncRequired">
    <vt:lpwstr>False</vt:lpwstr>
  </property>
</Properties>
</file>