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F4D6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F4D6D">
              <w:t>58765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F4D6D" w:rsidRDefault="007F4D6D" w:rsidP="0069054C">
            <w:r>
              <w:t>JIM DETRO</w:t>
            </w:r>
            <w:r w:rsidR="007959A4">
              <w:t xml:space="preserve">, </w:t>
            </w:r>
          </w:p>
          <w:p w:rsidR="007959A4" w:rsidRDefault="007F4D6D" w:rsidP="0069054C">
            <w:r>
              <w:t>d/b/a BLUE LAKE LUMBER COMPANY,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F4D6D" w:rsidRDefault="007959A4" w:rsidP="003B4BF2">
            <w:r>
              <w:t>)</w:t>
            </w:r>
          </w:p>
          <w:p w:rsidR="007F4D6D" w:rsidRDefault="007F4D6D" w:rsidP="003B4BF2">
            <w:r>
              <w:t>)</w:t>
            </w:r>
          </w:p>
          <w:p w:rsidR="00043E20" w:rsidRPr="006C408B" w:rsidRDefault="007F4D6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F4D6D">
              <w:t>140706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F4D6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F4D6D">
        <w:t>Commission</w:t>
      </w:r>
      <w:r w:rsidR="000769D4" w:rsidRPr="006C408B">
        <w:t xml:space="preserve"> (</w:t>
      </w:r>
      <w:r w:rsidR="007F4D6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F4D6D">
        <w:t>March 25, 2014</w:t>
      </w:r>
      <w:r w:rsidR="00764E90" w:rsidRPr="006C408B">
        <w:t>,</w:t>
      </w:r>
      <w:r w:rsidRPr="006C408B">
        <w:t xml:space="preserve"> the </w:t>
      </w:r>
      <w:r w:rsidR="007F4D6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F4D6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F4D6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F4D6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F4D6D">
        <w:t>Jim Detro</w:t>
      </w:r>
      <w:r w:rsidR="007959A4">
        <w:t xml:space="preserve">, </w:t>
      </w:r>
      <w:r w:rsidR="007F4D6D">
        <w:t>d/b/a Blue Lake Lumber Company,</w:t>
      </w:r>
      <w:r w:rsidR="007959A4">
        <w:t xml:space="preserve"> (</w:t>
      </w:r>
      <w:r w:rsidR="007F4D6D">
        <w:t>Blue Lake Lumber Company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F4D6D">
        <w:t>58765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7F4D6D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7F4D6D">
        <w:t>March 25, 2014</w:t>
      </w:r>
      <w:r w:rsidR="00690A08" w:rsidRPr="006C408B">
        <w:t xml:space="preserve">, the </w:t>
      </w:r>
      <w:r w:rsidR="007F4D6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F4D6D">
        <w:t>Blue Lake Lumber Company</w:t>
      </w:r>
      <w:r w:rsidR="007959A4">
        <w:t xml:space="preserve"> </w:t>
      </w:r>
      <w:r w:rsidR="00690A08" w:rsidRPr="006C408B">
        <w:t>effective</w:t>
      </w:r>
      <w:r w:rsidR="007F4D6D">
        <w:t xml:space="preserve"> April 25,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F4D6D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7F4D6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F4D6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7F4D6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F4D6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F4D6D">
        <w:t>58765</w:t>
      </w:r>
      <w:r w:rsidR="007959A4">
        <w:t xml:space="preserve">, held by </w:t>
      </w:r>
      <w:r w:rsidR="007F4D6D">
        <w:t>Jim Detro</w:t>
      </w:r>
      <w:r w:rsidR="007959A4">
        <w:t xml:space="preserve">, </w:t>
      </w:r>
      <w:r w:rsidR="007F4D6D">
        <w:t>d/b/a Blue Lake Lumber Company,</w:t>
      </w:r>
      <w:r w:rsidR="007959A4">
        <w:t xml:space="preserve"> is suspended for a period of 30 days effective </w:t>
      </w:r>
      <w:r w:rsidR="007F4D6D">
        <w:t>April 25,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F4D6D">
        <w:t>Jim Detro</w:t>
      </w:r>
      <w:r w:rsidR="00C27D8C">
        <w:t xml:space="preserve">, </w:t>
      </w:r>
      <w:r w:rsidR="007F4D6D">
        <w:t>d/b/a Blue Lake Lumber Company,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F4D6D">
        <w:t>58765</w:t>
      </w:r>
      <w:r w:rsidR="00355EB9" w:rsidRPr="006C408B">
        <w:t xml:space="preserve"> </w:t>
      </w:r>
      <w:r w:rsidR="00715444" w:rsidRPr="006C408B">
        <w:t xml:space="preserve">until the </w:t>
      </w:r>
      <w:r w:rsidR="007F4D6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F4D6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F4D6D">
        <w:t>58765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F4D6D">
        <w:t>Jim Detro</w:t>
      </w:r>
      <w:r w:rsidR="00C27D8C">
        <w:t xml:space="preserve">, </w:t>
      </w:r>
      <w:r w:rsidR="007F4D6D">
        <w:t>d/b/a Blue Lake Lumber Company,</w:t>
      </w:r>
      <w:r w:rsidR="00AE6518" w:rsidRPr="006C408B">
        <w:t xml:space="preserve"> may contest cancellation of permit </w:t>
      </w:r>
      <w:r w:rsidR="00C27D8C">
        <w:t>CC-</w:t>
      </w:r>
      <w:r w:rsidR="007F4D6D">
        <w:t>58765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F4D6D">
        <w:t>Commission</w:t>
      </w:r>
      <w:r>
        <w:t xml:space="preserve"> has delegated authority to the Secretary</w:t>
      </w:r>
      <w:r w:rsidR="00C27D8C">
        <w:t>, or to the Secretary</w:t>
      </w:r>
      <w:r w:rsidR="007F4D6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F4D6D">
        <w:t>April 25,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F4D6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F4D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F4D6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7F4D6D">
        <w:t>Commission</w:t>
      </w:r>
      <w:r>
        <w:t xml:space="preserve"> review of this decision by filing a request for </w:t>
      </w:r>
      <w:r w:rsidR="007F4D6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F4D6D">
        <w:t>Commission</w:t>
      </w:r>
      <w:r>
        <w:t xml:space="preserve"> will schedule your request for review by issuing a notice of hearing to be held before an administrative law judge.  The </w:t>
      </w:r>
      <w:r w:rsidR="007F4D6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04" w:rsidRDefault="00D93404">
      <w:r>
        <w:separator/>
      </w:r>
    </w:p>
  </w:endnote>
  <w:endnote w:type="continuationSeparator" w:id="0">
    <w:p w:rsidR="00D93404" w:rsidRDefault="00D9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6D" w:rsidRDefault="007F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6D" w:rsidRDefault="007F4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6D" w:rsidRDefault="007F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04" w:rsidRDefault="00D93404">
      <w:r>
        <w:separator/>
      </w:r>
    </w:p>
  </w:footnote>
  <w:footnote w:type="continuationSeparator" w:id="0">
    <w:p w:rsidR="00D93404" w:rsidRDefault="00D9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F4D6D" w:rsidRPr="007F4D6D">
      <w:rPr>
        <w:b/>
        <w:sz w:val="20"/>
        <w:szCs w:val="20"/>
      </w:rPr>
      <w:t>140706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F4D6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F4D6D" w:rsidRPr="007F4D6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6D" w:rsidRDefault="007F4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6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7F4D6D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3404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FF74-2EBB-47B1-B116-3C5C15D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C08721B4108C428EE75B589727A191" ma:contentTypeVersion="167" ma:contentTypeDescription="" ma:contentTypeScope="" ma:versionID="e07c56acfb1f0e89cef8df04ae599e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2014-04-25T07:00:00+00:00</OpenedDate>
    <Date1 xmlns="dc463f71-b30c-4ab2-9473-d307f9d35888">2014-04-25T07:00:00+00:00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DETRO, JIM</CaseCompanyNames>
    <DocketNumber xmlns="dc463f71-b30c-4ab2-9473-d307f9d35888">140706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E06874-9238-4597-B06A-F2D0FC6816F6}"/>
</file>

<file path=customXml/itemProps2.xml><?xml version="1.0" encoding="utf-8"?>
<ds:datastoreItem xmlns:ds="http://schemas.openxmlformats.org/officeDocument/2006/customXml" ds:itemID="{90E19263-3AE9-4B66-B818-550B272B11C6}"/>
</file>

<file path=customXml/itemProps3.xml><?xml version="1.0" encoding="utf-8"?>
<ds:datastoreItem xmlns:ds="http://schemas.openxmlformats.org/officeDocument/2006/customXml" ds:itemID="{AB2AE08F-82B5-4A64-9DF2-5EFE3C78309B}"/>
</file>

<file path=customXml/itemProps4.xml><?xml version="1.0" encoding="utf-8"?>
<ds:datastoreItem xmlns:ds="http://schemas.openxmlformats.org/officeDocument/2006/customXml" ds:itemID="{431DD731-7DD1-46EB-9B17-87DE752C323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2014-04-25T15:51:00Z</dcterms:created>
  <dcterms:modified xsi:type="dcterms:W3CDTF">2014-04-25T15:57:00Z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0x0101006E56B4D1795A2E4DB2F0B01679ED314A0033C08721B4108C428EE75B589727A191</vt:lpwstr>
  </property>
  <property fmtid="{D5CDD505-2E9C-101B-9397-08002B2CF9AE}" pid="3" name="_docset_NoMedatataSyncRequired">
    <vt:lpwstr>False</vt:lpwstr>
  </property>
</Properties>
</file>