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C538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C5385">
              <w:t>60368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C5385" w:rsidP="0069054C">
            <w:r>
              <w:t>WALTERS,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C5385">
              <w:t>140562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C538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C5385">
        <w:t>Commission</w:t>
      </w:r>
      <w:r w:rsidR="000769D4" w:rsidRPr="006C408B">
        <w:t xml:space="preserve"> (</w:t>
      </w:r>
      <w:r w:rsidR="007C538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C5385">
        <w:t>March 4, 2014</w:t>
      </w:r>
      <w:r w:rsidR="00764E90" w:rsidRPr="006C408B">
        <w:t>,</w:t>
      </w:r>
      <w:r w:rsidRPr="006C408B">
        <w:t xml:space="preserve"> the </w:t>
      </w:r>
      <w:r w:rsidR="007C538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C538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C538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C538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C5385">
        <w:t>Walters,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C5385">
        <w:t>60368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C5385">
        <w:t>March 4, 2014</w:t>
      </w:r>
      <w:r w:rsidR="00690A08" w:rsidRPr="006C408B">
        <w:t xml:space="preserve">, the </w:t>
      </w:r>
      <w:r w:rsidR="007C538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C5385">
        <w:t>Walters,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C5385">
        <w:t>April 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C538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C538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C538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C538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C538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C5385">
        <w:t>60368</w:t>
      </w:r>
      <w:r w:rsidR="007959A4">
        <w:t xml:space="preserve">, held by </w:t>
      </w:r>
      <w:r w:rsidR="007C5385">
        <w:t>Walters, Inc.</w:t>
      </w:r>
      <w:r w:rsidR="007959A4">
        <w:t xml:space="preserve"> is suspended for a period of 30 days effective </w:t>
      </w:r>
      <w:r w:rsidR="007C5385">
        <w:t>April 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C5385">
        <w:t>Walters,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C5385">
        <w:t>60368</w:t>
      </w:r>
      <w:r w:rsidR="00355EB9" w:rsidRPr="006C408B">
        <w:t xml:space="preserve"> </w:t>
      </w:r>
      <w:r w:rsidR="00715444" w:rsidRPr="006C408B">
        <w:t xml:space="preserve">until the </w:t>
      </w:r>
      <w:r w:rsidR="007C538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C538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C5385">
        <w:t>60368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C5385">
        <w:t>Walters, Inc.</w:t>
      </w:r>
      <w:r w:rsidR="00AE6518" w:rsidRPr="006C408B">
        <w:t xml:space="preserve"> may contest cancellation of permit </w:t>
      </w:r>
      <w:r w:rsidR="00C27D8C">
        <w:t>CC-</w:t>
      </w:r>
      <w:r w:rsidR="007C5385">
        <w:t>60368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C5385">
        <w:t>Commission</w:t>
      </w:r>
      <w:r>
        <w:t xml:space="preserve"> has delegated authority to the Secretary</w:t>
      </w:r>
      <w:r w:rsidR="00C27D8C">
        <w:t>, or to the Secretary</w:t>
      </w:r>
      <w:r w:rsidR="007C538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C5385">
        <w:t>April 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C538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C538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C5385">
        <w:t>Commission</w:t>
      </w:r>
      <w:r>
        <w:t xml:space="preserve"> review of this decision by filing a request for </w:t>
      </w:r>
      <w:r w:rsidR="007C538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C5385">
        <w:t>Commission</w:t>
      </w:r>
      <w:r>
        <w:t xml:space="preserve"> will schedule your request for review by issuing a notice of hearing to be held before an administrative law judge.  The </w:t>
      </w:r>
      <w:r w:rsidR="007C538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2E" w:rsidRDefault="0080562E">
      <w:r>
        <w:separator/>
      </w:r>
    </w:p>
  </w:endnote>
  <w:endnote w:type="continuationSeparator" w:id="0">
    <w:p w:rsidR="0080562E" w:rsidRDefault="0080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85" w:rsidRDefault="007C5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85" w:rsidRDefault="007C5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85" w:rsidRDefault="007C5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2E" w:rsidRDefault="0080562E">
      <w:r>
        <w:separator/>
      </w:r>
    </w:p>
  </w:footnote>
  <w:footnote w:type="continuationSeparator" w:id="0">
    <w:p w:rsidR="0080562E" w:rsidRDefault="0080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C5385" w:rsidRPr="007C5385">
      <w:rPr>
        <w:b/>
        <w:sz w:val="20"/>
        <w:szCs w:val="20"/>
      </w:rPr>
      <w:t>140562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C538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C5385" w:rsidRPr="007C538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85" w:rsidRDefault="007C5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8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C5385"/>
    <w:rsid w:val="007D0600"/>
    <w:rsid w:val="007D73CD"/>
    <w:rsid w:val="007F0458"/>
    <w:rsid w:val="008019BC"/>
    <w:rsid w:val="008021B9"/>
    <w:rsid w:val="0080562E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19144-2772-45A7-964F-9B2A8B9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5E11B844E1164F9A1375F32F85616C" ma:contentTypeVersion="167" ma:contentTypeDescription="" ma:contentTypeScope="" ma:versionID="c05693ec11218e015634084fd9f7a7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2014-04-04T07:00:00+00:00</OpenedDate>
    <Date1 xmlns="dc463f71-b30c-4ab2-9473-d307f9d35888">2014-04-07T07:00:00+00:00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WALTERS, INC.</CaseCompanyNames>
    <DocketNumber xmlns="dc463f71-b30c-4ab2-9473-d307f9d35888">140562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B22FC3-EE4D-4493-A492-CFC65CEB08DC}"/>
</file>

<file path=customXml/itemProps2.xml><?xml version="1.0" encoding="utf-8"?>
<ds:datastoreItem xmlns:ds="http://schemas.openxmlformats.org/officeDocument/2006/customXml" ds:itemID="{F25D2F6E-3E68-48FC-B064-59DFA1D1DA0E}"/>
</file>

<file path=customXml/itemProps3.xml><?xml version="1.0" encoding="utf-8"?>
<ds:datastoreItem xmlns:ds="http://schemas.openxmlformats.org/officeDocument/2006/customXml" ds:itemID="{5E9BCEFB-87EE-4FCC-8CBA-C25B6305522B}"/>
</file>

<file path=customXml/itemProps4.xml><?xml version="1.0" encoding="utf-8"?>
<ds:datastoreItem xmlns:ds="http://schemas.openxmlformats.org/officeDocument/2006/customXml" ds:itemID="{48894F8F-B13C-4438-BB57-CCB913F24D0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2014-04-04T15:48:00Z</dcterms:created>
  <dcterms:modified xsi:type="dcterms:W3CDTF">2014-04-04T15:50:00Z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0x0101006E56B4D1795A2E4DB2F0B01679ED314A00A55E11B844E1164F9A1375F32F85616C</vt:lpwstr>
  </property>
  <property fmtid="{D5CDD505-2E9C-101B-9397-08002B2CF9AE}" pid="3" name="_docset_NoMedatataSyncRequired">
    <vt:lpwstr>False</vt:lpwstr>
  </property>
</Properties>
</file>