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0A504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4"/>
        <w:gridCol w:w="357"/>
        <w:gridCol w:w="4229"/>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0A5040">
              <w:t>64538</w:t>
            </w:r>
            <w:r w:rsidR="00880F6E">
              <w:t xml:space="preserve"> </w:t>
            </w:r>
            <w:r w:rsidRPr="00320204">
              <w:t>held by</w:t>
            </w:r>
          </w:p>
          <w:p w:rsidR="00F276A2" w:rsidRPr="00320204" w:rsidRDefault="00F276A2" w:rsidP="0069054C"/>
          <w:p w:rsidR="000A5040" w:rsidRDefault="000A5040" w:rsidP="0069054C">
            <w:r>
              <w:t>NATHAN WESLEY ROSS</w:t>
            </w:r>
            <w:r w:rsidR="00F276A2" w:rsidRPr="00320204">
              <w:t xml:space="preserve">, </w:t>
            </w:r>
          </w:p>
          <w:p w:rsidR="00B52D3E" w:rsidRDefault="000A5040" w:rsidP="0069054C">
            <w:r>
              <w:t>d/b/a NORTHWEST LAND SERVICES,</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0A5040" w:rsidRDefault="00F276A2" w:rsidP="00903181">
            <w:r w:rsidRPr="00320204">
              <w:t>)</w:t>
            </w:r>
          </w:p>
          <w:p w:rsidR="000A5040" w:rsidRDefault="000A5040" w:rsidP="00903181">
            <w:r>
              <w:t>)</w:t>
            </w:r>
          </w:p>
          <w:p w:rsidR="00F276A2" w:rsidRPr="00320204" w:rsidRDefault="000A5040" w:rsidP="00903181">
            <w:r>
              <w:t>)</w:t>
            </w:r>
          </w:p>
        </w:tc>
        <w:tc>
          <w:tcPr>
            <w:tcW w:w="4338" w:type="dxa"/>
          </w:tcPr>
          <w:p w:rsidR="00C636FD" w:rsidRDefault="00C636FD" w:rsidP="0069054C"/>
          <w:p w:rsidR="005E61CD" w:rsidRPr="00320204" w:rsidRDefault="00F276A2" w:rsidP="0069054C">
            <w:r w:rsidRPr="00320204">
              <w:t>DOCKET TV-</w:t>
            </w:r>
            <w:r w:rsidR="000A5040">
              <w:t>140528</w:t>
            </w:r>
          </w:p>
          <w:p w:rsidR="005E61CD" w:rsidRDefault="005E61CD" w:rsidP="0069054C"/>
          <w:p w:rsidR="00EA10FC" w:rsidRDefault="00EA10FC" w:rsidP="0069054C">
            <w:r>
              <w:t xml:space="preserve">ORDER </w:t>
            </w:r>
            <w:r w:rsidR="000A504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0A5040">
        <w:t>Commission</w:t>
      </w:r>
      <w:r w:rsidR="000769D4">
        <w:t xml:space="preserve"> (</w:t>
      </w:r>
      <w:r w:rsidR="000A504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A5040">
        <w:t>January 31, 2014</w:t>
      </w:r>
      <w:r w:rsidR="00F276A2">
        <w:t>,</w:t>
      </w:r>
      <w:r>
        <w:t xml:space="preserve"> the </w:t>
      </w:r>
      <w:r w:rsidR="000A504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0A504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0A504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0A5040">
        <w:t>Nathan Wesley Ross</w:t>
      </w:r>
      <w:r w:rsidR="00F276A2">
        <w:t xml:space="preserve">, </w:t>
      </w:r>
      <w:r w:rsidR="000A5040">
        <w:t>d/b/a Northwest Land Services,</w:t>
      </w:r>
      <w:r w:rsidR="00880F6E">
        <w:t xml:space="preserve"> </w:t>
      </w:r>
      <w:r w:rsidR="009A6399">
        <w:t>(</w:t>
      </w:r>
      <w:r w:rsidR="000A5040" w:rsidRPr="000A5040">
        <w:rPr>
          <w:bCs/>
        </w:rPr>
        <w:t>Northwest Land</w:t>
      </w:r>
      <w:r w:rsidR="000A5040">
        <w:t xml:space="preserve"> Services</w:t>
      </w:r>
      <w:r w:rsidR="009A6399">
        <w:t xml:space="preserve">) </w:t>
      </w:r>
      <w:r w:rsidR="00690A08">
        <w:t xml:space="preserve">is a motor freight carrier operating in Washington </w:t>
      </w:r>
      <w:r w:rsidR="00FC702E">
        <w:t xml:space="preserve">under permit </w:t>
      </w:r>
      <w:r w:rsidR="00880F6E">
        <w:t>CC-</w:t>
      </w:r>
      <w:r w:rsidR="000A5040">
        <w:t>64538</w:t>
      </w:r>
      <w:r w:rsidR="00690A08">
        <w:t>.</w:t>
      </w:r>
    </w:p>
    <w:p w:rsidR="00690A08" w:rsidRDefault="00690A08" w:rsidP="00EA10FC">
      <w:pPr>
        <w:ind w:left="720"/>
      </w:pPr>
    </w:p>
    <w:p w:rsidR="00690A08" w:rsidRDefault="00EA10FC" w:rsidP="00EA10FC">
      <w:pPr>
        <w:numPr>
          <w:ilvl w:val="0"/>
          <w:numId w:val="1"/>
        </w:numPr>
        <w:ind w:left="720" w:hanging="1440"/>
      </w:pPr>
      <w:r>
        <w:lastRenderedPageBreak/>
        <w:t>(3)</w:t>
      </w:r>
      <w:r>
        <w:tab/>
      </w:r>
      <w:r w:rsidR="00D21E82" w:rsidRPr="00BD2578">
        <w:t xml:space="preserve">On </w:t>
      </w:r>
      <w:r w:rsidR="000A5040">
        <w:t>January 31, 2014</w:t>
      </w:r>
      <w:r w:rsidR="00F276A2">
        <w:t>,</w:t>
      </w:r>
      <w:r w:rsidR="00D21E82" w:rsidRPr="00BD2578">
        <w:t xml:space="preserve"> the </w:t>
      </w:r>
      <w:r w:rsidR="000A5040">
        <w:t>Commission</w:t>
      </w:r>
      <w:r w:rsidR="00D21E82" w:rsidRPr="00BD2578">
        <w:t xml:space="preserve"> received </w:t>
      </w:r>
      <w:r w:rsidR="00D21E82">
        <w:t>an insurance binder valid for up to 60 days.  T</w:t>
      </w:r>
      <w:r w:rsidR="00690A08">
        <w:t xml:space="preserve">he </w:t>
      </w:r>
      <w:r w:rsidR="000A504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0A504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0A504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0A504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0A504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0A504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0A5040">
        <w:t>64538</w:t>
      </w:r>
      <w:r w:rsidR="00F276A2">
        <w:t xml:space="preserve">, held by </w:t>
      </w:r>
      <w:r w:rsidR="000A5040">
        <w:t>Nathan Wesley Ross</w:t>
      </w:r>
      <w:r w:rsidR="00F276A2">
        <w:t xml:space="preserve">, </w:t>
      </w:r>
      <w:r w:rsidR="000A5040">
        <w:t>d/b/a Northwest Land Services,</w:t>
      </w:r>
      <w:r w:rsidR="00F276A2">
        <w:t xml:space="preserve"> is suspended</w:t>
      </w:r>
      <w:r w:rsidR="004B313F">
        <w:t xml:space="preserve"> fo</w:t>
      </w:r>
      <w:r w:rsidR="005E61CD">
        <w:t xml:space="preserve">r a period of 30 days effective </w:t>
      </w:r>
      <w:r w:rsidR="000A5040">
        <w:t>April 1, 2014</w:t>
      </w:r>
      <w:r w:rsidR="00EB0D3A">
        <w:t xml:space="preserve">.  </w:t>
      </w:r>
    </w:p>
    <w:p w:rsidR="00EB0D3A" w:rsidRDefault="00EB0D3A"/>
    <w:p w:rsidR="00AE6518" w:rsidRDefault="00635818" w:rsidP="00635818">
      <w:pPr>
        <w:numPr>
          <w:ilvl w:val="0"/>
          <w:numId w:val="1"/>
        </w:numPr>
        <w:ind w:left="720" w:hanging="1440"/>
      </w:pPr>
      <w:r>
        <w:t>(2)</w:t>
      </w:r>
      <w:r>
        <w:tab/>
      </w:r>
      <w:r w:rsidR="000A5040">
        <w:t>Nathan Wesley Ross</w:t>
      </w:r>
      <w:r w:rsidR="00F276A2">
        <w:t xml:space="preserve">, </w:t>
      </w:r>
      <w:r w:rsidR="000A5040">
        <w:t>d/b/a Northwest Land Services,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0A5040">
        <w:t>64538</w:t>
      </w:r>
      <w:r w:rsidR="00355EB9">
        <w:t xml:space="preserve"> </w:t>
      </w:r>
      <w:r w:rsidR="00715444">
        <w:t xml:space="preserve">until the </w:t>
      </w:r>
      <w:r w:rsidR="000A504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0A5040">
        <w:t>Commission</w:t>
      </w:r>
      <w:r w:rsidR="00F276A2">
        <w:t xml:space="preserve"> </w:t>
      </w:r>
      <w:r w:rsidR="00355EB9">
        <w:t>within 30 days</w:t>
      </w:r>
      <w:r w:rsidR="00F276A2">
        <w:t xml:space="preserve">, </w:t>
      </w:r>
      <w:r w:rsidR="00355EB9">
        <w:t xml:space="preserve">permit </w:t>
      </w:r>
      <w:r w:rsidR="00F276A2">
        <w:t>CC-</w:t>
      </w:r>
      <w:r w:rsidR="000A5040">
        <w:t>64538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0A5040">
        <w:t>Nathan Wesley Ross</w:t>
      </w:r>
      <w:r w:rsidRPr="00635818">
        <w:t xml:space="preserve">, </w:t>
      </w:r>
      <w:r w:rsidR="000A5040">
        <w:t>d/b/a Northwest Land Services,</w:t>
      </w:r>
      <w:r w:rsidR="00AE6518" w:rsidRPr="00635818">
        <w:t xml:space="preserve"> may contest cancellation of permit </w:t>
      </w:r>
      <w:r w:rsidRPr="00635818">
        <w:t>CC-</w:t>
      </w:r>
      <w:r w:rsidR="000A5040">
        <w:t>64538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0A5040">
        <w:t>Commission</w:t>
      </w:r>
      <w:r>
        <w:t xml:space="preserve"> has delegated authority to the Secretary</w:t>
      </w:r>
      <w:r w:rsidR="00635818">
        <w:t>, or to the Secretary</w:t>
      </w:r>
      <w:r w:rsidR="000A504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0A5040">
        <w:t>April 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0A504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635818" w:rsidRPr="00A740C3" w:rsidRDefault="00635818" w:rsidP="00C84F3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bookmarkStart w:id="0" w:name="_GoBack"/>
      <w:bookmarkEnd w:id="0"/>
    </w:p>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0A5040">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0A504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0A504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0A5040">
        <w:rPr>
          <w:bCs/>
        </w:rPr>
        <w:t>Commission</w:t>
      </w:r>
      <w:r>
        <w:rPr>
          <w:bCs/>
        </w:rPr>
        <w:t xml:space="preserve"> will schedule your request for review by issuing a notice of hearing to be held before an administrative law judge.  The </w:t>
      </w:r>
      <w:r w:rsidR="000A504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61" w:rsidRDefault="00124961">
      <w:r>
        <w:separator/>
      </w:r>
    </w:p>
  </w:endnote>
  <w:endnote w:type="continuationSeparator" w:id="0">
    <w:p w:rsidR="00124961" w:rsidRDefault="0012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40" w:rsidRDefault="000A5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40" w:rsidRDefault="000A5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40" w:rsidRDefault="000A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61" w:rsidRDefault="00124961">
      <w:r>
        <w:separator/>
      </w:r>
    </w:p>
  </w:footnote>
  <w:footnote w:type="continuationSeparator" w:id="0">
    <w:p w:rsidR="00124961" w:rsidRDefault="0012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40" w:rsidRDefault="000A5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0A5040" w:rsidRPr="000A5040">
      <w:rPr>
        <w:b/>
        <w:sz w:val="20"/>
        <w:szCs w:val="20"/>
      </w:rPr>
      <w:t>140528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84F3B">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0A5040" w:rsidRPr="000A504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40" w:rsidRDefault="000A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40"/>
    <w:rsid w:val="000546DA"/>
    <w:rsid w:val="00055B34"/>
    <w:rsid w:val="000769D4"/>
    <w:rsid w:val="00091577"/>
    <w:rsid w:val="000A5040"/>
    <w:rsid w:val="000B145A"/>
    <w:rsid w:val="000B4EEF"/>
    <w:rsid w:val="000B6B99"/>
    <w:rsid w:val="00124961"/>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4F3B"/>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71EB765-831E-4741-B1F3-AECA4485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2014-04-01T07:00:00+00:00</OpenedDate>
    <Date1 xmlns="dc463f71-b30c-4ab2-9473-d307f9d35888">2014-04-01T07:00:00+00:00</Date1>
    <IsDocumentOrder xmlns="dc463f71-b30c-4ab2-9473-d307f9d35888">true</IsDocumentOrder>
    <IsHighlyConfidential xmlns="dc463f71-b30c-4ab2-9473-d307f9d35888">false</IsHighlyConfidential>
    <CaseCompanyNames xmlns="dc463f71-b30c-4ab2-9473-d307f9d35888">Ross, Nathan Wesley</CaseCompanyNames>
    <DocketNumber xmlns="dc463f71-b30c-4ab2-9473-d307f9d35888">140528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66B9FFCDC134FB7D21ABBB889CABC" ma:contentTypeVersion="167" ma:contentTypeDescription="" ma:contentTypeScope="" ma:versionID="5309f666380075616d967d9455dc4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396EA7-776D-4C3D-808B-F1B9B40040D0}"/>
</file>

<file path=customXml/itemProps2.xml><?xml version="1.0" encoding="utf-8"?>
<ds:datastoreItem xmlns:ds="http://schemas.openxmlformats.org/officeDocument/2006/customXml" ds:itemID="{6AB0F0C0-149F-46DC-B437-393F83798387}"/>
</file>

<file path=customXml/itemProps3.xml><?xml version="1.0" encoding="utf-8"?>
<ds:datastoreItem xmlns:ds="http://schemas.openxmlformats.org/officeDocument/2006/customXml" ds:itemID="{4B18795E-9989-466C-AEF9-572835EF8F5A}"/>
</file>

<file path=customXml/itemProps4.xml><?xml version="1.0" encoding="utf-8"?>
<ds:datastoreItem xmlns:ds="http://schemas.openxmlformats.org/officeDocument/2006/customXml" ds:itemID="{6D298769-875E-467F-B908-523A9E3BA065}"/>
</file>

<file path=customXml/itemProps5.xml><?xml version="1.0" encoding="utf-8"?>
<ds:datastoreItem xmlns:ds="http://schemas.openxmlformats.org/officeDocument/2006/customXml" ds:itemID="{8DC2DF91-62AF-4E36-8736-1B91A0BDF9F0}"/>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2014-04-01T16:14:00Z</cp:lastPrinted>
  <dcterms:created xsi:type="dcterms:W3CDTF">2014-04-01T16:12:00Z</dcterms:created>
  <dcterms:modified xsi:type="dcterms:W3CDTF">2014-04-01T16:14:00Z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0x0101006E56B4D1795A2E4DB2F0B01679ED314A0053166B9FFCDC134FB7D21ABBB889CABC</vt:lpwstr>
  </property>
  <property fmtid="{D5CDD505-2E9C-101B-9397-08002B2CF9AE}" pid="3" name="_docset_NoMedatataSyncRequired">
    <vt:lpwstr>False</vt:lpwstr>
  </property>
</Properties>
</file>