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A26F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A26FD">
              <w:t>64999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CA26FD" w:rsidP="0069054C">
            <w:r>
              <w:t>PRESTIGE CARGO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A26FD">
              <w:t>140509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A26F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A26FD">
        <w:t>Commission</w:t>
      </w:r>
      <w:r w:rsidR="000769D4" w:rsidRPr="006C408B">
        <w:t xml:space="preserve"> (</w:t>
      </w:r>
      <w:r w:rsidR="00CA26F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A26FD">
        <w:t>February 21, 2014</w:t>
      </w:r>
      <w:r w:rsidR="00764E90" w:rsidRPr="006C408B">
        <w:t>,</w:t>
      </w:r>
      <w:r w:rsidRPr="006C408B">
        <w:t xml:space="preserve"> the </w:t>
      </w:r>
      <w:r w:rsidR="00CA26F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A26F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A26F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A26F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A26FD">
        <w:t>Prestige Cargo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A26FD">
        <w:t>64999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A26FD">
        <w:t>February 21, 2014</w:t>
      </w:r>
      <w:r w:rsidR="00690A08" w:rsidRPr="006C408B">
        <w:t xml:space="preserve">, the </w:t>
      </w:r>
      <w:r w:rsidR="00CA26F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A26FD">
        <w:t>Prestige Cargo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A26FD">
        <w:t>March 28,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CA26F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A26F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A26F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A26F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A26F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A26FD">
        <w:t>64999</w:t>
      </w:r>
      <w:r w:rsidR="007959A4">
        <w:t xml:space="preserve">, held by </w:t>
      </w:r>
      <w:r w:rsidR="00CA26FD">
        <w:t>Prestige Cargo LLC</w:t>
      </w:r>
      <w:r w:rsidR="007959A4">
        <w:t xml:space="preserve"> is suspended for a period of 30 days effective </w:t>
      </w:r>
      <w:r w:rsidR="00CA26FD">
        <w:t>March 28,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A26FD">
        <w:t>Prestige Cargo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A26FD">
        <w:t>64999</w:t>
      </w:r>
      <w:r w:rsidR="00355EB9" w:rsidRPr="006C408B">
        <w:t xml:space="preserve"> </w:t>
      </w:r>
      <w:r w:rsidR="00715444" w:rsidRPr="006C408B">
        <w:t xml:space="preserve">until the </w:t>
      </w:r>
      <w:r w:rsidR="00CA26F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A26F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A26FD">
        <w:t>64999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A26FD">
        <w:t>Prestige Cargo LLC</w:t>
      </w:r>
      <w:r w:rsidR="00AE6518" w:rsidRPr="006C408B">
        <w:t xml:space="preserve"> may contest cancellation of permit </w:t>
      </w:r>
      <w:r w:rsidR="00C27D8C">
        <w:t>CC-</w:t>
      </w:r>
      <w:r w:rsidR="00CA26FD">
        <w:t>64999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A26FD">
        <w:t>Commission</w:t>
      </w:r>
      <w:r>
        <w:t xml:space="preserve"> has delegated authority to the Secretary</w:t>
      </w:r>
      <w:r w:rsidR="00C27D8C">
        <w:t>, or to the Secretary</w:t>
      </w:r>
      <w:r w:rsidR="00CA26F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A26FD">
        <w:t>March 28,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A26F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A26F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A26FD">
        <w:t>Commission</w:t>
      </w:r>
      <w:r>
        <w:t xml:space="preserve"> review of this decision by filing a request for </w:t>
      </w:r>
      <w:r w:rsidR="00CA26F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A26FD">
        <w:t>Commission</w:t>
      </w:r>
      <w:r>
        <w:t xml:space="preserve"> will schedule your request for review by issuing a notice of hearing to be held before an administrative law judge.  The </w:t>
      </w:r>
      <w:r w:rsidR="00CA26F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81" w:rsidRDefault="00575781">
      <w:r>
        <w:separator/>
      </w:r>
    </w:p>
  </w:endnote>
  <w:endnote w:type="continuationSeparator" w:id="0">
    <w:p w:rsidR="00575781" w:rsidRDefault="0057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FD" w:rsidRDefault="00CA2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FD" w:rsidRDefault="00CA26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FD" w:rsidRDefault="00CA2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81" w:rsidRDefault="00575781">
      <w:r>
        <w:separator/>
      </w:r>
    </w:p>
  </w:footnote>
  <w:footnote w:type="continuationSeparator" w:id="0">
    <w:p w:rsidR="00575781" w:rsidRDefault="0057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A26FD" w:rsidRPr="00CA26FD">
      <w:rPr>
        <w:b/>
        <w:sz w:val="20"/>
        <w:szCs w:val="20"/>
      </w:rPr>
      <w:t>140509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A26FD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A26FD" w:rsidRPr="00CA26F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FD" w:rsidRDefault="00CA2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75781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A26FD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D1DB3-183F-46AB-A7E9-B6A7415B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0A18C560CD474583B9545CD7FD5D11" ma:contentTypeVersion="167" ma:contentTypeDescription="" ma:contentTypeScope="" ma:versionID="949776472f21d23c14fb4ca83f0f0a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2014-03-28T07:00:00+00:00</OpenedDate>
    <Date1 xmlns="dc463f71-b30c-4ab2-9473-d307f9d35888">2014-03-28T07:00:00+00:00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Prestige Cargo LLC</CaseCompanyNames>
    <DocketNumber xmlns="dc463f71-b30c-4ab2-9473-d307f9d35888">140509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BC13923-23B1-4BA2-ACEE-3902257E6FCB}"/>
</file>

<file path=customXml/itemProps2.xml><?xml version="1.0" encoding="utf-8"?>
<ds:datastoreItem xmlns:ds="http://schemas.openxmlformats.org/officeDocument/2006/customXml" ds:itemID="{B11D1D80-B448-4EBD-B727-58B3455199D5}"/>
</file>

<file path=customXml/itemProps3.xml><?xml version="1.0" encoding="utf-8"?>
<ds:datastoreItem xmlns:ds="http://schemas.openxmlformats.org/officeDocument/2006/customXml" ds:itemID="{0A3C66F9-BDC5-41FD-93CE-B4CA6D127355}"/>
</file>

<file path=customXml/itemProps4.xml><?xml version="1.0" encoding="utf-8"?>
<ds:datastoreItem xmlns:ds="http://schemas.openxmlformats.org/officeDocument/2006/customXml" ds:itemID="{4F40E565-CC94-49BD-8584-8ADE9EA630E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1</cp:revision>
  <cp:lastPrinted>2009-07-31T20:23:00Z</cp:lastPrinted>
  <dcterms:created xsi:type="dcterms:W3CDTF">2014-03-28T16:17:00Z</dcterms:created>
  <dcterms:modified xsi:type="dcterms:W3CDTF">2014-03-28T16:19:00Z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0x0101006E56B4D1795A2E4DB2F0B01679ED314A00310A18C560CD474583B9545CD7FD5D11</vt:lpwstr>
  </property>
  <property fmtid="{D5CDD505-2E9C-101B-9397-08002B2CF9AE}" pid="3" name="_docset_NoMedatataSyncRequired">
    <vt:lpwstr>False</vt:lpwstr>
  </property>
</Properties>
</file>