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A943AD">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43"/>
        <w:gridCol w:w="3967"/>
      </w:tblGrid>
      <w:tr w:rsidR="004E1004" w:rsidRPr="00CF7BEE" w:rsidTr="00820B98">
        <w:tblPrEx>
          <w:tblCellMar>
            <w:top w:w="0" w:type="dxa"/>
            <w:bottom w:w="0" w:type="dxa"/>
          </w:tblCellMar>
        </w:tblPrEx>
        <w:trPr>
          <w:cantSplit/>
        </w:trPr>
        <w:tc>
          <w:tcPr>
            <w:tcW w:w="4230"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A943AD" w:rsidRDefault="00A943AD">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PATRICK HEBERT</w:t>
            </w:r>
            <w:r w:rsidR="00B84BD9" w:rsidRPr="00CF7BEE">
              <w:rPr>
                <w:sz w:val="24"/>
              </w:rPr>
              <w:t xml:space="preserve">, </w:t>
            </w:r>
          </w:p>
          <w:p w:rsidR="00E44B89" w:rsidRPr="00CF7BEE" w:rsidRDefault="00A943AD">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RIVER ROAD LANDSCAPING SUPPLIES,</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820B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43"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A943AD"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A943AD" w:rsidRDefault="00A943AD"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p w:rsidR="004E1004" w:rsidRPr="00CF7BEE" w:rsidRDefault="00A943AD"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3967"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A943AD">
              <w:rPr>
                <w:sz w:val="24"/>
              </w:rPr>
              <w:t>140484</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A943AD">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A943AD">
        <w:rPr>
          <w:sz w:val="24"/>
        </w:rPr>
        <w:t>March 25, 2014</w:t>
      </w:r>
      <w:r w:rsidRPr="00CF7BEE">
        <w:rPr>
          <w:sz w:val="24"/>
        </w:rPr>
        <w:t xml:space="preserve">, </w:t>
      </w:r>
      <w:r w:rsidR="00A943AD">
        <w:rPr>
          <w:sz w:val="24"/>
        </w:rPr>
        <w:t>Patrick Hebert</w:t>
      </w:r>
      <w:r w:rsidR="009B2CB7" w:rsidRPr="00CF7BEE">
        <w:rPr>
          <w:sz w:val="24"/>
        </w:rPr>
        <w:t xml:space="preserve">, </w:t>
      </w:r>
      <w:r w:rsidR="00A943AD">
        <w:rPr>
          <w:sz w:val="24"/>
        </w:rPr>
        <w:t>d/b/a River Road Landscaping Supplies,</w:t>
      </w:r>
      <w:r w:rsidR="009B2CB7" w:rsidRPr="00CF7BEE">
        <w:rPr>
          <w:sz w:val="24"/>
        </w:rPr>
        <w:t xml:space="preserve"> (</w:t>
      </w:r>
      <w:r w:rsidR="00A943AD">
        <w:rPr>
          <w:sz w:val="24"/>
        </w:rPr>
        <w:t>River Road Landscaping Supplies</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A943AD">
        <w:rPr>
          <w:sz w:val="24"/>
        </w:rPr>
        <w:t>Commission</w:t>
      </w:r>
      <w:r w:rsidR="00CC0416" w:rsidRPr="00CF7BEE">
        <w:rPr>
          <w:sz w:val="24"/>
        </w:rPr>
        <w:t xml:space="preserve"> (</w:t>
      </w:r>
      <w:r w:rsidR="00A943AD">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A943AD">
        <w:rPr>
          <w:sz w:val="24"/>
        </w:rPr>
        <w:t>River Road Landscaping Supplies’</w:t>
      </w:r>
      <w:r w:rsidR="00AF0799" w:rsidRPr="00CF7BEE">
        <w:rPr>
          <w:sz w:val="24"/>
        </w:rPr>
        <w:t xml:space="preserve"> application is incomplete as it lacks </w:t>
      </w:r>
      <w:r w:rsidR="00A943AD">
        <w:rPr>
          <w:sz w:val="24"/>
        </w:rPr>
        <w:t>a Uniform Motor Carrier Certificate of Insurance (Form E) in the correct name, and there were discrepancies between the d/b/a name associated to the USDOT number and UBI number</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A943AD">
        <w:rPr>
          <w:sz w:val="24"/>
        </w:rPr>
        <w:t>March 25, April 29, May 13, and June 19, 2014</w:t>
      </w:r>
      <w:r w:rsidRPr="00CF7BEE">
        <w:rPr>
          <w:sz w:val="24"/>
        </w:rPr>
        <w:t>, t</w:t>
      </w:r>
      <w:r w:rsidR="00AF0799" w:rsidRPr="00CF7BEE">
        <w:rPr>
          <w:sz w:val="24"/>
        </w:rPr>
        <w:t xml:space="preserve">he </w:t>
      </w:r>
      <w:r w:rsidR="00A943AD">
        <w:rPr>
          <w:sz w:val="24"/>
        </w:rPr>
        <w:t>Commission</w:t>
      </w:r>
      <w:r w:rsidR="00AF0799" w:rsidRPr="00CF7BEE">
        <w:rPr>
          <w:sz w:val="24"/>
        </w:rPr>
        <w:t xml:space="preserve"> sent </w:t>
      </w:r>
      <w:bookmarkEnd w:id="0"/>
      <w:r w:rsidR="00A943AD">
        <w:rPr>
          <w:sz w:val="24"/>
        </w:rPr>
        <w:t>River Road Landscaping Supplies</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A943AD">
        <w:rPr>
          <w:sz w:val="24"/>
        </w:rPr>
        <w:t>River Road Landscaping Supplies</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A943AD">
        <w:rPr>
          <w:sz w:val="24"/>
        </w:rPr>
        <w:t>River Road Landscaping Supplies</w:t>
      </w:r>
      <w:r w:rsidRPr="00CF7BEE">
        <w:rPr>
          <w:sz w:val="24"/>
        </w:rPr>
        <w:t xml:space="preserve"> </w:t>
      </w:r>
      <w:r w:rsidR="00AF0799" w:rsidRPr="00CF7BEE">
        <w:rPr>
          <w:sz w:val="24"/>
        </w:rPr>
        <w:t xml:space="preserve">in Docket </w:t>
      </w:r>
      <w:r w:rsidR="00494A8A" w:rsidRPr="00CF7BEE">
        <w:rPr>
          <w:sz w:val="24"/>
        </w:rPr>
        <w:t>TV-</w:t>
      </w:r>
      <w:r w:rsidR="00A943AD">
        <w:rPr>
          <w:sz w:val="24"/>
        </w:rPr>
        <w:t>140484</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A943AD">
        <w:rPr>
          <w:b/>
          <w:sz w:val="24"/>
        </w:rPr>
        <w:t>COMMISSION</w:t>
      </w:r>
      <w:r w:rsidRPr="00CF7BEE">
        <w:rPr>
          <w:b/>
          <w:sz w:val="24"/>
        </w:rPr>
        <w:t xml:space="preserve"> ORDERS</w:t>
      </w:r>
      <w:r w:rsidR="004E1004" w:rsidRPr="00CF7BEE">
        <w:rPr>
          <w:sz w:val="24"/>
        </w:rPr>
        <w:t xml:space="preserve"> the application filed by </w:t>
      </w:r>
      <w:r w:rsidR="00A943AD">
        <w:rPr>
          <w:sz w:val="24"/>
        </w:rPr>
        <w:t>Patrick Hebert</w:t>
      </w:r>
      <w:r w:rsidR="009B2CB7" w:rsidRPr="00CF7BEE">
        <w:rPr>
          <w:sz w:val="24"/>
        </w:rPr>
        <w:t xml:space="preserve">, </w:t>
      </w:r>
      <w:r w:rsidR="00A943AD">
        <w:rPr>
          <w:sz w:val="24"/>
        </w:rPr>
        <w:t>d/b/a River Road Landscaping Supplies,</w:t>
      </w:r>
      <w:r w:rsidR="009B2CB7" w:rsidRPr="00CF7BEE">
        <w:rPr>
          <w:sz w:val="24"/>
        </w:rPr>
        <w:t xml:space="preserve"> on </w:t>
      </w:r>
      <w:r w:rsidR="00A943AD">
        <w:rPr>
          <w:sz w:val="24"/>
        </w:rPr>
        <w:t>March 25, 2014</w:t>
      </w:r>
      <w:r w:rsidR="004E1004" w:rsidRPr="00CF7BEE">
        <w:rPr>
          <w:sz w:val="24"/>
        </w:rPr>
        <w:t xml:space="preserve"> </w:t>
      </w:r>
      <w:r w:rsidRPr="00CF7BEE">
        <w:rPr>
          <w:sz w:val="24"/>
        </w:rPr>
        <w:t xml:space="preserve">in Docket </w:t>
      </w:r>
      <w:r w:rsidR="00494A8A" w:rsidRPr="00CF7BEE">
        <w:rPr>
          <w:sz w:val="24"/>
        </w:rPr>
        <w:t>TV-</w:t>
      </w:r>
      <w:r w:rsidR="00A943AD">
        <w:rPr>
          <w:sz w:val="24"/>
        </w:rPr>
        <w:t>140484</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A943AD">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A943AD">
        <w:rPr>
          <w:sz w:val="24"/>
        </w:rPr>
        <w:t>July 25,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A943AD">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820B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bookmarkStart w:id="1" w:name="_GoBack"/>
      <w:bookmarkEnd w:id="1"/>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A943AD">
        <w:rPr>
          <w:bCs/>
          <w:sz w:val="24"/>
        </w:rPr>
        <w:t>Commission</w:t>
      </w:r>
      <w:r w:rsidRPr="00CF7BEE">
        <w:rPr>
          <w:bCs/>
          <w:sz w:val="24"/>
        </w:rPr>
        <w:t xml:space="preserve"> review of this decision by filing a request for </w:t>
      </w:r>
      <w:r w:rsidR="00A943AD">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A943AD">
        <w:rPr>
          <w:bCs/>
          <w:sz w:val="24"/>
        </w:rPr>
        <w:t>Commission</w:t>
      </w:r>
      <w:r w:rsidRPr="00CF7BEE">
        <w:rPr>
          <w:bCs/>
          <w:sz w:val="24"/>
        </w:rPr>
        <w:t xml:space="preserve"> will schedule your request for review by issuing a notice of hearing to be held before an administrative law judge.  The </w:t>
      </w:r>
      <w:r w:rsidR="00A943AD">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3C" w:rsidRDefault="0004493C">
      <w:r>
        <w:separator/>
      </w:r>
    </w:p>
  </w:endnote>
  <w:endnote w:type="continuationSeparator" w:id="0">
    <w:p w:rsidR="0004493C" w:rsidRDefault="0004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AD" w:rsidRDefault="00A94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AD" w:rsidRDefault="00A94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AD" w:rsidRDefault="00A9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3C" w:rsidRDefault="0004493C">
      <w:r>
        <w:separator/>
      </w:r>
    </w:p>
  </w:footnote>
  <w:footnote w:type="continuationSeparator" w:id="0">
    <w:p w:rsidR="0004493C" w:rsidRDefault="0004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AD" w:rsidRDefault="00A94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A943AD" w:rsidRPr="00A943AD">
      <w:rPr>
        <w:b/>
        <w:szCs w:val="20"/>
      </w:rPr>
      <w:t>140484</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820B98">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A943AD" w:rsidRPr="00A943AD">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AD" w:rsidRDefault="00A94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AD"/>
    <w:rsid w:val="0004493C"/>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20B98"/>
    <w:rsid w:val="008452AA"/>
    <w:rsid w:val="00865327"/>
    <w:rsid w:val="00874B0D"/>
    <w:rsid w:val="00875E51"/>
    <w:rsid w:val="008A0888"/>
    <w:rsid w:val="008B596D"/>
    <w:rsid w:val="008E1454"/>
    <w:rsid w:val="008E4045"/>
    <w:rsid w:val="009945A7"/>
    <w:rsid w:val="009964BA"/>
    <w:rsid w:val="009B2CB7"/>
    <w:rsid w:val="00A37B91"/>
    <w:rsid w:val="00A831D5"/>
    <w:rsid w:val="00A943AD"/>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85C8654-CB0F-4A65-B32F-D36F4918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2014-03-25T07:00:00+00:00</OpenedDate>
    <Date1 xmlns="dc463f71-b30c-4ab2-9473-d307f9d35888">2014-07-29T07:00:00+00:00</Date1>
    <IsDocumentOrder xmlns="dc463f71-b30c-4ab2-9473-d307f9d35888">true</IsDocumentOrder>
    <IsHighlyConfidential xmlns="dc463f71-b30c-4ab2-9473-d307f9d35888">false</IsHighlyConfidential>
    <CaseCompanyNames xmlns="dc463f71-b30c-4ab2-9473-d307f9d35888">Hebert, Patrick</CaseCompanyNames>
    <DocketNumber xmlns="dc463f71-b30c-4ab2-9473-d307f9d35888">140484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287E1BB6FE9348A02BF417D3A0B375" ma:contentTypeVersion="167" ma:contentTypeDescription="" ma:contentTypeScope="" ma:versionID="c43524b7c7ff223dfb5adbfa86d5b6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C8FB5C-3054-4BD0-A918-506677504519}"/>
</file>

<file path=customXml/itemProps2.xml><?xml version="1.0" encoding="utf-8"?>
<ds:datastoreItem xmlns:ds="http://schemas.openxmlformats.org/officeDocument/2006/customXml" ds:itemID="{E04A129E-5A01-4A58-9194-254574E5B8D9}"/>
</file>

<file path=customXml/itemProps3.xml><?xml version="1.0" encoding="utf-8"?>
<ds:datastoreItem xmlns:ds="http://schemas.openxmlformats.org/officeDocument/2006/customXml" ds:itemID="{6BC0BCF1-D36D-4607-92A5-723C22BA6DEE}"/>
</file>

<file path=customXml/itemProps4.xml><?xml version="1.0" encoding="utf-8"?>
<ds:datastoreItem xmlns:ds="http://schemas.openxmlformats.org/officeDocument/2006/customXml" ds:itemID="{FF40277B-A35B-49AF-ABF0-B8214BA0CBCD}"/>
</file>

<file path=customXml/itemProps5.xml><?xml version="1.0" encoding="utf-8"?>
<ds:datastoreItem xmlns:ds="http://schemas.openxmlformats.org/officeDocument/2006/customXml" ds:itemID="{5CCDAC85-BB07-4FBC-8017-FA3AEF14767D}"/>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2014-07-25T17:30:00Z</dcterms:created>
  <dcterms:modified xsi:type="dcterms:W3CDTF">2014-07-25T17:34:00Z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0x0101006E56B4D1795A2E4DB2F0B01679ED314A004B287E1BB6FE9348A02BF417D3A0B375</vt:lpwstr>
  </property>
  <property fmtid="{D5CDD505-2E9C-101B-9397-08002B2CF9AE}" pid="3" name="_docset_NoMedatataSyncRequired">
    <vt:lpwstr>False</vt:lpwstr>
  </property>
</Properties>
</file>