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461FDD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329"/>
        <w:gridCol w:w="353"/>
        <w:gridCol w:w="4174"/>
      </w:tblGrid>
      <w:tr w:rsidR="005E61CD" w:rsidRPr="006C408B"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8084D">
              <w:t>62245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D8084D" w:rsidP="0069054C">
            <w:r>
              <w:t>ALADDIN TRANSPORT</w:t>
            </w:r>
            <w:r w:rsidR="002D76AF">
              <w:t>ATION</w:t>
            </w:r>
            <w:r>
              <w:t xml:space="preserve"> AND WAREHOUSING,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461FDD" w:rsidRDefault="007959A4" w:rsidP="003B4BF2">
            <w:r>
              <w:t>)</w:t>
            </w:r>
          </w:p>
          <w:p w:rsidR="00043E20" w:rsidRPr="006C408B" w:rsidRDefault="00461FDD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8084D">
              <w:t>140133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8084D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461FDD">
        <w:t>Commission</w:t>
      </w:r>
      <w:r w:rsidR="000769D4" w:rsidRPr="006C408B">
        <w:t xml:space="preserve"> (</w:t>
      </w:r>
      <w:r w:rsidR="00461FDD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461FDD">
        <w:t>November 8, 2013</w:t>
      </w:r>
      <w:r w:rsidR="00764E90" w:rsidRPr="006C408B">
        <w:t>,</w:t>
      </w:r>
      <w:r w:rsidRPr="006C408B">
        <w:t xml:space="preserve"> the </w:t>
      </w:r>
      <w:r w:rsidR="00461FDD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461FDD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461FDD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461FDD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8084D">
        <w:t>Aladdin Transport</w:t>
      </w:r>
      <w:r w:rsidR="002D76AF">
        <w:t>ation</w:t>
      </w:r>
      <w:r w:rsidR="00D8084D">
        <w:t xml:space="preserve"> and Warehousing,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8084D">
        <w:t>62245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461FDD">
        <w:t>November 8, 2013</w:t>
      </w:r>
      <w:r w:rsidR="00690A08" w:rsidRPr="006C408B">
        <w:t xml:space="preserve">, the </w:t>
      </w:r>
      <w:r w:rsidR="00461FDD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8084D">
        <w:t>Aladdin Transport</w:t>
      </w:r>
      <w:r w:rsidR="002D76AF">
        <w:t>at</w:t>
      </w:r>
      <w:r w:rsidR="00F83337">
        <w:t>ion</w:t>
      </w:r>
      <w:r w:rsidR="00D8084D">
        <w:t xml:space="preserve"> and Warehousing,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461FDD">
        <w:t>January 27,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461FDD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461FDD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461FDD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461FDD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461FDD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8084D">
        <w:t>62245</w:t>
      </w:r>
      <w:r w:rsidR="007959A4">
        <w:t xml:space="preserve">, held by </w:t>
      </w:r>
      <w:r w:rsidR="00D8084D">
        <w:t>Aladdin Transport</w:t>
      </w:r>
      <w:r w:rsidR="00F83337">
        <w:t>ation</w:t>
      </w:r>
      <w:r w:rsidR="00D8084D">
        <w:t xml:space="preserve"> and Warehousing, Inc.</w:t>
      </w:r>
      <w:r w:rsidR="007959A4">
        <w:t xml:space="preserve"> is suspended for a period of 30 days effective </w:t>
      </w:r>
      <w:r w:rsidR="00461FDD">
        <w:t>January 27,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8084D">
        <w:t>Aladdin Transport</w:t>
      </w:r>
      <w:r w:rsidR="00F83337">
        <w:t>ation</w:t>
      </w:r>
      <w:r w:rsidR="00D8084D">
        <w:t xml:space="preserve"> and Warehousing,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8084D">
        <w:t>62245</w:t>
      </w:r>
      <w:r w:rsidR="00355EB9" w:rsidRPr="006C408B">
        <w:t xml:space="preserve"> </w:t>
      </w:r>
      <w:r w:rsidR="00715444" w:rsidRPr="006C408B">
        <w:t xml:space="preserve">until the </w:t>
      </w:r>
      <w:r w:rsidR="00461FDD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461FDD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8084D">
        <w:t>62245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8084D">
        <w:t>Aladdin Transport</w:t>
      </w:r>
      <w:r w:rsidR="00F83337">
        <w:t>ation</w:t>
      </w:r>
      <w:bookmarkStart w:id="0" w:name="_GoBack"/>
      <w:bookmarkEnd w:id="0"/>
      <w:r w:rsidR="00D8084D">
        <w:t xml:space="preserve"> and Warehousing, Inc.</w:t>
      </w:r>
      <w:r w:rsidR="00AE6518" w:rsidRPr="006C408B">
        <w:t xml:space="preserve"> may contest cancellation of permit </w:t>
      </w:r>
      <w:r w:rsidR="00C27D8C">
        <w:t>CC-</w:t>
      </w:r>
      <w:r w:rsidR="00D8084D">
        <w:t>62245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461FDD">
        <w:t>Commission</w:t>
      </w:r>
      <w:r>
        <w:t xml:space="preserve"> has delegated authority to the Secretary</w:t>
      </w:r>
      <w:r w:rsidR="00C27D8C">
        <w:t>, or to the Secretary</w:t>
      </w:r>
      <w:r w:rsidR="00461FDD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proofErr w:type="gramStart"/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461FDD">
        <w:t>January 27, 2014</w:t>
      </w:r>
      <w:r w:rsidRPr="006C408B">
        <w:t>.</w:t>
      </w:r>
      <w:proofErr w:type="gramEnd"/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461FDD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461FDD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461FDD">
        <w:t>Commission</w:t>
      </w:r>
      <w:r>
        <w:t xml:space="preserve"> review of this decision by filing a request for </w:t>
      </w:r>
      <w:r w:rsidR="00461FDD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461FDD">
        <w:t>Commission</w:t>
      </w:r>
      <w:r>
        <w:t xml:space="preserve"> will schedule your request for review by issuing a notice of hearing to be held before an administrative law judge.  The </w:t>
      </w:r>
      <w:r w:rsidR="00461FDD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96" w:rsidRDefault="007A1C96">
      <w:r>
        <w:separator/>
      </w:r>
    </w:p>
  </w:endnote>
  <w:endnote w:type="continuationSeparator" w:id="0">
    <w:p w:rsidR="007A1C96" w:rsidRDefault="007A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DD" w:rsidRDefault="00461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DD" w:rsidRDefault="00461F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DD" w:rsidRDefault="00461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96" w:rsidRDefault="007A1C96">
      <w:r>
        <w:separator/>
      </w:r>
    </w:p>
  </w:footnote>
  <w:footnote w:type="continuationSeparator" w:id="0">
    <w:p w:rsidR="007A1C96" w:rsidRDefault="007A1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8084D" w:rsidRPr="00D8084D">
      <w:rPr>
        <w:b/>
        <w:sz w:val="20"/>
        <w:szCs w:val="20"/>
      </w:rPr>
      <w:t>140133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F83337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8084D" w:rsidRPr="00D8084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DD" w:rsidRDefault="00461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4D"/>
    <w:rsid w:val="00004E9C"/>
    <w:rsid w:val="00043E20"/>
    <w:rsid w:val="00067FB2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D76AF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1FDD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1C96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8084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C6B68"/>
    <w:rsid w:val="00ED393B"/>
    <w:rsid w:val="00ED7249"/>
    <w:rsid w:val="00EF7947"/>
    <w:rsid w:val="00F050BD"/>
    <w:rsid w:val="00F550D7"/>
    <w:rsid w:val="00F8333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2014-01-27T08:00:00+00:00</OpenedDate>
    <Date1 xmlns="dc463f71-b30c-4ab2-9473-d307f9d35888">2014-01-27T08:00:00+00:00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ALADDIN TRANSPORTATION AND WAREHOUSING, INC.</CaseCompanyNames>
    <DocketNumber xmlns="dc463f71-b30c-4ab2-9473-d307f9d35888">140133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C29A8E004F644687EADACEAA6B056A" ma:contentTypeVersion="167" ma:contentTypeDescription="" ma:contentTypeScope="" ma:versionID="3d7b9468cdb93a5553ed412a258a180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90665BE-DA1A-4EFA-9A2F-B8E86CAEF272}"/>
</file>

<file path=customXml/itemProps2.xml><?xml version="1.0" encoding="utf-8"?>
<ds:datastoreItem xmlns:ds="http://schemas.openxmlformats.org/officeDocument/2006/customXml" ds:itemID="{65B8C9C2-A4A6-4F19-887D-D5B260B38178}"/>
</file>

<file path=customXml/itemProps3.xml><?xml version="1.0" encoding="utf-8"?>
<ds:datastoreItem xmlns:ds="http://schemas.openxmlformats.org/officeDocument/2006/customXml" ds:itemID="{78FC4AC6-FD08-43C0-8388-BBD1701DB731}"/>
</file>

<file path=customXml/itemProps4.xml><?xml version="1.0" encoding="utf-8"?>
<ds:datastoreItem xmlns:ds="http://schemas.openxmlformats.org/officeDocument/2006/customXml" ds:itemID="{C5B183B8-6EDA-4C63-91C5-D857106693C7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32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BACKGROUND</dc:title>
  <dc:subject/>
  <dc:creator> Michael Dotson</dc:creator>
  <cp:keywords/>
  <dc:description/>
  <cp:lastModifiedBy> Michael Dotson</cp:lastModifiedBy>
  <cp:revision>3</cp:revision>
  <cp:lastPrinted>2009-07-31T21:23:00Z</cp:lastPrinted>
  <dcterms:created xsi:type="dcterms:W3CDTF">2014-01-27T17:06:00Z</dcterms:created>
  <dcterms:modified xsi:type="dcterms:W3CDTF">2014-01-27T21:17:00Z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0x0101006E56B4D1795A2E4DB2F0B01679ED314A0083C29A8E004F644687EADACEAA6B056A</vt:lpwstr>
  </property>
  <property fmtid="{D5CDD505-2E9C-101B-9397-08002B2CF9AE}" pid="3" name="_docset_NoMedatataSyncRequired">
    <vt:lpwstr>False</vt:lpwstr>
  </property>
</Properties>
</file>