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E715A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</w:t>
            </w:r>
            <w:bookmarkStart w:id="0" w:name="_GoBack"/>
            <w:bookmarkEnd w:id="0"/>
            <w:r>
              <w:t>tion of motor freight carrier permit CC-</w:t>
            </w:r>
            <w:r w:rsidR="00DE715A">
              <w:t>029602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DE715A" w:rsidP="0069054C">
            <w:r>
              <w:t>DAVIDSEN EXCAVATING &amp; TRUCKING,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DE715A" w:rsidRDefault="007959A4" w:rsidP="003B4BF2">
            <w:r>
              <w:t>)</w:t>
            </w:r>
          </w:p>
          <w:p w:rsidR="00043E20" w:rsidRPr="006C408B" w:rsidRDefault="00DE715A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E715A">
              <w:t>140054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E715A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E715A">
        <w:t>Commission</w:t>
      </w:r>
      <w:r w:rsidR="000769D4" w:rsidRPr="006C408B">
        <w:t xml:space="preserve"> (</w:t>
      </w:r>
      <w:r w:rsidR="00DE715A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E715A">
        <w:t>December 11, 2013</w:t>
      </w:r>
      <w:r w:rsidR="00764E90" w:rsidRPr="006C408B">
        <w:t>,</w:t>
      </w:r>
      <w:r w:rsidRPr="006C408B">
        <w:t xml:space="preserve"> the </w:t>
      </w:r>
      <w:r w:rsidR="00DE715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E715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E715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E715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DE715A">
        <w:t>Davidsen</w:t>
      </w:r>
      <w:proofErr w:type="spellEnd"/>
      <w:r w:rsidR="00DE715A">
        <w:t xml:space="preserve"> Excavating &amp; Trucking,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E715A">
        <w:t>029602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E715A">
        <w:t>December 11, 2013</w:t>
      </w:r>
      <w:r w:rsidR="00690A08" w:rsidRPr="006C408B">
        <w:t xml:space="preserve">, the </w:t>
      </w:r>
      <w:r w:rsidR="00DE715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DE715A">
        <w:t>Davidsen</w:t>
      </w:r>
      <w:proofErr w:type="spellEnd"/>
      <w:r w:rsidR="00DE715A">
        <w:t xml:space="preserve"> Excavating &amp; Trucking,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E715A">
        <w:t>January 13,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DE715A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E715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E715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E715A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E715A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E715A">
        <w:t>029602</w:t>
      </w:r>
      <w:r w:rsidR="007959A4">
        <w:t xml:space="preserve">, held by </w:t>
      </w:r>
      <w:proofErr w:type="spellStart"/>
      <w:r w:rsidR="00DE715A">
        <w:t>Davidsen</w:t>
      </w:r>
      <w:proofErr w:type="spellEnd"/>
      <w:r w:rsidR="00DE715A">
        <w:t xml:space="preserve"> Excavating &amp; Trucking, Inc.</w:t>
      </w:r>
      <w:r w:rsidR="007959A4">
        <w:t xml:space="preserve"> is suspended for a period of 30 days effective </w:t>
      </w:r>
      <w:r w:rsidR="00DE715A">
        <w:t>January 13,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DE715A">
        <w:t>Davidsen</w:t>
      </w:r>
      <w:proofErr w:type="spellEnd"/>
      <w:r w:rsidR="00DE715A">
        <w:t xml:space="preserve"> Excavating &amp; Trucking,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E715A">
        <w:t>029602</w:t>
      </w:r>
      <w:r w:rsidR="00355EB9" w:rsidRPr="006C408B">
        <w:t xml:space="preserve"> </w:t>
      </w:r>
      <w:r w:rsidR="00715444" w:rsidRPr="006C408B">
        <w:t xml:space="preserve">until the </w:t>
      </w:r>
      <w:r w:rsidR="00DE715A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E715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E715A">
        <w:t>029602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DE715A">
        <w:t>Davidsen</w:t>
      </w:r>
      <w:proofErr w:type="spellEnd"/>
      <w:r w:rsidR="00DE715A">
        <w:t xml:space="preserve"> Excavating &amp; Trucking, Inc.</w:t>
      </w:r>
      <w:r w:rsidR="00AE6518" w:rsidRPr="006C408B">
        <w:t xml:space="preserve"> may contest cancellation of permit </w:t>
      </w:r>
      <w:r w:rsidR="00C27D8C">
        <w:t>CC-</w:t>
      </w:r>
      <w:r w:rsidR="00DE715A">
        <w:t>029602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E715A">
        <w:t>Commission</w:t>
      </w:r>
      <w:r>
        <w:t xml:space="preserve"> has delegated authority to the Secretary</w:t>
      </w:r>
      <w:r w:rsidR="00C27D8C">
        <w:t>, or to the Secretary</w:t>
      </w:r>
      <w:r w:rsidR="00DE715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E715A">
        <w:t>January 13,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E715A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E715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E715A">
        <w:t>Commission</w:t>
      </w:r>
      <w:r>
        <w:t xml:space="preserve"> review of this decision by filing a request for </w:t>
      </w:r>
      <w:r w:rsidR="00DE715A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E715A">
        <w:t>Commission</w:t>
      </w:r>
      <w:r>
        <w:t xml:space="preserve"> will schedule your request for review by issuing a notice of hearing to be held before an administrative law judge.  The </w:t>
      </w:r>
      <w:r w:rsidR="00DE715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5A" w:rsidRDefault="00DE715A">
      <w:r>
        <w:separator/>
      </w:r>
    </w:p>
  </w:endnote>
  <w:endnote w:type="continuationSeparator" w:id="0">
    <w:p w:rsidR="00DE715A" w:rsidRDefault="00DE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5A" w:rsidRDefault="00DE7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5A" w:rsidRDefault="00DE71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5A" w:rsidRDefault="00DE7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5A" w:rsidRDefault="00DE715A">
      <w:r>
        <w:separator/>
      </w:r>
    </w:p>
  </w:footnote>
  <w:footnote w:type="continuationSeparator" w:id="0">
    <w:p w:rsidR="00DE715A" w:rsidRDefault="00DE7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E715A" w:rsidRPr="00DE715A">
      <w:rPr>
        <w:b/>
        <w:sz w:val="20"/>
        <w:szCs w:val="20"/>
      </w:rPr>
      <w:t>140054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C7ABD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E715A" w:rsidRPr="00DE715A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5A" w:rsidRDefault="00DE7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5A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C7ABD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15A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2014-01-13T08:00:00+00:00</OpenedDate>
    <Date1 xmlns="dc463f71-b30c-4ab2-9473-d307f9d35888">2014-01-13T08:00:00+00:00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DAVIDSEN EXCAVATING &amp; TRUCKING, INC.</CaseCompanyNames>
    <DocketNumber xmlns="dc463f71-b30c-4ab2-9473-d307f9d35888">140054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432FCE4EE4F2468C8391C788C159E0" ma:contentTypeVersion="167" ma:contentTypeDescription="" ma:contentTypeScope="" ma:versionID="24bd5469b5d49751af8260e501a835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EC71731-4471-4371-806B-01009DBEDCAB}"/>
</file>

<file path=customXml/itemProps2.xml><?xml version="1.0" encoding="utf-8"?>
<ds:datastoreItem xmlns:ds="http://schemas.openxmlformats.org/officeDocument/2006/customXml" ds:itemID="{D964F460-6F8A-4DB0-BCBF-03AE336478F1}"/>
</file>

<file path=customXml/itemProps3.xml><?xml version="1.0" encoding="utf-8"?>
<ds:datastoreItem xmlns:ds="http://schemas.openxmlformats.org/officeDocument/2006/customXml" ds:itemID="{2B83F4FB-FDEB-4379-B5B2-F5BF3E913124}"/>
</file>

<file path=customXml/itemProps4.xml><?xml version="1.0" encoding="utf-8"?>
<ds:datastoreItem xmlns:ds="http://schemas.openxmlformats.org/officeDocument/2006/customXml" ds:itemID="{E71460B7-C71B-4498-8AA3-FC4569F086B4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8</TotalTime>
  <Pages>3</Pages>
  <Words>683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2</cp:revision>
  <cp:lastPrinted>2009-07-31T21:23:00Z</cp:lastPrinted>
  <dcterms:created xsi:type="dcterms:W3CDTF">2014-01-13T17:29:00Z</dcterms:created>
  <dcterms:modified xsi:type="dcterms:W3CDTF">2014-01-13T19:04:00Z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0x0101006E56B4D1795A2E4DB2F0B01679ED314A00EF432FCE4EE4F2468C8391C788C159E0</vt:lpwstr>
  </property>
  <property fmtid="{D5CDD505-2E9C-101B-9397-08002B2CF9AE}" pid="3" name="_docset_NoMedatataSyncRequired">
    <vt:lpwstr>False</vt:lpwstr>
  </property>
</Properties>
</file>