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82CE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82CE8">
              <w:t>50067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82CE8" w:rsidP="0069054C">
            <w:r>
              <w:t>CARTER EXCAVATION,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82CE8">
              <w:t>140053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82CE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82CE8">
        <w:t>Commission</w:t>
      </w:r>
      <w:r w:rsidR="000769D4" w:rsidRPr="006C408B">
        <w:t xml:space="preserve"> (</w:t>
      </w:r>
      <w:r w:rsidR="00982CE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82CE8">
        <w:t>December 13, 2013</w:t>
      </w:r>
      <w:r w:rsidR="00764E90" w:rsidRPr="006C408B">
        <w:t>,</w:t>
      </w:r>
      <w:r w:rsidRPr="006C408B">
        <w:t xml:space="preserve"> the </w:t>
      </w:r>
      <w:r w:rsidR="00982CE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82CE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82CE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82CE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82CE8">
        <w:t>Carter Excavation,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82CE8">
        <w:t>50067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82CE8">
        <w:t>December 13, 2013</w:t>
      </w:r>
      <w:r w:rsidR="00690A08" w:rsidRPr="006C408B">
        <w:t xml:space="preserve">, the </w:t>
      </w:r>
      <w:r w:rsidR="00982CE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82CE8">
        <w:t>Carter Excavation,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82CE8">
        <w:t>January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82CE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82CE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82CE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82CE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82CE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82CE8">
        <w:t>50067</w:t>
      </w:r>
      <w:r w:rsidR="007959A4">
        <w:t xml:space="preserve">, held by </w:t>
      </w:r>
      <w:r w:rsidR="00982CE8">
        <w:t>Carter Excavation, Inc.</w:t>
      </w:r>
      <w:r w:rsidR="007959A4">
        <w:t xml:space="preserve"> is suspended for a period of 30 days effective </w:t>
      </w:r>
      <w:r w:rsidR="00982CE8">
        <w:t>January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82CE8">
        <w:t>Carter Excavation,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82CE8">
        <w:t>50067</w:t>
      </w:r>
      <w:r w:rsidR="00355EB9" w:rsidRPr="006C408B">
        <w:t xml:space="preserve"> </w:t>
      </w:r>
      <w:r w:rsidR="00715444" w:rsidRPr="006C408B">
        <w:t xml:space="preserve">until the </w:t>
      </w:r>
      <w:r w:rsidR="00982CE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82CE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82CE8">
        <w:t>50067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82CE8">
        <w:t>Carter Excavation, Inc.</w:t>
      </w:r>
      <w:r w:rsidR="00AE6518" w:rsidRPr="006C408B">
        <w:t xml:space="preserve"> may contest cancellation of permit </w:t>
      </w:r>
      <w:r w:rsidR="00C27D8C">
        <w:t>CC-</w:t>
      </w:r>
      <w:r w:rsidR="00982CE8">
        <w:t>50067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82CE8">
        <w:t>Commission</w:t>
      </w:r>
      <w:r>
        <w:t xml:space="preserve"> has delegated authority to the Secretary</w:t>
      </w:r>
      <w:r w:rsidR="00C27D8C">
        <w:t>, or to the Secretary</w:t>
      </w:r>
      <w:r w:rsidR="00982CE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82CE8">
        <w:t>January 13,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82CE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82CE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82CE8">
        <w:t>Commission</w:t>
      </w:r>
      <w:r>
        <w:t xml:space="preserve"> review of this decision by filing a request for </w:t>
      </w:r>
      <w:r w:rsidR="00982CE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82CE8">
        <w:t>Commission</w:t>
      </w:r>
      <w:r>
        <w:t xml:space="preserve"> will schedule your request for review by issuing a notice of hearing to be held before an administrative law judge.  The </w:t>
      </w:r>
      <w:r w:rsidR="00982CE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8" w:rsidRDefault="00982CE8">
      <w:r>
        <w:separator/>
      </w:r>
    </w:p>
  </w:endnote>
  <w:endnote w:type="continuationSeparator" w:id="0">
    <w:p w:rsidR="00982CE8" w:rsidRDefault="0098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8" w:rsidRDefault="0098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8" w:rsidRDefault="00982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8" w:rsidRDefault="0098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8" w:rsidRDefault="00982CE8">
      <w:r>
        <w:separator/>
      </w:r>
    </w:p>
  </w:footnote>
  <w:footnote w:type="continuationSeparator" w:id="0">
    <w:p w:rsidR="00982CE8" w:rsidRDefault="0098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82CE8" w:rsidRPr="00982CE8">
      <w:rPr>
        <w:b/>
        <w:sz w:val="20"/>
        <w:szCs w:val="20"/>
      </w:rPr>
      <w:t>140053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82CE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82CE8" w:rsidRPr="00982CE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8" w:rsidRDefault="00982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82CE8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2014-01-13T08:00:00+00:00</OpenedDate>
    <Date1 xmlns="dc463f71-b30c-4ab2-9473-d307f9d35888">2014-01-13T08:00:00+00:00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CARTER EXCAVATION, INC.</CaseCompanyNames>
    <DocketNumber xmlns="dc463f71-b30c-4ab2-9473-d307f9d35888">140053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41AD7B35A33B478ED7966EDAF3FBF2" ma:contentTypeVersion="167" ma:contentTypeDescription="" ma:contentTypeScope="" ma:versionID="db2b7225b82dc909f8e5e305d03aa1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938455-884B-427D-9356-7FBDA6B36589}"/>
</file>

<file path=customXml/itemProps2.xml><?xml version="1.0" encoding="utf-8"?>
<ds:datastoreItem xmlns:ds="http://schemas.openxmlformats.org/officeDocument/2006/customXml" ds:itemID="{86938403-8DD7-4030-BB1E-434F96BBB078}"/>
</file>

<file path=customXml/itemProps3.xml><?xml version="1.0" encoding="utf-8"?>
<ds:datastoreItem xmlns:ds="http://schemas.openxmlformats.org/officeDocument/2006/customXml" ds:itemID="{AA3AB7C2-E936-405B-9D9E-21ACF6C691AD}"/>
</file>

<file path=customXml/itemProps4.xml><?xml version="1.0" encoding="utf-8"?>
<ds:datastoreItem xmlns:ds="http://schemas.openxmlformats.org/officeDocument/2006/customXml" ds:itemID="{BACAE09C-6128-4D7A-B4A0-DCF7EE3C4C7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2014-01-13T17:24:00Z</dcterms:created>
  <dcterms:modified xsi:type="dcterms:W3CDTF">2014-01-13T17:26:00Z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0x0101006E56B4D1795A2E4DB2F0B01679ED314A006441AD7B35A33B478ED7966EDAF3FBF2</vt:lpwstr>
  </property>
  <property fmtid="{D5CDD505-2E9C-101B-9397-08002B2CF9AE}" pid="3" name="_docset_NoMedatataSyncRequired">
    <vt:lpwstr>False</vt:lpwstr>
  </property>
</Properties>
</file>