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631C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631C6">
              <w:t>65084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631C6" w:rsidRDefault="004631C6" w:rsidP="0069054C">
            <w:r>
              <w:t>JOSE M. AGUILAR</w:t>
            </w:r>
            <w:r w:rsidR="007959A4">
              <w:t xml:space="preserve">, </w:t>
            </w:r>
          </w:p>
          <w:p w:rsidR="007959A4" w:rsidRDefault="004631C6" w:rsidP="0069054C">
            <w:r>
              <w:t>d/b/a J.M. AGUILAR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631C6" w:rsidRDefault="004631C6" w:rsidP="003B4BF2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631C6">
              <w:t>132341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631C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631C6">
        <w:t>Commission</w:t>
      </w:r>
      <w:r w:rsidR="000769D4" w:rsidRPr="006C408B">
        <w:t xml:space="preserve"> (</w:t>
      </w:r>
      <w:r w:rsidR="004631C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631C6">
        <w:t>November 22, 2013</w:t>
      </w:r>
      <w:r w:rsidR="00764E90" w:rsidRPr="006C408B">
        <w:t>,</w:t>
      </w:r>
      <w:r w:rsidRPr="006C408B">
        <w:t xml:space="preserve"> the </w:t>
      </w:r>
      <w:r w:rsidR="004631C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631C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631C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631C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631C6">
        <w:t>Jose M. Aguilar</w:t>
      </w:r>
      <w:r w:rsidR="007959A4">
        <w:t xml:space="preserve">, </w:t>
      </w:r>
      <w:r w:rsidR="004631C6">
        <w:t>d/b/a J.M. Aguilar Trucking,</w:t>
      </w:r>
      <w:r w:rsidR="007959A4">
        <w:t xml:space="preserve"> (</w:t>
      </w:r>
      <w:r w:rsidR="004631C6">
        <w:t>J.M. Aguilar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631C6">
        <w:t>65084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631C6">
        <w:t>November 22, 2013</w:t>
      </w:r>
      <w:r w:rsidR="00690A08" w:rsidRPr="006C408B">
        <w:t xml:space="preserve">, the </w:t>
      </w:r>
      <w:r w:rsidR="004631C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631C6">
        <w:t xml:space="preserve">J.M. Aguilar </w:t>
      </w:r>
      <w:proofErr w:type="gramStart"/>
      <w:r w:rsidR="004631C6">
        <w:t>Trucking</w:t>
      </w:r>
      <w:proofErr w:type="gram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631C6">
        <w:t>December 27,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631C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631C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631C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631C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631C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631C6">
        <w:t>65084</w:t>
      </w:r>
      <w:r w:rsidR="007959A4">
        <w:t xml:space="preserve">, held by </w:t>
      </w:r>
      <w:r w:rsidR="004631C6">
        <w:t>Jose M. Aguilar</w:t>
      </w:r>
      <w:r w:rsidR="007959A4">
        <w:t xml:space="preserve">, </w:t>
      </w:r>
      <w:r w:rsidR="004631C6">
        <w:t xml:space="preserve">d/b/a J.M. Aguilar </w:t>
      </w:r>
      <w:proofErr w:type="gramStart"/>
      <w:r w:rsidR="004631C6">
        <w:t>Trucking</w:t>
      </w:r>
      <w:proofErr w:type="gramEnd"/>
      <w:r w:rsidR="004631C6">
        <w:t>,</w:t>
      </w:r>
      <w:r w:rsidR="007959A4">
        <w:t xml:space="preserve"> is suspended for a period of 30 days effective </w:t>
      </w:r>
      <w:r w:rsidR="004631C6">
        <w:t>December 27,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631C6">
        <w:t>Jose M. Aguilar</w:t>
      </w:r>
      <w:r w:rsidR="00C27D8C">
        <w:t xml:space="preserve">, </w:t>
      </w:r>
      <w:r w:rsidR="004631C6">
        <w:t xml:space="preserve">d/b/a J.M. Aguilar </w:t>
      </w:r>
      <w:proofErr w:type="gramStart"/>
      <w:r w:rsidR="004631C6">
        <w:t>Trucking</w:t>
      </w:r>
      <w:proofErr w:type="gramEnd"/>
      <w:r w:rsidR="004631C6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631C6">
        <w:t>65084</w:t>
      </w:r>
      <w:r w:rsidR="00355EB9" w:rsidRPr="006C408B">
        <w:t xml:space="preserve"> </w:t>
      </w:r>
      <w:r w:rsidR="00715444" w:rsidRPr="006C408B">
        <w:t xml:space="preserve">until the </w:t>
      </w:r>
      <w:r w:rsidR="004631C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631C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631C6">
        <w:t>65084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631C6">
        <w:t>Jose M. Aguilar</w:t>
      </w:r>
      <w:r w:rsidR="00C27D8C">
        <w:t xml:space="preserve">, </w:t>
      </w:r>
      <w:r w:rsidR="004631C6">
        <w:t>d/b/a J.M. Aguilar Trucking,</w:t>
      </w:r>
      <w:r w:rsidR="00AE6518" w:rsidRPr="006C408B">
        <w:t xml:space="preserve"> may contest cancellation of permit </w:t>
      </w:r>
      <w:r w:rsidR="00C27D8C">
        <w:t>CC-</w:t>
      </w:r>
      <w:r w:rsidR="004631C6">
        <w:t>65084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631C6">
        <w:t>Commission</w:t>
      </w:r>
      <w:r>
        <w:t xml:space="preserve"> has delegated authority to the Secretary</w:t>
      </w:r>
      <w:r w:rsidR="00C27D8C">
        <w:t>, or to the Secretary</w:t>
      </w:r>
      <w:r w:rsidR="004631C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631C6">
        <w:t>December 27,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631C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631C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631C6">
        <w:t>Commission</w:t>
      </w:r>
      <w:r>
        <w:t xml:space="preserve"> review of this decision by filing a request for </w:t>
      </w:r>
      <w:r w:rsidR="004631C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631C6">
        <w:t>Commission</w:t>
      </w:r>
      <w:r>
        <w:t xml:space="preserve"> will schedule your request for review by issuing a notice of hearing to be held before an administrative law judge.  The </w:t>
      </w:r>
      <w:r w:rsidR="004631C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C6" w:rsidRDefault="004631C6">
      <w:r>
        <w:separator/>
      </w:r>
    </w:p>
  </w:endnote>
  <w:endnote w:type="continuationSeparator" w:id="0">
    <w:p w:rsidR="004631C6" w:rsidRDefault="0046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C6" w:rsidRDefault="00463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C6" w:rsidRDefault="00463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C6" w:rsidRDefault="00463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C6" w:rsidRDefault="004631C6">
      <w:r>
        <w:separator/>
      </w:r>
    </w:p>
  </w:footnote>
  <w:footnote w:type="continuationSeparator" w:id="0">
    <w:p w:rsidR="004631C6" w:rsidRDefault="0046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631C6" w:rsidRPr="004631C6">
      <w:rPr>
        <w:b/>
        <w:sz w:val="20"/>
        <w:szCs w:val="20"/>
      </w:rPr>
      <w:t>132341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631C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631C6" w:rsidRPr="004631C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C6" w:rsidRDefault="00463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C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31C6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2013-12-27T08:00:00+00:00</OpenedDate>
    <Date1 xmlns="dc463f71-b30c-4ab2-9473-d307f9d35888">2013-12-27T08:00:00+00:00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Aguilar, Jose M.</CaseCompanyNames>
    <DocketNumber xmlns="dc463f71-b30c-4ab2-9473-d307f9d35888">132341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D0C8C052CBFB49AF84DBCD700954C4" ma:contentTypeVersion="127" ma:contentTypeDescription="" ma:contentTypeScope="" ma:versionID="fe68a8ab3092af90b1eee5c070bdfc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F9B1D2-1B06-4785-B35A-56EFF7F3B40F}"/>
</file>

<file path=customXml/itemProps2.xml><?xml version="1.0" encoding="utf-8"?>
<ds:datastoreItem xmlns:ds="http://schemas.openxmlformats.org/officeDocument/2006/customXml" ds:itemID="{36E4B1EE-7050-4E7F-898D-11F702DA91E2}"/>
</file>

<file path=customXml/itemProps3.xml><?xml version="1.0" encoding="utf-8"?>
<ds:datastoreItem xmlns:ds="http://schemas.openxmlformats.org/officeDocument/2006/customXml" ds:itemID="{98C632BE-0EA7-4F19-A845-4CFA4933FF63}"/>
</file>

<file path=customXml/itemProps4.xml><?xml version="1.0" encoding="utf-8"?>
<ds:datastoreItem xmlns:ds="http://schemas.openxmlformats.org/officeDocument/2006/customXml" ds:itemID="{2632F681-161B-4EC9-BA33-D5FC38E945A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7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2013-12-27T17:34:00Z</dcterms:created>
  <dcterms:modified xsi:type="dcterms:W3CDTF">2013-12-27T17:41:00Z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0x0101006E56B4D1795A2E4DB2F0B01679ED314A0027D0C8C052CBFB49AF84DBCD700954C4</vt:lpwstr>
  </property>
  <property fmtid="{D5CDD505-2E9C-101B-9397-08002B2CF9AE}" pid="3" name="_docset_NoMedatataSyncRequired">
    <vt:lpwstr>False</vt:lpwstr>
  </property>
</Properties>
</file>