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73D3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37677">
              <w:t>63797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737677" w:rsidP="0069054C">
            <w:r>
              <w:t>CORTES TRUCKING CORPORATION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37677">
              <w:t>132303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3767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73D34">
        <w:t>Commission</w:t>
      </w:r>
      <w:r w:rsidR="000769D4" w:rsidRPr="006C408B">
        <w:t xml:space="preserve"> (</w:t>
      </w:r>
      <w:r w:rsidR="00973D3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0695A">
        <w:t>November 19, 2013</w:t>
      </w:r>
      <w:r w:rsidR="00764E90" w:rsidRPr="006C408B">
        <w:t>,</w:t>
      </w:r>
      <w:r w:rsidRPr="006C408B">
        <w:t xml:space="preserve"> the </w:t>
      </w:r>
      <w:r w:rsidR="00973D3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73D3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73D3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73D3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37677">
        <w:t>Cortes Trucking Corporation</w:t>
      </w:r>
      <w:r w:rsidR="00D0695A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37677">
        <w:t>63797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0695A">
        <w:t>November 19, 2013</w:t>
      </w:r>
      <w:r w:rsidR="00690A08" w:rsidRPr="006C408B">
        <w:t xml:space="preserve">, the </w:t>
      </w:r>
      <w:r w:rsidR="00973D3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37677">
        <w:t>Cortes Trucking Corporation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0695A">
        <w:t>December 19,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973D3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73D3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73D3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73D3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73D3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37677">
        <w:t>63797</w:t>
      </w:r>
      <w:r w:rsidR="007959A4">
        <w:t xml:space="preserve">, held by </w:t>
      </w:r>
      <w:r w:rsidR="00737677">
        <w:t>Cortes Trucking Corporation</w:t>
      </w:r>
      <w:r w:rsidR="007959A4">
        <w:t xml:space="preserve"> is suspended for a period of 30 days effective </w:t>
      </w:r>
      <w:r w:rsidR="00D0695A">
        <w:t>December 19,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37677">
        <w:t>Cortes Trucking Corporation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37677">
        <w:t>63797</w:t>
      </w:r>
      <w:r w:rsidR="00355EB9" w:rsidRPr="006C408B">
        <w:t xml:space="preserve"> </w:t>
      </w:r>
      <w:r w:rsidR="00715444" w:rsidRPr="006C408B">
        <w:t xml:space="preserve">until the </w:t>
      </w:r>
      <w:r w:rsidR="00973D3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73D3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37677">
        <w:t>63797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37677">
        <w:t>Cortes Trucking Corporation</w:t>
      </w:r>
      <w:r w:rsidR="00AE6518" w:rsidRPr="006C408B">
        <w:t xml:space="preserve"> may contest cancellation of permit </w:t>
      </w:r>
      <w:r w:rsidR="00C27D8C">
        <w:t>CC-</w:t>
      </w:r>
      <w:r w:rsidR="00737677">
        <w:t>63797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73D34">
        <w:t>Commission</w:t>
      </w:r>
      <w:r>
        <w:t xml:space="preserve"> has delegated authority to the Secretary</w:t>
      </w:r>
      <w:r w:rsidR="00C27D8C">
        <w:t>, or to the Secretary</w:t>
      </w:r>
      <w:r w:rsidR="00973D3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0695A">
        <w:t>December 19,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973D3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73D3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73D34">
        <w:t>Commission</w:t>
      </w:r>
      <w:r>
        <w:t xml:space="preserve"> review of this decision by filing a request for </w:t>
      </w:r>
      <w:r w:rsidR="00973D3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73D34">
        <w:t>Commission</w:t>
      </w:r>
      <w:r>
        <w:t xml:space="preserve"> will schedule your request for review by issuing a notice of hearing to be held before an administrative law judge.  The </w:t>
      </w:r>
      <w:r w:rsidR="00973D3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77" w:rsidRDefault="00737677">
      <w:r>
        <w:separator/>
      </w:r>
    </w:p>
  </w:endnote>
  <w:endnote w:type="continuationSeparator" w:id="0">
    <w:p w:rsidR="00737677" w:rsidRDefault="0073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5A" w:rsidRDefault="00D06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5A" w:rsidRDefault="00D06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5A" w:rsidRDefault="00D06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77" w:rsidRDefault="00737677">
      <w:r>
        <w:separator/>
      </w:r>
    </w:p>
  </w:footnote>
  <w:footnote w:type="continuationSeparator" w:id="0">
    <w:p w:rsidR="00737677" w:rsidRDefault="0073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37677" w:rsidRPr="00737677">
      <w:rPr>
        <w:b/>
        <w:sz w:val="20"/>
        <w:szCs w:val="20"/>
      </w:rPr>
      <w:t>132303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973D3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37677" w:rsidRPr="0073767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5A" w:rsidRDefault="00D06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7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37677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3D34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0695A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2013-12-19T08:00:00+00:00</OpenedDate>
    <Date1 xmlns="dc463f71-b30c-4ab2-9473-d307f9d35888">2013-12-19T08:00:00+00:00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Cortes Trucking Corporation</CaseCompanyNames>
    <DocketNumber xmlns="dc463f71-b30c-4ab2-9473-d307f9d35888">132303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A21186C101F4CA0CF3060D86C430C" ma:contentTypeVersion="127" ma:contentTypeDescription="" ma:contentTypeScope="" ma:versionID="65318a9ce37f515fe9edefca418676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4CD68E-A939-4BF2-8852-9655E15ED962}"/>
</file>

<file path=customXml/itemProps2.xml><?xml version="1.0" encoding="utf-8"?>
<ds:datastoreItem xmlns:ds="http://schemas.openxmlformats.org/officeDocument/2006/customXml" ds:itemID="{1F510682-6A21-48D0-8481-6E11C62615B6}"/>
</file>

<file path=customXml/itemProps3.xml><?xml version="1.0" encoding="utf-8"?>
<ds:datastoreItem xmlns:ds="http://schemas.openxmlformats.org/officeDocument/2006/customXml" ds:itemID="{700F040F-80F1-4253-B030-D24F7B80CBD5}"/>
</file>

<file path=customXml/itemProps4.xml><?xml version="1.0" encoding="utf-8"?>
<ds:datastoreItem xmlns:ds="http://schemas.openxmlformats.org/officeDocument/2006/customXml" ds:itemID="{B81DF7B9-CB3A-40C2-83B5-BE7A17840C3A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16</TotalTime>
  <Pages>3</Pages>
  <Words>670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2</cp:revision>
  <cp:lastPrinted>2009-07-31T21:23:00Z</cp:lastPrinted>
  <dcterms:created xsi:type="dcterms:W3CDTF">2013-12-19T16:59:00Z</dcterms:created>
  <dcterms:modified xsi:type="dcterms:W3CDTF">2013-12-19T17:15:00Z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0x0101006E56B4D1795A2E4DB2F0B01679ED314A00035A21186C101F4CA0CF3060D86C430C</vt:lpwstr>
  </property>
  <property fmtid="{D5CDD505-2E9C-101B-9397-08002B2CF9AE}" pid="3" name="_docset_NoMedatataSyncRequired">
    <vt:lpwstr>False</vt:lpwstr>
  </property>
</Properties>
</file>