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C5C6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C5C6C">
              <w:t>64495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C5C6C" w:rsidRDefault="007C5C6C" w:rsidP="0069054C">
            <w:r>
              <w:t>JAMISON D. WILSON</w:t>
            </w:r>
            <w:r w:rsidR="007959A4">
              <w:t xml:space="preserve">, </w:t>
            </w:r>
          </w:p>
          <w:p w:rsidR="007959A4" w:rsidRDefault="007C5C6C" w:rsidP="0069054C">
            <w:r>
              <w:t>d/b/a FLYING IRON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5095E" w:rsidRDefault="0065095E" w:rsidP="003B4BF2">
            <w:r>
              <w:t>)</w:t>
            </w:r>
          </w:p>
          <w:p w:rsidR="00043E20" w:rsidRPr="006C408B" w:rsidRDefault="007959A4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C5C6C">
              <w:t>132263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C5C6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C5C6C">
        <w:t>Commission</w:t>
      </w:r>
      <w:r w:rsidR="000769D4" w:rsidRPr="006C408B">
        <w:t xml:space="preserve"> (</w:t>
      </w:r>
      <w:r w:rsidR="007C5C6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C5C6C">
        <w:t>October 28, 2013</w:t>
      </w:r>
      <w:r w:rsidR="00764E90" w:rsidRPr="006C408B">
        <w:t>,</w:t>
      </w:r>
      <w:r w:rsidRPr="006C408B">
        <w:t xml:space="preserve"> the </w:t>
      </w:r>
      <w:r w:rsidR="007C5C6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C5C6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C5C6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C5C6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5C6C">
        <w:t>Jamison D. Wilson</w:t>
      </w:r>
      <w:r w:rsidR="007959A4">
        <w:t xml:space="preserve">, </w:t>
      </w:r>
      <w:r w:rsidR="007C5C6C">
        <w:t>d/b/a Flying Iron Trucking,</w:t>
      </w:r>
      <w:r w:rsidR="007959A4">
        <w:t xml:space="preserve"> (</w:t>
      </w:r>
      <w:r w:rsidR="007C5C6C">
        <w:t>Flying Iron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C5C6C">
        <w:t>64495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C5C6C">
        <w:t>October 28, 2013</w:t>
      </w:r>
      <w:r w:rsidR="00690A08" w:rsidRPr="006C408B">
        <w:t xml:space="preserve">, the </w:t>
      </w:r>
      <w:r w:rsidR="007C5C6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C5C6C">
        <w:t>Flying Iron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C5C6C">
        <w:t>December 12,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C5C6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C5C6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C5C6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C5C6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C5C6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C5C6C">
        <w:t>64495</w:t>
      </w:r>
      <w:r w:rsidR="007959A4">
        <w:t xml:space="preserve">, held by </w:t>
      </w:r>
      <w:r w:rsidR="007C5C6C">
        <w:t>Jamison D. Wilson</w:t>
      </w:r>
      <w:r w:rsidR="007959A4">
        <w:t xml:space="preserve">, </w:t>
      </w:r>
      <w:r w:rsidR="007C5C6C">
        <w:t>d/b/a Flying Iron Trucking,</w:t>
      </w:r>
      <w:r w:rsidR="007959A4">
        <w:t xml:space="preserve"> is suspended for a period of 30 days effective </w:t>
      </w:r>
      <w:r w:rsidR="007C5C6C">
        <w:t>December 12,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5C6C">
        <w:t>Jamison D. Wilson</w:t>
      </w:r>
      <w:r w:rsidR="00C27D8C">
        <w:t xml:space="preserve">, </w:t>
      </w:r>
      <w:r w:rsidR="007C5C6C">
        <w:t>d/b/a Flying Iron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C5C6C">
        <w:t>64495</w:t>
      </w:r>
      <w:r w:rsidR="00355EB9" w:rsidRPr="006C408B">
        <w:t xml:space="preserve"> </w:t>
      </w:r>
      <w:r w:rsidR="00715444" w:rsidRPr="006C408B">
        <w:t xml:space="preserve">until the </w:t>
      </w:r>
      <w:r w:rsidR="007C5C6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C5C6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C5C6C">
        <w:t>64495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C5C6C">
        <w:t>Jamison D. Wilson</w:t>
      </w:r>
      <w:r w:rsidR="00C27D8C">
        <w:t xml:space="preserve">, </w:t>
      </w:r>
      <w:r w:rsidR="007C5C6C">
        <w:t>d/b/a Flying Iron Trucking,</w:t>
      </w:r>
      <w:r w:rsidR="00AE6518" w:rsidRPr="006C408B">
        <w:t xml:space="preserve"> may contest cancellation of permit </w:t>
      </w:r>
      <w:r w:rsidR="00C27D8C">
        <w:t>CC-</w:t>
      </w:r>
      <w:r w:rsidR="007C5C6C">
        <w:t>64495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C5C6C">
        <w:t>Commission</w:t>
      </w:r>
      <w:r>
        <w:t xml:space="preserve"> has delegated authority to the Secretary</w:t>
      </w:r>
      <w:r w:rsidR="00C27D8C">
        <w:t>, or to the Secretary</w:t>
      </w:r>
      <w:r w:rsidR="007C5C6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C5C6C">
        <w:t>December 12,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C5C6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C5C6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C5C6C">
        <w:t>Commission</w:t>
      </w:r>
      <w:r>
        <w:t xml:space="preserve"> review of this decision by filing a request for </w:t>
      </w:r>
      <w:r w:rsidR="007C5C6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C5C6C">
        <w:t>Commission</w:t>
      </w:r>
      <w:r>
        <w:t xml:space="preserve"> will schedule your request for review by issuing a notice of hearing to be held before an administrative law judge.  The </w:t>
      </w:r>
      <w:r w:rsidR="007C5C6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6C" w:rsidRDefault="007C5C6C">
      <w:r>
        <w:separator/>
      </w:r>
    </w:p>
  </w:endnote>
  <w:endnote w:type="continuationSeparator" w:id="0">
    <w:p w:rsidR="007C5C6C" w:rsidRDefault="007C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6C" w:rsidRDefault="007C5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6C" w:rsidRDefault="007C5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6C" w:rsidRDefault="007C5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6C" w:rsidRDefault="007C5C6C">
      <w:r>
        <w:separator/>
      </w:r>
    </w:p>
  </w:footnote>
  <w:footnote w:type="continuationSeparator" w:id="0">
    <w:p w:rsidR="007C5C6C" w:rsidRDefault="007C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C5C6C" w:rsidRPr="007C5C6C">
      <w:rPr>
        <w:b/>
        <w:sz w:val="20"/>
        <w:szCs w:val="20"/>
      </w:rPr>
      <w:t>132263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5095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C5C6C" w:rsidRPr="007C5C6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6C" w:rsidRDefault="007C5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6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095E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C5C6C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2013-12-12T08:00:00+00:00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Wilson, Jamison D.</CaseCompanyNames>
    <DocketNumber xmlns="dc463f71-b30c-4ab2-9473-d307f9d35888">132263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6B5694D654B346B56DBEB8F4CDC5B5" ma:contentTypeVersion="127" ma:contentTypeDescription="" ma:contentTypeScope="" ma:versionID="ea77fe33a99729a585184018edcd3d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0E3594-F408-48E1-99DA-E73A278B3164}"/>
</file>

<file path=customXml/itemProps2.xml><?xml version="1.0" encoding="utf-8"?>
<ds:datastoreItem xmlns:ds="http://schemas.openxmlformats.org/officeDocument/2006/customXml" ds:itemID="{ABDFA4BA-0ED3-4977-96E7-C13AA8AA3BD0}"/>
</file>

<file path=customXml/itemProps3.xml><?xml version="1.0" encoding="utf-8"?>
<ds:datastoreItem xmlns:ds="http://schemas.openxmlformats.org/officeDocument/2006/customXml" ds:itemID="{F63D404E-C96C-41D4-A54A-E07D6681735B}"/>
</file>

<file path=customXml/itemProps4.xml><?xml version="1.0" encoding="utf-8"?>
<ds:datastoreItem xmlns:ds="http://schemas.openxmlformats.org/officeDocument/2006/customXml" ds:itemID="{64DE26E8-9243-415B-86F7-9016CE57346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2013-12-12T17:16:00Z</dcterms:created>
  <dcterms:modified xsi:type="dcterms:W3CDTF">2013-12-12T17:17:00Z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0x0101006E56B4D1795A2E4DB2F0B01679ED314A002F6B5694D654B346B56DBEB8F4CDC5B5</vt:lpwstr>
  </property>
  <property fmtid="{D5CDD505-2E9C-101B-9397-08002B2CF9AE}" pid="3" name="_docset_NoMedatataSyncRequired">
    <vt:lpwstr>False</vt:lpwstr>
  </property>
</Properties>
</file>