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A5E4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A5E4C">
              <w:t>59674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A5E4C" w:rsidP="0069054C">
            <w:r>
              <w:t>SOUND TANKS &amp; CONTAINERS,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A5E4C" w:rsidRDefault="007959A4" w:rsidP="003B4BF2">
            <w:r>
              <w:t>)</w:t>
            </w:r>
          </w:p>
          <w:p w:rsidR="00043E20" w:rsidRPr="006C408B" w:rsidRDefault="009A5E4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A5E4C">
              <w:t>132262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A5E4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A5E4C">
        <w:t>Commission</w:t>
      </w:r>
      <w:r w:rsidR="000769D4" w:rsidRPr="006C408B">
        <w:t xml:space="preserve"> (</w:t>
      </w:r>
      <w:r w:rsidR="009A5E4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A5E4C">
        <w:t>November 1, 2013</w:t>
      </w:r>
      <w:r w:rsidR="00764E90" w:rsidRPr="006C408B">
        <w:t>,</w:t>
      </w:r>
      <w:r w:rsidRPr="006C408B">
        <w:t xml:space="preserve"> the </w:t>
      </w:r>
      <w:r w:rsidR="009A5E4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A5E4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A5E4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A5E4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A5E4C">
        <w:t>Sound Tanks &amp; Containers,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A5E4C">
        <w:t>59674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9A5E4C">
        <w:t>November 1, 2013</w:t>
      </w:r>
      <w:r w:rsidR="00690A08" w:rsidRPr="006C408B">
        <w:t xml:space="preserve">, the </w:t>
      </w:r>
      <w:r w:rsidR="009A5E4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A5E4C">
        <w:t>Sound Tanks &amp; Containers,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A5E4C">
        <w:t>December 12,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A5E4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A5E4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A5E4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A5E4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A5E4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A5E4C">
        <w:t>59674</w:t>
      </w:r>
      <w:r w:rsidR="007959A4">
        <w:t xml:space="preserve">, held by </w:t>
      </w:r>
      <w:r w:rsidR="009A5E4C">
        <w:t>Sound Tanks &amp; Containers, Inc.</w:t>
      </w:r>
      <w:r w:rsidR="007959A4">
        <w:t xml:space="preserve"> is suspended for a period of 30 days effective </w:t>
      </w:r>
      <w:r w:rsidR="009A5E4C">
        <w:t>December 12,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A5E4C">
        <w:t>Sound Tanks &amp; Containers,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A5E4C">
        <w:t>59674</w:t>
      </w:r>
      <w:r w:rsidR="00355EB9" w:rsidRPr="006C408B">
        <w:t xml:space="preserve"> </w:t>
      </w:r>
      <w:r w:rsidR="00715444" w:rsidRPr="006C408B">
        <w:t xml:space="preserve">until the </w:t>
      </w:r>
      <w:r w:rsidR="009A5E4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A5E4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A5E4C">
        <w:t>59674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A5E4C">
        <w:t>Sound Tanks &amp; Containers, Inc.</w:t>
      </w:r>
      <w:r w:rsidR="00AE6518" w:rsidRPr="006C408B">
        <w:t xml:space="preserve"> may contest cancellation of permit </w:t>
      </w:r>
      <w:r w:rsidR="00C27D8C">
        <w:t>CC-</w:t>
      </w:r>
      <w:r w:rsidR="009A5E4C">
        <w:t>59674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A5E4C">
        <w:t>Commission</w:t>
      </w:r>
      <w:r>
        <w:t xml:space="preserve"> has delegated authority to the Secretary</w:t>
      </w:r>
      <w:r w:rsidR="00C27D8C">
        <w:t>, or to the Secretary</w:t>
      </w:r>
      <w:r w:rsidR="009A5E4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A5E4C">
        <w:t>December 12,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A5E4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A5E4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A5E4C">
        <w:t>Commission</w:t>
      </w:r>
      <w:r>
        <w:t xml:space="preserve"> review of this decision by filing a request for </w:t>
      </w:r>
      <w:r w:rsidR="009A5E4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A5E4C">
        <w:t>Commission</w:t>
      </w:r>
      <w:r>
        <w:t xml:space="preserve"> will schedule your request for review by issuing a notice of hearing to be held before an administrative law judge.  The </w:t>
      </w:r>
      <w:r w:rsidR="009A5E4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4C" w:rsidRDefault="009A5E4C">
      <w:r>
        <w:separator/>
      </w:r>
    </w:p>
  </w:endnote>
  <w:endnote w:type="continuationSeparator" w:id="0">
    <w:p w:rsidR="009A5E4C" w:rsidRDefault="009A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4C" w:rsidRDefault="009A5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4C" w:rsidRDefault="009A5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4C" w:rsidRDefault="009A5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4C" w:rsidRDefault="009A5E4C">
      <w:r>
        <w:separator/>
      </w:r>
    </w:p>
  </w:footnote>
  <w:footnote w:type="continuationSeparator" w:id="0">
    <w:p w:rsidR="009A5E4C" w:rsidRDefault="009A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A5E4C" w:rsidRPr="009A5E4C">
      <w:rPr>
        <w:b/>
        <w:sz w:val="20"/>
        <w:szCs w:val="20"/>
      </w:rPr>
      <w:t>132262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A5E4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A5E4C" w:rsidRPr="009A5E4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4C" w:rsidRDefault="009A5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A5E4C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2013-12-12T08:00:00+00:00</OpenedDate>
    <Date1 xmlns="dc463f71-b30c-4ab2-9473-d307f9d35888">2013-12-12T08:00:00+00:00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Sound Tanks &amp; Containers, Inc.</CaseCompanyNames>
    <DocketNumber xmlns="dc463f71-b30c-4ab2-9473-d307f9d35888">132262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136E9871E2FF4F9EAB86A2731DAF5B" ma:contentTypeVersion="127" ma:contentTypeDescription="" ma:contentTypeScope="" ma:versionID="333506ef4553bc905103afd11e7701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F8E964-65AB-4752-95BB-AEFE9AA8F362}"/>
</file>

<file path=customXml/itemProps2.xml><?xml version="1.0" encoding="utf-8"?>
<ds:datastoreItem xmlns:ds="http://schemas.openxmlformats.org/officeDocument/2006/customXml" ds:itemID="{5E0C8982-10EB-46DE-9C57-99C5539525CC}"/>
</file>

<file path=customXml/itemProps3.xml><?xml version="1.0" encoding="utf-8"?>
<ds:datastoreItem xmlns:ds="http://schemas.openxmlformats.org/officeDocument/2006/customXml" ds:itemID="{418A5C64-5C77-43D7-AC02-57AC5FD98D9A}"/>
</file>

<file path=customXml/itemProps4.xml><?xml version="1.0" encoding="utf-8"?>
<ds:datastoreItem xmlns:ds="http://schemas.openxmlformats.org/officeDocument/2006/customXml" ds:itemID="{B38A34CE-A246-4B0C-8AE5-927F2E94902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2013-12-12T17:05:00Z</dcterms:created>
  <dcterms:modified xsi:type="dcterms:W3CDTF">2013-12-12T17:08:00Z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0x0101006E56B4D1795A2E4DB2F0B01679ED314A00B5136E9871E2FF4F9EAB86A2731DAF5B</vt:lpwstr>
  </property>
  <property fmtid="{D5CDD505-2E9C-101B-9397-08002B2CF9AE}" pid="3" name="_docset_NoMedatataSyncRequired">
    <vt:lpwstr>False</vt:lpwstr>
  </property>
</Properties>
</file>