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1775D7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1775D7">
              <w:t>64747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1775D7" w:rsidP="0069054C">
            <w:r>
              <w:t>ALLEN C. BIRT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1775D7">
              <w:t>132214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1775D7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1775D7">
        <w:t>Commission</w:t>
      </w:r>
      <w:r w:rsidR="000769D4" w:rsidRPr="006C408B">
        <w:t xml:space="preserve"> (</w:t>
      </w:r>
      <w:r w:rsidR="001775D7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1775D7">
        <w:t>November 4, 2013</w:t>
      </w:r>
      <w:r w:rsidR="00764E90" w:rsidRPr="006C408B">
        <w:t>,</w:t>
      </w:r>
      <w:r w:rsidRPr="006C408B">
        <w:t xml:space="preserve"> the </w:t>
      </w:r>
      <w:r w:rsidR="001775D7">
        <w:t>Commission</w:t>
      </w:r>
      <w:r w:rsidRPr="006C408B">
        <w:t xml:space="preserve"> notified you by letter t</w:t>
      </w:r>
      <w:r w:rsidR="007959A4">
        <w:t xml:space="preserve">hat your permit to operate </w:t>
      </w:r>
      <w:proofErr w:type="gramStart"/>
      <w:r w:rsidR="007959A4">
        <w:t>as</w:t>
      </w:r>
      <w:proofErr w:type="gramEnd"/>
      <w:r w:rsidR="007959A4">
        <w:t xml:space="preserve">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1775D7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1775D7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1775D7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1775D7">
        <w:t xml:space="preserve">Allen C. </w:t>
      </w:r>
      <w:proofErr w:type="spellStart"/>
      <w:r w:rsidR="001775D7">
        <w:t>Birt</w:t>
      </w:r>
      <w:proofErr w:type="spellEnd"/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1775D7">
        <w:t>64747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1775D7">
        <w:t>November 4, 2013</w:t>
      </w:r>
      <w:r w:rsidR="00690A08" w:rsidRPr="006C408B">
        <w:t xml:space="preserve">, the </w:t>
      </w:r>
      <w:r w:rsidR="001775D7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1775D7">
        <w:t xml:space="preserve">Allen C. </w:t>
      </w:r>
      <w:proofErr w:type="spellStart"/>
      <w:r w:rsidR="001775D7">
        <w:t>Birt</w:t>
      </w:r>
      <w:proofErr w:type="spellEnd"/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1775D7">
        <w:t>December 4, 2013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1775D7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1775D7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1775D7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1775D7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1775D7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1775D7">
        <w:t>64747</w:t>
      </w:r>
      <w:r w:rsidR="007959A4">
        <w:t xml:space="preserve">, held by </w:t>
      </w:r>
      <w:r w:rsidR="001775D7">
        <w:t xml:space="preserve">Allen C. </w:t>
      </w:r>
      <w:proofErr w:type="spellStart"/>
      <w:r w:rsidR="001775D7">
        <w:t>Birt</w:t>
      </w:r>
      <w:proofErr w:type="spellEnd"/>
      <w:r w:rsidR="007959A4">
        <w:t xml:space="preserve"> is suspended for a period of 30 days effective </w:t>
      </w:r>
      <w:r w:rsidR="001775D7">
        <w:t>December 4, 2013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1775D7">
        <w:t xml:space="preserve">Allen C. </w:t>
      </w:r>
      <w:proofErr w:type="spellStart"/>
      <w:r w:rsidR="001775D7">
        <w:t>Birt</w:t>
      </w:r>
      <w:proofErr w:type="spellEnd"/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1775D7">
        <w:t>64747</w:t>
      </w:r>
      <w:r w:rsidR="00355EB9" w:rsidRPr="006C408B">
        <w:t xml:space="preserve"> </w:t>
      </w:r>
      <w:r w:rsidR="00715444" w:rsidRPr="006C408B">
        <w:t xml:space="preserve">until the </w:t>
      </w:r>
      <w:r w:rsidR="001775D7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1775D7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1775D7">
        <w:t>64747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1775D7">
        <w:t xml:space="preserve">Allen C. </w:t>
      </w:r>
      <w:proofErr w:type="spellStart"/>
      <w:r w:rsidR="001775D7">
        <w:t>Birt</w:t>
      </w:r>
      <w:proofErr w:type="spellEnd"/>
      <w:r w:rsidR="00AE6518" w:rsidRPr="006C408B">
        <w:t xml:space="preserve"> may contest cancellation of permit </w:t>
      </w:r>
      <w:r w:rsidR="00C27D8C">
        <w:t>CC-</w:t>
      </w:r>
      <w:r w:rsidR="001775D7">
        <w:t>64747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1775D7">
        <w:t>Commission</w:t>
      </w:r>
      <w:r>
        <w:t xml:space="preserve"> has delegated authority to the Secretary</w:t>
      </w:r>
      <w:r w:rsidR="00C27D8C">
        <w:t>, or to the Secretary</w:t>
      </w:r>
      <w:r w:rsidR="001775D7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1775D7">
        <w:t>December 4, 2013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1775D7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1775D7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1775D7">
        <w:t>Commission</w:t>
      </w:r>
      <w:r>
        <w:t xml:space="preserve"> review of this decision by filing a request for </w:t>
      </w:r>
      <w:r w:rsidR="001775D7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1775D7">
        <w:t>Commission</w:t>
      </w:r>
      <w:r>
        <w:t xml:space="preserve"> will schedule your request for review by issuing a notice of hearing to be held before an administrative law judge.  The </w:t>
      </w:r>
      <w:r w:rsidR="001775D7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D7" w:rsidRDefault="001775D7">
      <w:r>
        <w:separator/>
      </w:r>
    </w:p>
  </w:endnote>
  <w:endnote w:type="continuationSeparator" w:id="0">
    <w:p w:rsidR="001775D7" w:rsidRDefault="0017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D7" w:rsidRDefault="00177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D7" w:rsidRDefault="00177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D7" w:rsidRDefault="00177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D7" w:rsidRDefault="001775D7">
      <w:r>
        <w:separator/>
      </w:r>
    </w:p>
  </w:footnote>
  <w:footnote w:type="continuationSeparator" w:id="0">
    <w:p w:rsidR="001775D7" w:rsidRDefault="00177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1775D7" w:rsidRPr="001775D7">
      <w:rPr>
        <w:b/>
        <w:sz w:val="20"/>
        <w:szCs w:val="20"/>
      </w:rPr>
      <w:t>132214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1775D7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1775D7" w:rsidRPr="001775D7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D7" w:rsidRDefault="00177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D7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775D7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2013-12-04T08:00:00+00:00</OpenedDate>
    <Date1 xmlns="dc463f71-b30c-4ab2-9473-d307f9d35888">2013-12-04T08:00:00+00:00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Birt, Allen C.</CaseCompanyNames>
    <DocketNumber xmlns="dc463f71-b30c-4ab2-9473-d307f9d35888">132214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047C15591CF44DA1F4136D8A912762" ma:contentTypeVersion="127" ma:contentTypeDescription="" ma:contentTypeScope="" ma:versionID="26c2902faf08a90c85f48d8f674192d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7971A41-987C-4D26-A98B-58A8CEF42974}"/>
</file>

<file path=customXml/itemProps2.xml><?xml version="1.0" encoding="utf-8"?>
<ds:datastoreItem xmlns:ds="http://schemas.openxmlformats.org/officeDocument/2006/customXml" ds:itemID="{C6D9DC90-D9ED-473A-8715-7111ED0F6855}"/>
</file>

<file path=customXml/itemProps3.xml><?xml version="1.0" encoding="utf-8"?>
<ds:datastoreItem xmlns:ds="http://schemas.openxmlformats.org/officeDocument/2006/customXml" ds:itemID="{AF09C238-DE81-4703-8CC3-19FC2C6E77EE}"/>
</file>

<file path=customXml/itemProps4.xml><?xml version="1.0" encoding="utf-8"?>
<ds:datastoreItem xmlns:ds="http://schemas.openxmlformats.org/officeDocument/2006/customXml" ds:itemID="{E15718BA-87B0-4A65-82D2-6E98787F703E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4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1</cp:revision>
  <cp:lastPrinted>2009-07-31T21:23:00Z</cp:lastPrinted>
  <dcterms:created xsi:type="dcterms:W3CDTF">2013-12-04T16:50:00Z</dcterms:created>
  <dcterms:modified xsi:type="dcterms:W3CDTF">2013-12-04T16:54:00Z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0x0101006E56B4D1795A2E4DB2F0B01679ED314A006D047C15591CF44DA1F4136D8A912762</vt:lpwstr>
  </property>
  <property fmtid="{D5CDD505-2E9C-101B-9397-08002B2CF9AE}" pid="3" name="_docset_NoMedatataSyncRequired">
    <vt:lpwstr>False</vt:lpwstr>
  </property>
</Properties>
</file>