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bookmarkStart w:id="0" w:name="_GoBack"/>
      <w:bookmarkEnd w:id="0"/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7E41F4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7E41F4">
              <w:t>64890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E41F4" w:rsidRDefault="007E41F4" w:rsidP="0069054C">
            <w:r>
              <w:t>MATTHEW STUART BREED</w:t>
            </w:r>
            <w:r w:rsidR="007959A4">
              <w:t xml:space="preserve">, </w:t>
            </w:r>
          </w:p>
          <w:p w:rsidR="007959A4" w:rsidRDefault="007E41F4" w:rsidP="0069054C">
            <w:r>
              <w:t>d/b/a BADGER TRUCKING,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E41F4" w:rsidRDefault="007959A4" w:rsidP="0069054C">
            <w:r>
              <w:t>)</w:t>
            </w:r>
          </w:p>
          <w:p w:rsidR="007959A4" w:rsidRDefault="007E41F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7E41F4">
              <w:t>132171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7E41F4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7E41F4">
        <w:t>Commission</w:t>
      </w:r>
      <w:r w:rsidR="000769D4" w:rsidRPr="006C408B">
        <w:t xml:space="preserve"> (</w:t>
      </w:r>
      <w:r w:rsidR="007E41F4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7E41F4">
        <w:t>October 23, 2013</w:t>
      </w:r>
      <w:r w:rsidR="00764E90" w:rsidRPr="006C408B">
        <w:t>,</w:t>
      </w:r>
      <w:r w:rsidRPr="006C408B">
        <w:t xml:space="preserve"> the </w:t>
      </w:r>
      <w:r w:rsidR="007E41F4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7E41F4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7E41F4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7E41F4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7E41F4">
        <w:t>Matthew Stuart Breed</w:t>
      </w:r>
      <w:r w:rsidR="007959A4">
        <w:t xml:space="preserve">, </w:t>
      </w:r>
      <w:r w:rsidR="007E41F4">
        <w:t>d/b/a Badger Trucking,</w:t>
      </w:r>
      <w:r w:rsidR="007959A4">
        <w:t xml:space="preserve"> (</w:t>
      </w:r>
      <w:r w:rsidR="007E41F4">
        <w:t>Badger Trucking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7E41F4">
        <w:t>64890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7E41F4">
        <w:t>October 23, 2013</w:t>
      </w:r>
      <w:r w:rsidR="00690A08" w:rsidRPr="006C408B">
        <w:t xml:space="preserve">, the </w:t>
      </w:r>
      <w:r w:rsidR="007E41F4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7E41F4">
        <w:t>Badger Trucking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7E41F4">
        <w:t>November 26, 2013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7E41F4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7E41F4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7E41F4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7E41F4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7E41F4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7E41F4">
        <w:t>64890</w:t>
      </w:r>
      <w:r w:rsidR="007959A4">
        <w:t xml:space="preserve">, held by </w:t>
      </w:r>
      <w:r w:rsidR="007E41F4">
        <w:t>Matthew Stuart Breed</w:t>
      </w:r>
      <w:r w:rsidR="007959A4">
        <w:t xml:space="preserve">, </w:t>
      </w:r>
      <w:r w:rsidR="007E41F4">
        <w:t>d/b/a Badger Trucking,</w:t>
      </w:r>
      <w:r w:rsidR="007959A4">
        <w:t xml:space="preserve"> is suspended for a period of 30 days effective </w:t>
      </w:r>
      <w:r w:rsidR="007E41F4">
        <w:t>November 26, 2013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7E41F4">
        <w:t>Matthew Stuart Breed</w:t>
      </w:r>
      <w:r w:rsidR="00C27D8C">
        <w:t xml:space="preserve">, </w:t>
      </w:r>
      <w:r w:rsidR="007E41F4">
        <w:t>d/b/a Badger Trucking,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7E41F4">
        <w:t>64890</w:t>
      </w:r>
      <w:r w:rsidR="00355EB9" w:rsidRPr="006C408B">
        <w:t xml:space="preserve"> </w:t>
      </w:r>
      <w:r w:rsidR="00715444" w:rsidRPr="006C408B">
        <w:t xml:space="preserve">until the </w:t>
      </w:r>
      <w:r w:rsidR="007E41F4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7E41F4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7E41F4">
        <w:t>64890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7E41F4">
        <w:t>Matthew Stuart Breed</w:t>
      </w:r>
      <w:r w:rsidR="00C27D8C">
        <w:t xml:space="preserve">, </w:t>
      </w:r>
      <w:r w:rsidR="007E41F4">
        <w:t>d/b/a Badger Trucking,</w:t>
      </w:r>
      <w:r w:rsidR="00AE6518" w:rsidRPr="006C408B">
        <w:t xml:space="preserve"> may contest cancellation of permit </w:t>
      </w:r>
      <w:r w:rsidR="00C27D8C">
        <w:t>CC-</w:t>
      </w:r>
      <w:r w:rsidR="007E41F4">
        <w:t>64890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7E41F4">
        <w:t>Commission</w:t>
      </w:r>
      <w:r>
        <w:t xml:space="preserve"> has delegated authority to the Secretary</w:t>
      </w:r>
      <w:r w:rsidR="00C27D8C">
        <w:t>, or to the Secretary</w:t>
      </w:r>
      <w:r w:rsidR="007E41F4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proofErr w:type="gramStart"/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7E41F4">
        <w:t>November 26, 2013</w:t>
      </w:r>
      <w:r w:rsidRPr="006C408B">
        <w:t>.</w:t>
      </w:r>
      <w:proofErr w:type="gramEnd"/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7E41F4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7E41F4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7E41F4">
        <w:t>Commission</w:t>
      </w:r>
      <w:r>
        <w:t xml:space="preserve"> review of this decision by filing a request for </w:t>
      </w:r>
      <w:r w:rsidR="007E41F4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7E41F4">
        <w:t>Commission</w:t>
      </w:r>
      <w:r>
        <w:t xml:space="preserve"> will schedule your request for review by issuing a notice of hearing to be held before an administrative law judge.  The </w:t>
      </w:r>
      <w:r w:rsidR="007E41F4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1F4" w:rsidRDefault="007E41F4">
      <w:r>
        <w:separator/>
      </w:r>
    </w:p>
  </w:endnote>
  <w:endnote w:type="continuationSeparator" w:id="0">
    <w:p w:rsidR="007E41F4" w:rsidRDefault="007E4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1F4" w:rsidRDefault="007E41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1F4" w:rsidRDefault="007E41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1F4" w:rsidRDefault="007E41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1F4" w:rsidRDefault="007E41F4">
      <w:r>
        <w:separator/>
      </w:r>
    </w:p>
  </w:footnote>
  <w:footnote w:type="continuationSeparator" w:id="0">
    <w:p w:rsidR="007E41F4" w:rsidRDefault="007E4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7E41F4" w:rsidRPr="007E41F4">
      <w:rPr>
        <w:b/>
        <w:sz w:val="20"/>
        <w:szCs w:val="20"/>
      </w:rPr>
      <w:t>132171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7E41F4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7E41F4" w:rsidRPr="007E41F4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1F4" w:rsidRDefault="007E41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F4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E41F4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2013-11-26T08:00:00+00:00</OpenedDate>
    <Date1 xmlns="dc463f71-b30c-4ab2-9473-d307f9d35888">2013-11-26T08:00:00+00:00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Breed, Matthew Stuart </CaseCompanyNames>
    <DocketNumber xmlns="dc463f71-b30c-4ab2-9473-d307f9d35888">132171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51AF70DAC863142BF4EA6DC8DBFD553" ma:contentTypeVersion="127" ma:contentTypeDescription="" ma:contentTypeScope="" ma:versionID="3d9203c63f6ee0884ea43591db360f3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B713A57-C625-43B5-BBAD-3B826B7ABE00}"/>
</file>

<file path=customXml/itemProps2.xml><?xml version="1.0" encoding="utf-8"?>
<ds:datastoreItem xmlns:ds="http://schemas.openxmlformats.org/officeDocument/2006/customXml" ds:itemID="{FB8D29AE-027C-4D82-ABA2-7A5586DC4CD7}"/>
</file>

<file path=customXml/itemProps3.xml><?xml version="1.0" encoding="utf-8"?>
<ds:datastoreItem xmlns:ds="http://schemas.openxmlformats.org/officeDocument/2006/customXml" ds:itemID="{11F299BA-9B8B-4625-A8C8-A544AD6BEF1E}"/>
</file>

<file path=customXml/itemProps4.xml><?xml version="1.0" encoding="utf-8"?>
<ds:datastoreItem xmlns:ds="http://schemas.openxmlformats.org/officeDocument/2006/customXml" ds:itemID="{A7DE64AE-C2E9-4F7A-A62C-8E09E5BDD0B7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3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BACKGROUND</dc:title>
  <dc:subject/>
  <dc:creator> Michael Dotson</dc:creator>
  <cp:keywords/>
  <dc:description/>
  <cp:lastModifiedBy> Michael Dotson</cp:lastModifiedBy>
  <cp:revision>1</cp:revision>
  <cp:lastPrinted>2009-07-31T21:23:00Z</cp:lastPrinted>
  <dcterms:created xsi:type="dcterms:W3CDTF">2013-11-26T16:47:00Z</dcterms:created>
  <dcterms:modified xsi:type="dcterms:W3CDTF">2013-11-26T16:50:00Z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0x0101006E56B4D1795A2E4DB2F0B01679ED314A00F51AF70DAC863142BF4EA6DC8DBFD553</vt:lpwstr>
  </property>
  <property fmtid="{D5CDD505-2E9C-101B-9397-08002B2CF9AE}" pid="3" name="_docset_NoMedatataSyncRequired">
    <vt:lpwstr>False</vt:lpwstr>
  </property>
</Properties>
</file>