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B2EA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B2EA0">
              <w:t>61669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B2EA0" w:rsidP="0069054C">
            <w:r>
              <w:t>RYAN NIGHTINGALE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B2EA0">
              <w:t>132036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B2EA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B2EA0">
        <w:t>Commission</w:t>
      </w:r>
      <w:r w:rsidR="000769D4" w:rsidRPr="006C408B">
        <w:t xml:space="preserve"> (</w:t>
      </w:r>
      <w:r w:rsidR="00FB2EA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32E81">
        <w:t>October 4, 2013</w:t>
      </w:r>
      <w:r w:rsidR="00764E90" w:rsidRPr="006C408B">
        <w:t>,</w:t>
      </w:r>
      <w:r w:rsidRPr="006C408B">
        <w:t xml:space="preserve"> the </w:t>
      </w:r>
      <w:r w:rsidR="00FB2EA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B2EA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B2EA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B2EA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B2EA0">
        <w:t>Ryan Nightingale</w:t>
      </w:r>
      <w:bookmarkStart w:id="0" w:name="_GoBack"/>
      <w:bookmarkEnd w:id="0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B2EA0">
        <w:t>61669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32E81">
        <w:t>October 4, 2013</w:t>
      </w:r>
      <w:r w:rsidR="00690A08" w:rsidRPr="006C408B">
        <w:t xml:space="preserve">, the </w:t>
      </w:r>
      <w:r w:rsidR="00FB2EA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B2EA0">
        <w:t>Ryan Nightingale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32E81">
        <w:t>November 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B2EA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B2EA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B2EA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B2EA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B2EA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B2EA0">
        <w:t>61669</w:t>
      </w:r>
      <w:r w:rsidR="007959A4">
        <w:t xml:space="preserve">, held by </w:t>
      </w:r>
      <w:r w:rsidR="00FB2EA0">
        <w:t>Ryan Nightingale</w:t>
      </w:r>
      <w:r w:rsidR="007959A4">
        <w:t xml:space="preserve"> is suspended for a period of 30 days effective </w:t>
      </w:r>
      <w:r w:rsidR="00732E81">
        <w:t>November 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B2EA0">
        <w:t>Ryan Nightingale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B2EA0">
        <w:t>61669</w:t>
      </w:r>
      <w:r w:rsidR="00355EB9" w:rsidRPr="006C408B">
        <w:t xml:space="preserve"> </w:t>
      </w:r>
      <w:r w:rsidR="00715444" w:rsidRPr="006C408B">
        <w:t xml:space="preserve">until the </w:t>
      </w:r>
      <w:r w:rsidR="00FB2EA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B2EA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B2EA0">
        <w:t>61669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B2EA0">
        <w:t>Ryan Nightingale</w:t>
      </w:r>
      <w:r w:rsidR="00AE6518" w:rsidRPr="006C408B">
        <w:t xml:space="preserve"> may contest cancellation of permit </w:t>
      </w:r>
      <w:r w:rsidR="00C27D8C">
        <w:t>CC-</w:t>
      </w:r>
      <w:r w:rsidR="00FB2EA0">
        <w:t>61669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B2EA0">
        <w:t>Commission</w:t>
      </w:r>
      <w:r>
        <w:t xml:space="preserve"> has delegated authority to the Secretary</w:t>
      </w:r>
      <w:r w:rsidR="00C27D8C">
        <w:t>, or to the Secretary</w:t>
      </w:r>
      <w:r w:rsidR="00FB2EA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32E81">
        <w:t>November 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B2EA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B2EA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B2EA0">
        <w:t>Commission</w:t>
      </w:r>
      <w:r>
        <w:t xml:space="preserve"> review of this decision by filing a request for </w:t>
      </w:r>
      <w:r w:rsidR="00FB2EA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B2EA0">
        <w:t>Commission</w:t>
      </w:r>
      <w:r>
        <w:t xml:space="preserve"> will schedule your request for review by issuing a notice of hearing to be held before an administrative law judge.  The </w:t>
      </w:r>
      <w:r w:rsidR="00FB2EA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81" w:rsidRDefault="00732E81">
      <w:r>
        <w:separator/>
      </w:r>
    </w:p>
  </w:endnote>
  <w:endnote w:type="continuationSeparator" w:id="0">
    <w:p w:rsidR="00732E81" w:rsidRDefault="007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A0" w:rsidRDefault="00FB2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A0" w:rsidRDefault="00FB2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A0" w:rsidRDefault="00FB2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81" w:rsidRDefault="00732E81">
      <w:r>
        <w:separator/>
      </w:r>
    </w:p>
  </w:footnote>
  <w:footnote w:type="continuationSeparator" w:id="0">
    <w:p w:rsidR="00732E81" w:rsidRDefault="0073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B2EA0" w:rsidRPr="00FB2EA0">
      <w:rPr>
        <w:b/>
        <w:sz w:val="20"/>
        <w:szCs w:val="20"/>
      </w:rPr>
      <w:t>132036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2540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B2EA0" w:rsidRPr="00FB2EA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A0" w:rsidRDefault="00FB2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8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2E81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25407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2EA0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2013-11-04T08:00:00+00:00</OpenedDate>
    <Date1 xmlns="dc463f71-b30c-4ab2-9473-d307f9d35888">2013-11-04T08:00:00+00:00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NIGHTINGALE, RYAN</CaseCompanyNames>
    <DocketNumber xmlns="dc463f71-b30c-4ab2-9473-d307f9d35888">132036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34DA98C67FDF4DAC5398DB9E1496FC" ma:contentTypeVersion="127" ma:contentTypeDescription="" ma:contentTypeScope="" ma:versionID="2ff1b0c6d15cbc6f0b1bf17e6f316f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74B4B4-9891-4EE7-8F43-844A21826911}"/>
</file>

<file path=customXml/itemProps2.xml><?xml version="1.0" encoding="utf-8"?>
<ds:datastoreItem xmlns:ds="http://schemas.openxmlformats.org/officeDocument/2006/customXml" ds:itemID="{3657B244-A22B-4507-A366-945126D7DD04}"/>
</file>

<file path=customXml/itemProps3.xml><?xml version="1.0" encoding="utf-8"?>
<ds:datastoreItem xmlns:ds="http://schemas.openxmlformats.org/officeDocument/2006/customXml" ds:itemID="{F2F48232-6EBF-41C8-9BD4-89C7F30AD345}"/>
</file>

<file path=customXml/itemProps4.xml><?xml version="1.0" encoding="utf-8"?>
<ds:datastoreItem xmlns:ds="http://schemas.openxmlformats.org/officeDocument/2006/customXml" ds:itemID="{E1AE8CBF-B5B2-4BC9-92AB-D1F684C024C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664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2013-11-04T17:30:00Z</cp:lastPrinted>
  <dcterms:created xsi:type="dcterms:W3CDTF">2013-11-04T17:25:00Z</dcterms:created>
  <dcterms:modified xsi:type="dcterms:W3CDTF">2013-11-04T17:55:00Z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0x0101006E56B4D1795A2E4DB2F0B01679ED314A005C34DA98C67FDF4DAC5398DB9E1496FC</vt:lpwstr>
  </property>
  <property fmtid="{D5CDD505-2E9C-101B-9397-08002B2CF9AE}" pid="3" name="_docset_NoMedatataSyncRequired">
    <vt:lpwstr>False</vt:lpwstr>
  </property>
</Properties>
</file>