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3176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3176F">
              <w:t>58111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3176F" w:rsidRDefault="0003176F" w:rsidP="0069054C">
            <w:r>
              <w:t>ROBERTO SALINAS REYNA</w:t>
            </w:r>
            <w:r w:rsidR="007959A4">
              <w:t xml:space="preserve">, </w:t>
            </w:r>
          </w:p>
          <w:p w:rsidR="007959A4" w:rsidRDefault="0003176F" w:rsidP="0069054C">
            <w:r>
              <w:t>d/b/a REYNA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3176F" w:rsidRDefault="007959A4" w:rsidP="003B4BF2">
            <w:r>
              <w:t>)</w:t>
            </w:r>
          </w:p>
          <w:p w:rsidR="00043E20" w:rsidRPr="006C408B" w:rsidRDefault="0003176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3176F">
              <w:t>132035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3176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3176F">
        <w:t>Commission</w:t>
      </w:r>
      <w:r w:rsidR="000769D4" w:rsidRPr="006C408B">
        <w:t xml:space="preserve"> (</w:t>
      </w:r>
      <w:r w:rsidR="0003176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3176F">
        <w:t>September 30, 2013</w:t>
      </w:r>
      <w:r w:rsidR="00764E90" w:rsidRPr="006C408B">
        <w:t>,</w:t>
      </w:r>
      <w:r w:rsidRPr="006C408B">
        <w:t xml:space="preserve"> the </w:t>
      </w:r>
      <w:r w:rsidR="0003176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3176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3176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3176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3176F">
        <w:t>Roberto Salinas Reyna</w:t>
      </w:r>
      <w:r w:rsidR="007959A4">
        <w:t xml:space="preserve">, </w:t>
      </w:r>
      <w:r w:rsidR="0003176F">
        <w:t>d/b/a Reyna Trucking,</w:t>
      </w:r>
      <w:r w:rsidR="007959A4">
        <w:t xml:space="preserve"> (</w:t>
      </w:r>
      <w:r w:rsidR="0003176F">
        <w:t>Reyna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3176F">
        <w:t>58111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3176F">
        <w:t>September 30, 2013</w:t>
      </w:r>
      <w:r w:rsidR="00690A08" w:rsidRPr="006C408B">
        <w:t xml:space="preserve">, the </w:t>
      </w:r>
      <w:r w:rsidR="0003176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3176F">
        <w:t>Reyna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3176F">
        <w:t>November 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3176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3176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3176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3176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3176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3176F">
        <w:t>58111</w:t>
      </w:r>
      <w:r w:rsidR="007959A4">
        <w:t xml:space="preserve">, held by </w:t>
      </w:r>
      <w:r w:rsidR="0003176F">
        <w:t>Roberto Salinas Reyna</w:t>
      </w:r>
      <w:r w:rsidR="007959A4">
        <w:t xml:space="preserve">, </w:t>
      </w:r>
      <w:r w:rsidR="0003176F">
        <w:t>d/b/a Reyna Trucking,</w:t>
      </w:r>
      <w:r w:rsidR="007959A4">
        <w:t xml:space="preserve"> is suspended for a period of 30 days effective </w:t>
      </w:r>
      <w:r w:rsidR="0003176F">
        <w:t>November 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3176F">
        <w:t>Roberto Salinas Reyna</w:t>
      </w:r>
      <w:r w:rsidR="00C27D8C">
        <w:t xml:space="preserve">, </w:t>
      </w:r>
      <w:r w:rsidR="0003176F">
        <w:t>d/b/a Reyna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3176F">
        <w:t>58111</w:t>
      </w:r>
      <w:r w:rsidR="00355EB9" w:rsidRPr="006C408B">
        <w:t xml:space="preserve"> </w:t>
      </w:r>
      <w:r w:rsidR="00715444" w:rsidRPr="006C408B">
        <w:t xml:space="preserve">until the </w:t>
      </w:r>
      <w:r w:rsidR="0003176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3176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3176F">
        <w:t>58111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3176F">
        <w:t>Roberto Salinas Reyna</w:t>
      </w:r>
      <w:r w:rsidR="00C27D8C">
        <w:t xml:space="preserve">, </w:t>
      </w:r>
      <w:r w:rsidR="0003176F">
        <w:t>d/b/a Reyna Trucking,</w:t>
      </w:r>
      <w:r w:rsidR="00AE6518" w:rsidRPr="006C408B">
        <w:t xml:space="preserve"> may contest cancellation of permit </w:t>
      </w:r>
      <w:r w:rsidR="00C27D8C">
        <w:t>CC-</w:t>
      </w:r>
      <w:r w:rsidR="0003176F">
        <w:t>58111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3176F">
        <w:t>Commission</w:t>
      </w:r>
      <w:r>
        <w:t xml:space="preserve"> has delegated authority to the Secretary</w:t>
      </w:r>
      <w:r w:rsidR="00C27D8C">
        <w:t>, or to the Secretary</w:t>
      </w:r>
      <w:r w:rsidR="0003176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3176F">
        <w:t>November 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3176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3176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3176F">
        <w:t>Commission</w:t>
      </w:r>
      <w:r>
        <w:t xml:space="preserve"> review of this decision by filing a request for </w:t>
      </w:r>
      <w:r w:rsidR="0003176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3176F">
        <w:t>Commission</w:t>
      </w:r>
      <w:r>
        <w:t xml:space="preserve"> will schedule your request for review by issuing a notice of hearing to be held before an administrative law judge.  The </w:t>
      </w:r>
      <w:r w:rsidR="0003176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6F" w:rsidRDefault="0003176F">
      <w:r>
        <w:separator/>
      </w:r>
    </w:p>
  </w:endnote>
  <w:endnote w:type="continuationSeparator" w:id="0">
    <w:p w:rsidR="0003176F" w:rsidRDefault="000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6F" w:rsidRDefault="00031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6F" w:rsidRDefault="00031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6F" w:rsidRDefault="0003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6F" w:rsidRDefault="0003176F">
      <w:r>
        <w:separator/>
      </w:r>
    </w:p>
  </w:footnote>
  <w:footnote w:type="continuationSeparator" w:id="0">
    <w:p w:rsidR="0003176F" w:rsidRDefault="0003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3176F" w:rsidRPr="0003176F">
      <w:rPr>
        <w:b/>
        <w:sz w:val="20"/>
        <w:szCs w:val="20"/>
      </w:rPr>
      <w:t>132035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3176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3176F" w:rsidRPr="0003176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6F" w:rsidRDefault="00031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F"/>
    <w:rsid w:val="00004E9C"/>
    <w:rsid w:val="0003176F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2013-11-04T08:00:00+00:00</OpenedDate>
    <Date1 xmlns="dc463f71-b30c-4ab2-9473-d307f9d35888">2013-11-04T08:00:00+00:00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Reyna, Roberto Salinas</CaseCompanyNames>
    <DocketNumber xmlns="dc463f71-b30c-4ab2-9473-d307f9d35888">132035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06A6872932F74D9DADBA37DAA6ABC9" ma:contentTypeVersion="127" ma:contentTypeDescription="" ma:contentTypeScope="" ma:versionID="043b4f4e58a7516e84fbde357f1e3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6A80C1-F817-4F78-B9C0-4421FEF1E9B0}"/>
</file>

<file path=customXml/itemProps2.xml><?xml version="1.0" encoding="utf-8"?>
<ds:datastoreItem xmlns:ds="http://schemas.openxmlformats.org/officeDocument/2006/customXml" ds:itemID="{DEDC587B-21CD-4AC2-9F3F-F67497A4EE70}"/>
</file>

<file path=customXml/itemProps3.xml><?xml version="1.0" encoding="utf-8"?>
<ds:datastoreItem xmlns:ds="http://schemas.openxmlformats.org/officeDocument/2006/customXml" ds:itemID="{05AB141C-CFFC-4A74-9EE7-4BDA45B4E455}"/>
</file>

<file path=customXml/itemProps4.xml><?xml version="1.0" encoding="utf-8"?>
<ds:datastoreItem xmlns:ds="http://schemas.openxmlformats.org/officeDocument/2006/customXml" ds:itemID="{53427501-1804-4F5A-9253-B924D791B4B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2009-07-31T21:23:00Z</cp:lastPrinted>
  <dcterms:created xsi:type="dcterms:W3CDTF">2013-11-04T17:09:00Z</dcterms:created>
  <dcterms:modified xsi:type="dcterms:W3CDTF">2013-11-04T17:12:00Z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0x0101006E56B4D1795A2E4DB2F0B01679ED314A00F306A6872932F74D9DADBA37DAA6ABC9</vt:lpwstr>
  </property>
  <property fmtid="{D5CDD505-2E9C-101B-9397-08002B2CF9AE}" pid="3" name="_docset_NoMedatataSyncRequired">
    <vt:lpwstr>False</vt:lpwstr>
  </property>
</Properties>
</file>