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73E0A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73E0A">
              <w:t>5684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673E0A" w:rsidP="0069054C">
            <w:r>
              <w:t>LAKE CASSIDY TRUCKING CO.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73E0A">
              <w:t>131986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73E0A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73E0A">
        <w:t>Commission</w:t>
      </w:r>
      <w:r w:rsidR="000769D4" w:rsidRPr="006C408B">
        <w:t xml:space="preserve"> (</w:t>
      </w:r>
      <w:r w:rsidR="00673E0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73E0A">
        <w:t>September 25, 2013</w:t>
      </w:r>
      <w:r w:rsidR="00764E90" w:rsidRPr="006C408B">
        <w:t>,</w:t>
      </w:r>
      <w:r w:rsidRPr="006C408B">
        <w:t xml:space="preserve"> the </w:t>
      </w:r>
      <w:r w:rsidR="00673E0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73E0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73E0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73E0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73E0A">
        <w:t>Lake Cassidy Trucking Co.</w:t>
      </w:r>
      <w:r w:rsidR="007959A4">
        <w:t xml:space="preserve"> (</w:t>
      </w:r>
      <w:r w:rsidR="00673E0A">
        <w:t>Lake Cassidy Trucking Co.</w:t>
      </w:r>
      <w:proofErr w:type="gramStart"/>
      <w:r w:rsidR="007959A4">
        <w:t>),</w:t>
      </w:r>
      <w:proofErr w:type="gramEnd"/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73E0A">
        <w:t>5684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73E0A">
        <w:t>September 25, 2013</w:t>
      </w:r>
      <w:r w:rsidR="00690A08" w:rsidRPr="006C408B">
        <w:t xml:space="preserve">, the </w:t>
      </w:r>
      <w:r w:rsidR="00673E0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73E0A">
        <w:t>Lake Cassidy Trucking Co.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73E0A">
        <w:t>October 25,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673E0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73E0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73E0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73E0A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73E0A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73E0A">
        <w:t>5684</w:t>
      </w:r>
      <w:r w:rsidR="007959A4">
        <w:t xml:space="preserve">, held by </w:t>
      </w:r>
      <w:r w:rsidR="00673E0A">
        <w:t>Lake Cassidy Trucking Co.</w:t>
      </w:r>
      <w:r w:rsidR="007959A4">
        <w:t xml:space="preserve"> is suspended for a period of 30 days effective </w:t>
      </w:r>
      <w:r w:rsidR="00673E0A">
        <w:t>October 25,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73E0A">
        <w:t>Lake Cassidy Trucking Co.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73E0A">
        <w:t>5684</w:t>
      </w:r>
      <w:r w:rsidR="00355EB9" w:rsidRPr="006C408B">
        <w:t xml:space="preserve"> </w:t>
      </w:r>
      <w:r w:rsidR="00715444" w:rsidRPr="006C408B">
        <w:t xml:space="preserve">until the </w:t>
      </w:r>
      <w:r w:rsidR="00673E0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73E0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73E0A">
        <w:t>5684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73E0A">
        <w:t>Lake Cassidy Trucking Co.</w:t>
      </w:r>
      <w:r w:rsidR="00AE6518" w:rsidRPr="006C408B">
        <w:t xml:space="preserve"> may contest cancellation of permit </w:t>
      </w:r>
      <w:r w:rsidR="00C27D8C">
        <w:t>CC-</w:t>
      </w:r>
      <w:r w:rsidR="00673E0A">
        <w:t>5684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73E0A">
        <w:t>Commission</w:t>
      </w:r>
      <w:r>
        <w:t xml:space="preserve"> has delegated authority to the Secretary</w:t>
      </w:r>
      <w:r w:rsidR="00C27D8C">
        <w:t>, or to the Secretary</w:t>
      </w:r>
      <w:r w:rsidR="00673E0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73E0A">
        <w:t>October 25,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73E0A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73E0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73E0A">
        <w:t>Commission</w:t>
      </w:r>
      <w:r>
        <w:t xml:space="preserve"> review of this decision by filing a request for </w:t>
      </w:r>
      <w:r w:rsidR="00673E0A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73E0A">
        <w:t>Commission</w:t>
      </w:r>
      <w:r>
        <w:t xml:space="preserve"> will schedule your request for review by issuing a notice of hearing to be held before an administrative law judge.  The </w:t>
      </w:r>
      <w:r w:rsidR="00673E0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0A" w:rsidRDefault="00673E0A">
      <w:r>
        <w:separator/>
      </w:r>
    </w:p>
  </w:endnote>
  <w:endnote w:type="continuationSeparator" w:id="0">
    <w:p w:rsidR="00673E0A" w:rsidRDefault="0067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0A" w:rsidRDefault="00673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0A" w:rsidRDefault="00673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0A" w:rsidRDefault="00673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0A" w:rsidRDefault="00673E0A">
      <w:r>
        <w:separator/>
      </w:r>
    </w:p>
  </w:footnote>
  <w:footnote w:type="continuationSeparator" w:id="0">
    <w:p w:rsidR="00673E0A" w:rsidRDefault="0067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73E0A" w:rsidRPr="00673E0A">
      <w:rPr>
        <w:b/>
        <w:sz w:val="20"/>
        <w:szCs w:val="20"/>
      </w:rPr>
      <w:t>131986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73E0A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73E0A" w:rsidRPr="00673E0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0A" w:rsidRDefault="00673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0A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3E0A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2013-10-25T07:00:00+00:00</OpenedDate>
    <Date1 xmlns="dc463f71-b30c-4ab2-9473-d307f9d35888">2013-10-28T07:00:00+00:00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LAKE CASSIDY TRUCKING CO.</CaseCompanyNames>
    <DocketNumber xmlns="dc463f71-b30c-4ab2-9473-d307f9d35888">131986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90DF880954B5448205479590E70567" ma:contentTypeVersion="127" ma:contentTypeDescription="" ma:contentTypeScope="" ma:versionID="1a3c40f35f9ecae92e5e5d0dd52aa9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7B02B5-235A-49A5-9443-5E1EB9229A9E}"/>
</file>

<file path=customXml/itemProps2.xml><?xml version="1.0" encoding="utf-8"?>
<ds:datastoreItem xmlns:ds="http://schemas.openxmlformats.org/officeDocument/2006/customXml" ds:itemID="{01E56FFD-4157-41B7-B2C5-8A55EAB87F0B}"/>
</file>

<file path=customXml/itemProps3.xml><?xml version="1.0" encoding="utf-8"?>
<ds:datastoreItem xmlns:ds="http://schemas.openxmlformats.org/officeDocument/2006/customXml" ds:itemID="{847439B9-ABEE-4EF4-88B3-8D33CF4DAA4F}"/>
</file>

<file path=customXml/itemProps4.xml><?xml version="1.0" encoding="utf-8"?>
<ds:datastoreItem xmlns:ds="http://schemas.openxmlformats.org/officeDocument/2006/customXml" ds:itemID="{272D5033-C0A7-4E9A-8D91-5488684B29C8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8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1</cp:revision>
  <cp:lastPrinted>2009-07-31T20:23:00Z</cp:lastPrinted>
  <dcterms:created xsi:type="dcterms:W3CDTF">2013-10-25T15:41:00Z</dcterms:created>
  <dcterms:modified xsi:type="dcterms:W3CDTF">2013-10-25T15:50:00Z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0x0101006E56B4D1795A2E4DB2F0B01679ED314A006890DF880954B5448205479590E70567</vt:lpwstr>
  </property>
  <property fmtid="{D5CDD505-2E9C-101B-9397-08002B2CF9AE}" pid="3" name="_docset_NoMedatataSyncRequired">
    <vt:lpwstr>False</vt:lpwstr>
  </property>
</Properties>
</file>