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16EE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16EE8">
              <w:t>65046</w:t>
            </w:r>
            <w:r w:rsidR="00880F6E">
              <w:t xml:space="preserve"> </w:t>
            </w:r>
            <w:r w:rsidRPr="00320204">
              <w:t>held by</w:t>
            </w:r>
          </w:p>
          <w:p w:rsidR="00F276A2" w:rsidRPr="00320204" w:rsidRDefault="00F276A2" w:rsidP="0069054C"/>
          <w:p w:rsidR="00B52D3E" w:rsidRDefault="00716EE8" w:rsidP="0069054C">
            <w:r>
              <w:t xml:space="preserve">BROWN &amp; SONS, INC.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716EE8">
              <w:t>131939</w:t>
            </w:r>
          </w:p>
          <w:p w:rsidR="005E61CD" w:rsidRDefault="005E61CD" w:rsidP="0069054C"/>
          <w:p w:rsidR="00EA10FC" w:rsidRDefault="00EA10FC" w:rsidP="0069054C">
            <w:r>
              <w:t xml:space="preserve">ORDER </w:t>
            </w:r>
            <w:r w:rsidR="00716EE8">
              <w:t>01</w:t>
            </w:r>
          </w:p>
          <w:p w:rsidR="00EA10FC" w:rsidRDefault="00EA10FC" w:rsidP="0069054C"/>
          <w:p w:rsidR="002F16AA" w:rsidRDefault="00F276A2" w:rsidP="0069054C">
            <w:r w:rsidRPr="00320204">
              <w:t>ORDER SUSPENDING/</w:t>
            </w:r>
          </w:p>
          <w:p w:rsidR="005E61CD" w:rsidRPr="00320204" w:rsidRDefault="00F276A2" w:rsidP="0069054C">
            <w:r w:rsidRPr="00320204">
              <w:t>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16EE8">
        <w:t>Commission</w:t>
      </w:r>
      <w:r w:rsidR="000769D4">
        <w:t xml:space="preserve"> (</w:t>
      </w:r>
      <w:r w:rsidR="00716EE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2F16AA">
        <w:t xml:space="preserve"> </w:t>
      </w:r>
    </w:p>
    <w:p w:rsidR="00947828" w:rsidRDefault="00947828"/>
    <w:p w:rsidR="00EB0D3A" w:rsidRDefault="000769D4" w:rsidP="00940C04">
      <w:pPr>
        <w:numPr>
          <w:ilvl w:val="0"/>
          <w:numId w:val="1"/>
        </w:numPr>
        <w:ind w:hanging="720"/>
      </w:pPr>
      <w:r>
        <w:t xml:space="preserve">On </w:t>
      </w:r>
      <w:r w:rsidR="00716EE8">
        <w:t>August 15, 2013</w:t>
      </w:r>
      <w:r w:rsidR="00F276A2">
        <w:t>,</w:t>
      </w:r>
      <w:r>
        <w:t xml:space="preserve"> the </w:t>
      </w:r>
      <w:r w:rsidR="00716EE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16EE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16EE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716EE8">
        <w:t xml:space="preserve">Brown &amp; Sons, Inc. </w:t>
      </w:r>
      <w:r w:rsidR="009A6399">
        <w:t>(</w:t>
      </w:r>
      <w:r w:rsidR="00716EE8" w:rsidRPr="00716EE8">
        <w:rPr>
          <w:bCs/>
        </w:rPr>
        <w:t>Brown &amp;</w:t>
      </w:r>
      <w:r w:rsidR="00716EE8">
        <w:t xml:space="preserve"> Sons, Inc.</w:t>
      </w:r>
      <w:r w:rsidR="009A6399">
        <w:t xml:space="preserve">) </w:t>
      </w:r>
      <w:r w:rsidR="00690A08">
        <w:t xml:space="preserve">is a motor freight carrier operating in Washington </w:t>
      </w:r>
      <w:r w:rsidR="00FC702E">
        <w:t xml:space="preserve">under permit </w:t>
      </w:r>
      <w:r w:rsidR="00880F6E">
        <w:t>CC-</w:t>
      </w:r>
      <w:r w:rsidR="00716EE8">
        <w:t>65046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16EE8">
        <w:t>August 15, 2013</w:t>
      </w:r>
      <w:r w:rsidR="00F276A2">
        <w:t>,</w:t>
      </w:r>
      <w:r w:rsidR="00D21E82" w:rsidRPr="00BD2578">
        <w:t xml:space="preserve"> the </w:t>
      </w:r>
      <w:r w:rsidR="00716EE8">
        <w:t>Commission</w:t>
      </w:r>
      <w:r w:rsidR="00D21E82" w:rsidRPr="00BD2578">
        <w:t xml:space="preserve"> received </w:t>
      </w:r>
      <w:r w:rsidR="00D21E82">
        <w:t>an insurance binder valid for up to 60 days.  T</w:t>
      </w:r>
      <w:r w:rsidR="00690A08">
        <w:t xml:space="preserve">he </w:t>
      </w:r>
      <w:r w:rsidR="00716EE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16EE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16EE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16EE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16EE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16EE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16EE8">
        <w:t>65046</w:t>
      </w:r>
      <w:r w:rsidR="00F276A2">
        <w:t xml:space="preserve">, held by </w:t>
      </w:r>
      <w:r w:rsidR="00716EE8">
        <w:t>Brown &amp; Sons, Inc.</w:t>
      </w:r>
      <w:r w:rsidR="002F16AA">
        <w:t>,</w:t>
      </w:r>
      <w:r w:rsidR="00716EE8">
        <w:t xml:space="preserve"> </w:t>
      </w:r>
      <w:r w:rsidR="00F276A2">
        <w:t>is suspended</w:t>
      </w:r>
      <w:r w:rsidR="004B313F">
        <w:t xml:space="preserve"> fo</w:t>
      </w:r>
      <w:r w:rsidR="005E61CD">
        <w:t xml:space="preserve">r a period of 30 days effective </w:t>
      </w:r>
      <w:r w:rsidR="00716EE8">
        <w:t>October 15, 2013</w:t>
      </w:r>
      <w:r w:rsidR="00EB0D3A">
        <w:t xml:space="preserve">.  </w:t>
      </w:r>
    </w:p>
    <w:p w:rsidR="00EB0D3A" w:rsidRDefault="00EB0D3A"/>
    <w:p w:rsidR="00AE6518" w:rsidRDefault="00635818" w:rsidP="00635818">
      <w:pPr>
        <w:numPr>
          <w:ilvl w:val="0"/>
          <w:numId w:val="1"/>
        </w:numPr>
        <w:ind w:left="720" w:hanging="1440"/>
      </w:pPr>
      <w:r>
        <w:t>(2)</w:t>
      </w:r>
      <w:r>
        <w:tab/>
      </w:r>
      <w:r w:rsidR="00716EE8">
        <w:t>Brown &amp; Sons, Inc.</w:t>
      </w:r>
      <w:r w:rsidR="002F16AA">
        <w:t>,</w:t>
      </w:r>
      <w:r w:rsidR="00716EE8">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w:t>
      </w:r>
      <w:r w:rsidR="002F16AA">
        <w:br/>
      </w:r>
      <w:r w:rsidR="00F276A2">
        <w:t>CC-</w:t>
      </w:r>
      <w:r w:rsidR="00716EE8">
        <w:t>65046</w:t>
      </w:r>
      <w:r w:rsidR="00355EB9">
        <w:t xml:space="preserve"> </w:t>
      </w:r>
      <w:r w:rsidR="00715444">
        <w:t xml:space="preserve">until the </w:t>
      </w:r>
      <w:r w:rsidR="00716EE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16EE8">
        <w:t>Commission</w:t>
      </w:r>
      <w:r w:rsidR="00F276A2">
        <w:t xml:space="preserve"> </w:t>
      </w:r>
      <w:r w:rsidR="00355EB9">
        <w:t>within 30 days</w:t>
      </w:r>
      <w:r w:rsidR="00F276A2">
        <w:t xml:space="preserve">, </w:t>
      </w:r>
      <w:r w:rsidR="00355EB9">
        <w:t xml:space="preserve">permit </w:t>
      </w:r>
      <w:r w:rsidR="002F16AA">
        <w:br/>
      </w:r>
      <w:bookmarkStart w:id="0" w:name="_GoBack"/>
      <w:bookmarkEnd w:id="0"/>
      <w:r w:rsidR="00F276A2">
        <w:t>CC-</w:t>
      </w:r>
      <w:r w:rsidR="00716EE8">
        <w:t>65046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716EE8">
        <w:t xml:space="preserve">Brown &amp; Sons, Inc. </w:t>
      </w:r>
      <w:r w:rsidR="00AE6518" w:rsidRPr="00635818">
        <w:t xml:space="preserve">may contest cancellation of permit </w:t>
      </w:r>
      <w:r w:rsidRPr="00635818">
        <w:t>CC-</w:t>
      </w:r>
      <w:r w:rsidR="00716EE8">
        <w:t>65046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16EE8">
        <w:t>Commission</w:t>
      </w:r>
      <w:r>
        <w:t xml:space="preserve"> has delegated authority to the Secretary</w:t>
      </w:r>
      <w:r w:rsidR="00635818">
        <w:t>, or to the Secretary</w:t>
      </w:r>
      <w:r w:rsidR="00716EE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716EE8">
        <w:t>October 15,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16EE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16EE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16EE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16EE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16EE8">
        <w:rPr>
          <w:bCs/>
        </w:rPr>
        <w:t>Commission</w:t>
      </w:r>
      <w:r>
        <w:rPr>
          <w:bCs/>
        </w:rPr>
        <w:t xml:space="preserve"> will schedule your request for review by issuing a notice of hearing to be held before an administrative law judge.  The </w:t>
      </w:r>
      <w:r w:rsidR="00716EE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B3" w:rsidRDefault="004F37B3">
      <w:r>
        <w:separator/>
      </w:r>
    </w:p>
  </w:endnote>
  <w:endnote w:type="continuationSeparator" w:id="0">
    <w:p w:rsidR="004F37B3" w:rsidRDefault="004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8" w:rsidRDefault="0071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8" w:rsidRDefault="00716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8" w:rsidRDefault="0071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B3" w:rsidRDefault="004F37B3">
      <w:r>
        <w:separator/>
      </w:r>
    </w:p>
  </w:footnote>
  <w:footnote w:type="continuationSeparator" w:id="0">
    <w:p w:rsidR="004F37B3" w:rsidRDefault="004F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8" w:rsidRDefault="0071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716EE8" w:rsidRPr="00716EE8">
      <w:rPr>
        <w:b/>
        <w:sz w:val="20"/>
        <w:szCs w:val="20"/>
      </w:rPr>
      <w:t>131939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F16AA">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16EE8" w:rsidRPr="00716EE8">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8" w:rsidRDefault="0071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E8"/>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2F16AA"/>
    <w:rsid w:val="003127CF"/>
    <w:rsid w:val="00313329"/>
    <w:rsid w:val="00320204"/>
    <w:rsid w:val="00341985"/>
    <w:rsid w:val="00342F86"/>
    <w:rsid w:val="0035234E"/>
    <w:rsid w:val="00355EB9"/>
    <w:rsid w:val="003A0973"/>
    <w:rsid w:val="003E1683"/>
    <w:rsid w:val="003F2211"/>
    <w:rsid w:val="00456BF0"/>
    <w:rsid w:val="004B313F"/>
    <w:rsid w:val="004E438E"/>
    <w:rsid w:val="004F37B3"/>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16EE8"/>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2013-10-15T07:00:00+00:00</OpenedDate>
    <Date1 xmlns="dc463f71-b30c-4ab2-9473-d307f9d35888">2013-10-15T07:00:00+00:00</Date1>
    <IsDocumentOrder xmlns="dc463f71-b30c-4ab2-9473-d307f9d35888">true</IsDocumentOrder>
    <IsHighlyConfidential xmlns="dc463f71-b30c-4ab2-9473-d307f9d35888">false</IsHighlyConfidential>
    <CaseCompanyNames xmlns="dc463f71-b30c-4ab2-9473-d307f9d35888">Brown &amp; Sons, Inc.</CaseCompanyNames>
    <DocketNumber xmlns="dc463f71-b30c-4ab2-9473-d307f9d35888">131939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C4D0E9C197E04BA0A8B6939CDA2998" ma:contentTypeVersion="127" ma:contentTypeDescription="" ma:contentTypeScope="" ma:versionID="9fe9862fe306acdd002e8eb604211e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FBA69-C9DF-42A6-8443-86AD2260AC58}"/>
</file>

<file path=customXml/itemProps2.xml><?xml version="1.0" encoding="utf-8"?>
<ds:datastoreItem xmlns:ds="http://schemas.openxmlformats.org/officeDocument/2006/customXml" ds:itemID="{F3C42097-DC7F-474B-9570-295CD4EACF9C}"/>
</file>

<file path=customXml/itemProps3.xml><?xml version="1.0" encoding="utf-8"?>
<ds:datastoreItem xmlns:ds="http://schemas.openxmlformats.org/officeDocument/2006/customXml" ds:itemID="{6A39D8F4-7310-40A3-BB79-8992762E61DF}"/>
</file>

<file path=customXml/itemProps4.xml><?xml version="1.0" encoding="utf-8"?>
<ds:datastoreItem xmlns:ds="http://schemas.openxmlformats.org/officeDocument/2006/customXml" ds:itemID="{4805BE08-62C4-4EE9-B57A-F760135D0CDD}"/>
</file>

<file path=customXml/itemProps5.xml><?xml version="1.0" encoding="utf-8"?>
<ds:datastoreItem xmlns:ds="http://schemas.openxmlformats.org/officeDocument/2006/customXml" ds:itemID="{57E820E6-A340-4F4D-ACCF-D0AFAFDE3789}"/>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Leipski, Tina (UTC)</cp:lastModifiedBy>
  <cp:revision>2</cp:revision>
  <cp:lastPrinted>2009-06-19T16:44:00Z</cp:lastPrinted>
  <dcterms:created xsi:type="dcterms:W3CDTF">2013-10-15T16:09:00Z</dcterms:created>
  <dcterms:modified xsi:type="dcterms:W3CDTF">2013-10-15T16:23:00Z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0x0101006E56B4D1795A2E4DB2F0B01679ED314A00FEC4D0E9C197E04BA0A8B6939CDA2998</vt:lpwstr>
  </property>
  <property fmtid="{D5CDD505-2E9C-101B-9397-08002B2CF9AE}" pid="3" name="_docset_NoMedatataSyncRequired">
    <vt:lpwstr>False</vt:lpwstr>
  </property>
</Properties>
</file>